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3E1" w:rsidRPr="00496F13" w:rsidRDefault="000C43E1" w:rsidP="00064B00">
      <w:pPr>
        <w:pStyle w:val="Heading1"/>
        <w:tabs>
          <w:tab w:val="left" w:pos="284"/>
        </w:tabs>
        <w:ind w:left="284" w:hanging="284"/>
        <w:jc w:val="center"/>
        <w:rPr>
          <w:rFonts w:ascii="Cambria" w:hAnsi="Cambria"/>
          <w:sz w:val="24"/>
          <w:szCs w:val="24"/>
        </w:rPr>
      </w:pPr>
      <w:r w:rsidRPr="00496F13">
        <w:rPr>
          <w:rFonts w:ascii="Cambria" w:hAnsi="Cambria"/>
          <w:sz w:val="24"/>
          <w:szCs w:val="24"/>
        </w:rPr>
        <w:t xml:space="preserve">MA COMPRÉHENSION DE </w:t>
      </w:r>
      <w:smartTag w:uri="urn:schemas-microsoft-com:office:smarttags" w:element="PersonName">
        <w:smartTagPr>
          <w:attr w:name="ProductID" w:val="LA COMPÉTENCE PROFESSIONNELLE"/>
        </w:smartTagPr>
        <w:r w:rsidRPr="00496F13">
          <w:rPr>
            <w:rFonts w:ascii="Cambria" w:hAnsi="Cambria"/>
            <w:sz w:val="24"/>
            <w:szCs w:val="24"/>
          </w:rPr>
          <w:t>LA COMPÉTENCE PROFESSIONNELLE</w:t>
        </w:r>
      </w:smartTag>
      <w:r w:rsidRPr="00496F13">
        <w:rPr>
          <w:rFonts w:ascii="Cambria" w:hAnsi="Cambria"/>
          <w:sz w:val="24"/>
          <w:szCs w:val="24"/>
        </w:rPr>
        <w:t xml:space="preserve"> 1:</w:t>
      </w:r>
    </w:p>
    <w:p w:rsidR="000C43E1" w:rsidRPr="00496F13" w:rsidRDefault="000C43E1" w:rsidP="00064B00">
      <w:pPr>
        <w:pStyle w:val="Heading1"/>
        <w:tabs>
          <w:tab w:val="left" w:pos="284"/>
        </w:tabs>
        <w:ind w:left="284" w:hanging="284"/>
        <w:jc w:val="center"/>
        <w:rPr>
          <w:rFonts w:ascii="Cambria" w:hAnsi="Cambria"/>
          <w:sz w:val="24"/>
          <w:szCs w:val="24"/>
          <w:u w:val="single"/>
        </w:rPr>
      </w:pPr>
      <w:r w:rsidRPr="00496F13">
        <w:rPr>
          <w:rFonts w:ascii="Cambria" w:hAnsi="Cambria"/>
          <w:sz w:val="24"/>
          <w:szCs w:val="24"/>
          <w:u w:val="single"/>
        </w:rPr>
        <w:t>Agir en tant que professionnelle ou professionnel héritier, critique et interprète d’objets de savoirs ou de culture dans l’exercice de ses fonctions.</w:t>
      </w:r>
    </w:p>
    <w:p w:rsidR="000C43E1" w:rsidRPr="00496F13" w:rsidRDefault="000C43E1" w:rsidP="00064B00">
      <w:pPr>
        <w:pStyle w:val="Heading1"/>
        <w:tabs>
          <w:tab w:val="left" w:pos="284"/>
        </w:tabs>
        <w:ind w:left="284" w:hanging="284"/>
        <w:jc w:val="center"/>
        <w:rPr>
          <w:rFonts w:ascii="Cambria" w:hAnsi="Cambria"/>
          <w:sz w:val="24"/>
          <w:szCs w:val="24"/>
        </w:rPr>
      </w:pPr>
      <w:r w:rsidRPr="00496F13">
        <w:rPr>
          <w:rFonts w:ascii="Cambria" w:hAnsi="Cambria"/>
          <w:sz w:val="24"/>
          <w:szCs w:val="24"/>
        </w:rPr>
        <w:t>SE RÉSUME À …</w:t>
      </w:r>
    </w:p>
    <w:p w:rsidR="000C43E1" w:rsidRPr="00BA7137" w:rsidRDefault="000C43E1" w:rsidP="00BA7137">
      <w:pPr>
        <w:tabs>
          <w:tab w:val="left" w:pos="284"/>
          <w:tab w:val="left" w:pos="426"/>
        </w:tabs>
        <w:rPr>
          <w:sz w:val="8"/>
          <w:szCs w:val="8"/>
        </w:rPr>
      </w:pPr>
    </w:p>
    <w:p w:rsidR="000C43E1" w:rsidRPr="00496F13" w:rsidRDefault="000C43E1" w:rsidP="00064B00">
      <w:pPr>
        <w:numPr>
          <w:ilvl w:val="0"/>
          <w:numId w:val="17"/>
        </w:numPr>
        <w:tabs>
          <w:tab w:val="clear" w:pos="1080"/>
          <w:tab w:val="left" w:pos="284"/>
          <w:tab w:val="num" w:pos="426"/>
        </w:tabs>
        <w:ind w:left="284" w:hanging="284"/>
      </w:pPr>
      <w:r w:rsidRPr="00496F13">
        <w:t>Bien connaître les savoirs de sa discipline pour des apprentissages significatifs et approfondis des élèves.</w:t>
      </w:r>
    </w:p>
    <w:p w:rsidR="000C43E1" w:rsidRPr="00770813" w:rsidRDefault="000C43E1" w:rsidP="006D0681">
      <w:pPr>
        <w:numPr>
          <w:ilvl w:val="0"/>
          <w:numId w:val="17"/>
        </w:numPr>
        <w:tabs>
          <w:tab w:val="clear" w:pos="1080"/>
          <w:tab w:val="left" w:pos="284"/>
          <w:tab w:val="num" w:pos="426"/>
        </w:tabs>
        <w:ind w:left="284" w:hanging="284"/>
      </w:pPr>
      <w:r w:rsidRPr="00770813">
        <w:t>Avoir un regard critique à l’égard de la discipline enseignée.</w:t>
      </w:r>
    </w:p>
    <w:p w:rsidR="000C43E1" w:rsidRPr="00496F13" w:rsidRDefault="000C43E1" w:rsidP="006D0681">
      <w:pPr>
        <w:numPr>
          <w:ilvl w:val="0"/>
          <w:numId w:val="17"/>
        </w:numPr>
        <w:tabs>
          <w:tab w:val="clear" w:pos="1080"/>
          <w:tab w:val="left" w:pos="284"/>
          <w:tab w:val="num" w:pos="426"/>
        </w:tabs>
        <w:ind w:left="284" w:hanging="284"/>
      </w:pPr>
      <w:r w:rsidRPr="00770813">
        <w:t>Prendre en considération la culture première (culture dans laquelle nous sommes nés et dans laquelle nous grandissons (familiale)) des individus versus la culture seconde (culture apportée par son milieu (garderie, école, amis…)</w:t>
      </w:r>
      <w:r>
        <w:rPr>
          <w:color w:val="FF0000"/>
        </w:rPr>
        <w:t xml:space="preserve"> </w:t>
      </w:r>
      <w:r w:rsidRPr="00496F13">
        <w:t>prescrite dans les programmes de formation.</w:t>
      </w:r>
    </w:p>
    <w:p w:rsidR="000C43E1" w:rsidRPr="00496F13" w:rsidRDefault="000C43E1" w:rsidP="00064B00">
      <w:pPr>
        <w:numPr>
          <w:ilvl w:val="0"/>
          <w:numId w:val="17"/>
        </w:numPr>
        <w:tabs>
          <w:tab w:val="clear" w:pos="1080"/>
          <w:tab w:val="left" w:pos="284"/>
          <w:tab w:val="num" w:pos="426"/>
        </w:tabs>
        <w:ind w:left="284" w:hanging="284"/>
      </w:pPr>
      <w:r>
        <w:t xml:space="preserve">Créer un milieu ouvert </w:t>
      </w:r>
      <w:r w:rsidRPr="00496F13">
        <w:t>où les valeu</w:t>
      </w:r>
      <w:r>
        <w:t>rs du groupe (région, réalité)</w:t>
      </w:r>
      <w:r w:rsidRPr="00496F13">
        <w:t xml:space="preserve"> seront respectées.</w:t>
      </w:r>
    </w:p>
    <w:p w:rsidR="000C43E1" w:rsidRPr="00496F13" w:rsidRDefault="000C43E1" w:rsidP="00064B00">
      <w:pPr>
        <w:numPr>
          <w:ilvl w:val="0"/>
          <w:numId w:val="17"/>
        </w:numPr>
        <w:tabs>
          <w:tab w:val="clear" w:pos="1080"/>
          <w:tab w:val="left" w:pos="284"/>
          <w:tab w:val="num" w:pos="426"/>
        </w:tabs>
        <w:ind w:left="284" w:hanging="284"/>
      </w:pPr>
      <w:r w:rsidRPr="00496F13">
        <w:t>Porter un regard critique sur ses propres origines et pratiques culturelles et sur son rôle social.</w:t>
      </w:r>
    </w:p>
    <w:p w:rsidR="000C43E1" w:rsidRPr="00496F13" w:rsidRDefault="000C43E1" w:rsidP="00064B00">
      <w:pPr>
        <w:numPr>
          <w:ilvl w:val="0"/>
          <w:numId w:val="17"/>
        </w:numPr>
        <w:tabs>
          <w:tab w:val="clear" w:pos="1080"/>
          <w:tab w:val="left" w:pos="284"/>
          <w:tab w:val="num" w:pos="426"/>
        </w:tabs>
        <w:ind w:left="284" w:hanging="284"/>
      </w:pPr>
      <w:r w:rsidRPr="00496F13">
        <w:t>…</w:t>
      </w:r>
    </w:p>
    <w:p w:rsidR="000C43E1" w:rsidRPr="00496F13" w:rsidRDefault="000C43E1" w:rsidP="00064B00">
      <w:pPr>
        <w:tabs>
          <w:tab w:val="left" w:pos="284"/>
          <w:tab w:val="left" w:pos="426"/>
        </w:tabs>
        <w:ind w:left="284" w:hanging="284"/>
        <w:jc w:val="center"/>
        <w:rPr>
          <w:rFonts w:cs="Arial"/>
          <w:b/>
          <w:bCs/>
        </w:rPr>
      </w:pPr>
      <w:r w:rsidRPr="00496F13">
        <w:rPr>
          <w:rFonts w:cs="Arial"/>
          <w:b/>
          <w:bCs/>
        </w:rPr>
        <w:t>SE MANIFESTE PAR :</w:t>
      </w:r>
    </w:p>
    <w:p w:rsidR="000C43E1" w:rsidRPr="00377DDB" w:rsidRDefault="000C43E1" w:rsidP="00064B00">
      <w:pPr>
        <w:tabs>
          <w:tab w:val="left" w:pos="284"/>
          <w:tab w:val="left" w:pos="426"/>
        </w:tabs>
        <w:ind w:left="284" w:hanging="284"/>
        <w:jc w:val="center"/>
        <w:rPr>
          <w:rFonts w:cs="Arial"/>
          <w:b/>
          <w:bCs/>
          <w:sz w:val="12"/>
          <w:szCs w:val="12"/>
        </w:rPr>
      </w:pPr>
    </w:p>
    <w:p w:rsidR="000C43E1" w:rsidRPr="00496F13" w:rsidRDefault="000C43E1" w:rsidP="00064B00">
      <w:pPr>
        <w:numPr>
          <w:ilvl w:val="0"/>
          <w:numId w:val="18"/>
        </w:numPr>
        <w:tabs>
          <w:tab w:val="clear" w:pos="1080"/>
          <w:tab w:val="left" w:pos="284"/>
          <w:tab w:val="num" w:pos="426"/>
        </w:tabs>
        <w:ind w:left="284" w:hanging="284"/>
      </w:pPr>
      <w:r>
        <w:t>Faire</w:t>
      </w:r>
      <w:r w:rsidRPr="00496F13">
        <w:t xml:space="preserve"> des liens avec l’histoire, l’actualité à travers la discipline enseignée et démontre</w:t>
      </w:r>
      <w:r>
        <w:t>r</w:t>
      </w:r>
      <w:r w:rsidRPr="00496F13">
        <w:t xml:space="preserve"> sa curiosité intellectuelle.</w:t>
      </w:r>
    </w:p>
    <w:p w:rsidR="000C43E1" w:rsidRPr="00496F13" w:rsidRDefault="000C43E1" w:rsidP="00064B00">
      <w:pPr>
        <w:numPr>
          <w:ilvl w:val="0"/>
          <w:numId w:val="18"/>
        </w:numPr>
        <w:tabs>
          <w:tab w:val="clear" w:pos="1080"/>
          <w:tab w:val="left" w:pos="284"/>
          <w:tab w:val="num" w:pos="426"/>
        </w:tabs>
        <w:ind w:left="284" w:hanging="284"/>
      </w:pPr>
      <w:r w:rsidRPr="00496F13">
        <w:t>Prépare</w:t>
      </w:r>
      <w:r>
        <w:t>r</w:t>
      </w:r>
      <w:r w:rsidRPr="00496F13">
        <w:t xml:space="preserve">  les leçons</w:t>
      </w:r>
      <w:r w:rsidRPr="00496F13">
        <w:rPr>
          <w:color w:val="FF0000"/>
        </w:rPr>
        <w:t xml:space="preserve"> </w:t>
      </w:r>
      <w:r w:rsidRPr="00496F13">
        <w:t xml:space="preserve"> adéquatement en respectant le profil particulier de chacun des groupes  (sportifs, art</w:t>
      </w:r>
      <w:r>
        <w:t>i</w:t>
      </w:r>
      <w:r w:rsidRPr="00496F13">
        <w:t>s</w:t>
      </w:r>
      <w:r>
        <w:t>tiques,</w:t>
      </w:r>
      <w:r w:rsidRPr="00496F13">
        <w:t>…) pour intégrer les savoirs disciplinaires.</w:t>
      </w:r>
    </w:p>
    <w:p w:rsidR="000C43E1" w:rsidRPr="00770813" w:rsidRDefault="000C43E1" w:rsidP="006D0681">
      <w:pPr>
        <w:numPr>
          <w:ilvl w:val="0"/>
          <w:numId w:val="18"/>
        </w:numPr>
        <w:tabs>
          <w:tab w:val="clear" w:pos="1080"/>
          <w:tab w:val="left" w:pos="284"/>
          <w:tab w:val="num" w:pos="426"/>
        </w:tabs>
        <w:ind w:left="284" w:hanging="284"/>
      </w:pPr>
      <w:r w:rsidRPr="00770813">
        <w:t>Le stagiaire est capable de transmettre ses valeurs de départ avec celles qu’il acquiert dans les d</w:t>
      </w:r>
      <w:r>
        <w:t>ifférentes sphères de sa vie (un ê</w:t>
      </w:r>
      <w:r w:rsidRPr="00770813">
        <w:t>tre de valeurs et de savoirs)</w:t>
      </w:r>
      <w:r>
        <w:t>.</w:t>
      </w:r>
      <w:r w:rsidRPr="00770813">
        <w:rPr>
          <w:color w:val="FF0000"/>
        </w:rPr>
        <w:t xml:space="preserve"> </w:t>
      </w:r>
    </w:p>
    <w:p w:rsidR="000C43E1" w:rsidRPr="00496F13" w:rsidRDefault="000C43E1" w:rsidP="00064B00">
      <w:pPr>
        <w:numPr>
          <w:ilvl w:val="0"/>
          <w:numId w:val="18"/>
        </w:numPr>
        <w:tabs>
          <w:tab w:val="clear" w:pos="1080"/>
          <w:tab w:val="left" w:pos="284"/>
          <w:tab w:val="num" w:pos="426"/>
        </w:tabs>
        <w:ind w:left="284" w:hanging="284"/>
      </w:pPr>
      <w:r w:rsidRPr="00496F13">
        <w:t>S’intéresse</w:t>
      </w:r>
      <w:r>
        <w:t>r</w:t>
      </w:r>
      <w:r w:rsidRPr="00496F13">
        <w:t xml:space="preserve"> et respecte</w:t>
      </w:r>
      <w:r>
        <w:t>r</w:t>
      </w:r>
      <w:r w:rsidRPr="00496F13">
        <w:t xml:space="preserve"> le vécu, les valeurs et les origines des élèves (en les questionnant et en discutant avec eux).</w:t>
      </w:r>
    </w:p>
    <w:p w:rsidR="000C43E1" w:rsidRPr="00496F13" w:rsidRDefault="000C43E1" w:rsidP="00064B00">
      <w:pPr>
        <w:numPr>
          <w:ilvl w:val="0"/>
          <w:numId w:val="18"/>
        </w:numPr>
        <w:tabs>
          <w:tab w:val="clear" w:pos="1080"/>
          <w:tab w:val="left" w:pos="284"/>
          <w:tab w:val="num" w:pos="426"/>
        </w:tabs>
        <w:ind w:left="284" w:hanging="284"/>
      </w:pPr>
      <w:r w:rsidRPr="00496F13">
        <w:t>Montre qu’il maîtrise bien la matière enseignée et démontre une confiance et u</w:t>
      </w:r>
      <w:r>
        <w:t xml:space="preserve">ne solidité envers ce qu’il doit </w:t>
      </w:r>
      <w:r w:rsidRPr="00496F13">
        <w:t>enseigner.</w:t>
      </w:r>
    </w:p>
    <w:p w:rsidR="000C43E1" w:rsidRPr="00496F13" w:rsidRDefault="000C43E1" w:rsidP="00064B00">
      <w:pPr>
        <w:numPr>
          <w:ilvl w:val="0"/>
          <w:numId w:val="18"/>
        </w:numPr>
        <w:tabs>
          <w:tab w:val="clear" w:pos="1080"/>
          <w:tab w:val="left" w:pos="284"/>
          <w:tab w:val="num" w:pos="426"/>
        </w:tabs>
        <w:ind w:left="284" w:hanging="284"/>
      </w:pPr>
      <w:r w:rsidRPr="00496F13">
        <w:t>Favorise un climat de classe respectueux des différences culturelles dans le but de créer une identité propre au groupe.</w:t>
      </w:r>
    </w:p>
    <w:p w:rsidR="000C43E1" w:rsidRPr="00496F13" w:rsidRDefault="000C43E1" w:rsidP="00064B00">
      <w:pPr>
        <w:numPr>
          <w:ilvl w:val="0"/>
          <w:numId w:val="18"/>
        </w:numPr>
        <w:tabs>
          <w:tab w:val="clear" w:pos="1080"/>
          <w:tab w:val="left" w:pos="284"/>
          <w:tab w:val="num" w:pos="426"/>
        </w:tabs>
        <w:ind w:left="284" w:hanging="284"/>
      </w:pPr>
      <w:r w:rsidRPr="00496F13">
        <w:t>Rend la théorie significative aux ye</w:t>
      </w:r>
      <w:r>
        <w:t>ux des élèves en intégrant différentes</w:t>
      </w:r>
      <w:r w:rsidRPr="00496F13">
        <w:t xml:space="preserve"> pratique</w:t>
      </w:r>
      <w:r>
        <w:t>s pédagogiques</w:t>
      </w:r>
      <w:r w:rsidRPr="00496F13">
        <w:t>.</w:t>
      </w:r>
    </w:p>
    <w:p w:rsidR="000C43E1" w:rsidRPr="00496F13" w:rsidRDefault="000C43E1" w:rsidP="00064B00">
      <w:pPr>
        <w:numPr>
          <w:ilvl w:val="0"/>
          <w:numId w:val="18"/>
        </w:numPr>
        <w:tabs>
          <w:tab w:val="clear" w:pos="1080"/>
          <w:tab w:val="left" w:pos="284"/>
          <w:tab w:val="num" w:pos="426"/>
        </w:tabs>
        <w:ind w:left="284" w:hanging="284"/>
      </w:pPr>
      <w:r w:rsidRPr="00496F13">
        <w:t>…</w:t>
      </w:r>
    </w:p>
    <w:p w:rsidR="000C43E1" w:rsidRPr="00496F13" w:rsidRDefault="000C43E1" w:rsidP="00064B00">
      <w:pPr>
        <w:tabs>
          <w:tab w:val="left" w:pos="284"/>
          <w:tab w:val="left" w:pos="426"/>
        </w:tabs>
        <w:ind w:left="284" w:hanging="284"/>
        <w:jc w:val="center"/>
        <w:rPr>
          <w:rFonts w:cs="Arial"/>
          <w:b/>
          <w:bCs/>
        </w:rPr>
      </w:pPr>
      <w:r w:rsidRPr="00496F13">
        <w:rPr>
          <w:rFonts w:cs="Arial"/>
          <w:b/>
          <w:bCs/>
        </w:rPr>
        <w:t>COMMENT PUIS-JE AIDER MON STAGIAIRE? :</w:t>
      </w:r>
    </w:p>
    <w:p w:rsidR="000C43E1" w:rsidRPr="00377DDB" w:rsidRDefault="000C43E1" w:rsidP="00064B00">
      <w:pPr>
        <w:tabs>
          <w:tab w:val="left" w:pos="284"/>
          <w:tab w:val="left" w:pos="426"/>
        </w:tabs>
        <w:ind w:left="284" w:hanging="284"/>
        <w:rPr>
          <w:sz w:val="12"/>
          <w:szCs w:val="12"/>
        </w:rPr>
      </w:pPr>
    </w:p>
    <w:p w:rsidR="000C43E1" w:rsidRPr="00496F13" w:rsidRDefault="000C43E1" w:rsidP="00064B00">
      <w:pPr>
        <w:numPr>
          <w:ilvl w:val="0"/>
          <w:numId w:val="19"/>
        </w:numPr>
        <w:tabs>
          <w:tab w:val="clear" w:pos="1080"/>
          <w:tab w:val="left" w:pos="284"/>
          <w:tab w:val="num" w:pos="426"/>
        </w:tabs>
        <w:ind w:left="284" w:hanging="284"/>
      </w:pPr>
      <w:r w:rsidRPr="00496F13">
        <w:t>Clarifier l’approche culturelle : pour un individu cela représente l’ensemble des valeurs, des connaissances acquises et apprises, sa manière de penser et d’agir, son éducation familiale, son rapport avec autrui, la société et le monde.</w:t>
      </w:r>
    </w:p>
    <w:p w:rsidR="000C43E1" w:rsidRPr="00496F13" w:rsidRDefault="000C43E1" w:rsidP="00064B00">
      <w:pPr>
        <w:numPr>
          <w:ilvl w:val="0"/>
          <w:numId w:val="19"/>
        </w:numPr>
        <w:tabs>
          <w:tab w:val="clear" w:pos="1080"/>
          <w:tab w:val="left" w:pos="284"/>
          <w:tab w:val="num" w:pos="426"/>
        </w:tabs>
        <w:ind w:left="284" w:hanging="284"/>
      </w:pPr>
      <w:r w:rsidRPr="00496F13">
        <w:t xml:space="preserve">Lors des échanges, valider sa compréhension de l’approche culturelle et transmettre des informations </w:t>
      </w:r>
      <w:r>
        <w:t>pertinentes sur vos</w:t>
      </w:r>
      <w:r w:rsidRPr="00496F13">
        <w:t xml:space="preserve"> groupes afin qu’il puisse tenir compte des diversités de ceux-ci.</w:t>
      </w:r>
    </w:p>
    <w:p w:rsidR="000C43E1" w:rsidRDefault="000C43E1" w:rsidP="00064B00">
      <w:pPr>
        <w:numPr>
          <w:ilvl w:val="0"/>
          <w:numId w:val="19"/>
        </w:numPr>
        <w:tabs>
          <w:tab w:val="clear" w:pos="1080"/>
          <w:tab w:val="left" w:pos="284"/>
          <w:tab w:val="num" w:pos="426"/>
        </w:tabs>
        <w:ind w:left="284" w:hanging="284"/>
      </w:pPr>
      <w:r w:rsidRPr="00496F13">
        <w:t xml:space="preserve">Vérifier que l’approche culturelle est incluse à son concept de l’enseignement et que ça se traduit dans sa planification et dans son enseignement. </w:t>
      </w:r>
    </w:p>
    <w:p w:rsidR="000C43E1" w:rsidRPr="006D0681" w:rsidRDefault="000C43E1" w:rsidP="006D0681">
      <w:pPr>
        <w:numPr>
          <w:ilvl w:val="0"/>
          <w:numId w:val="19"/>
        </w:numPr>
        <w:tabs>
          <w:tab w:val="clear" w:pos="1080"/>
          <w:tab w:val="left" w:pos="284"/>
          <w:tab w:val="num" w:pos="426"/>
        </w:tabs>
        <w:ind w:left="284" w:hanging="284"/>
      </w:pPr>
      <w:r w:rsidRPr="00770813">
        <w:t xml:space="preserve">Inciter le stagiaire </w:t>
      </w:r>
      <w:r>
        <w:t>à développer sa</w:t>
      </w:r>
      <w:r w:rsidRPr="00770813">
        <w:t xml:space="preserve"> curiosité</w:t>
      </w:r>
      <w:r>
        <w:t xml:space="preserve"> intellectuelle et son ouverture</w:t>
      </w:r>
      <w:r w:rsidRPr="00770813">
        <w:t xml:space="preserve"> sur le monde.</w:t>
      </w:r>
      <w:r w:rsidRPr="006D0681">
        <w:br w:type="page"/>
      </w:r>
    </w:p>
    <w:p w:rsidR="000C43E1" w:rsidRPr="00496F13" w:rsidRDefault="000C43E1" w:rsidP="00064B00">
      <w:pPr>
        <w:pStyle w:val="Heading1"/>
        <w:tabs>
          <w:tab w:val="left" w:pos="284"/>
        </w:tabs>
        <w:ind w:left="284" w:hanging="284"/>
        <w:jc w:val="center"/>
        <w:rPr>
          <w:rFonts w:ascii="Cambria" w:hAnsi="Cambria"/>
          <w:sz w:val="24"/>
          <w:szCs w:val="24"/>
        </w:rPr>
      </w:pPr>
      <w:r w:rsidRPr="00496F13">
        <w:rPr>
          <w:rFonts w:ascii="Cambria" w:hAnsi="Cambria"/>
          <w:sz w:val="24"/>
          <w:szCs w:val="24"/>
        </w:rPr>
        <w:t xml:space="preserve">MA COMPRÉHENSION DE </w:t>
      </w:r>
      <w:smartTag w:uri="urn:schemas-microsoft-com:office:smarttags" w:element="PersonName">
        <w:smartTagPr>
          <w:attr w:name="ProductID" w:val="LA COMPÉTENCE PROFESSIONNELLE"/>
        </w:smartTagPr>
        <w:r w:rsidRPr="00496F13">
          <w:rPr>
            <w:rFonts w:ascii="Cambria" w:hAnsi="Cambria"/>
            <w:sz w:val="24"/>
            <w:szCs w:val="24"/>
          </w:rPr>
          <w:t>LA COMPÉTENCE PROFESSIONNELLE</w:t>
        </w:r>
      </w:smartTag>
      <w:r w:rsidRPr="00496F13">
        <w:rPr>
          <w:rFonts w:ascii="Cambria" w:hAnsi="Cambria"/>
          <w:sz w:val="24"/>
          <w:szCs w:val="24"/>
        </w:rPr>
        <w:t xml:space="preserve"> 2:</w:t>
      </w:r>
    </w:p>
    <w:p w:rsidR="000C43E1" w:rsidRPr="00496F13" w:rsidRDefault="000C43E1" w:rsidP="00064B00">
      <w:pPr>
        <w:pStyle w:val="Heading1"/>
        <w:tabs>
          <w:tab w:val="left" w:pos="284"/>
        </w:tabs>
        <w:ind w:left="284" w:hanging="284"/>
        <w:jc w:val="center"/>
        <w:rPr>
          <w:rFonts w:ascii="Cambria" w:hAnsi="Cambria"/>
          <w:sz w:val="24"/>
          <w:szCs w:val="24"/>
          <w:u w:val="single"/>
        </w:rPr>
      </w:pPr>
      <w:r w:rsidRPr="00496F13">
        <w:rPr>
          <w:rFonts w:ascii="Cambria" w:hAnsi="Cambria"/>
          <w:sz w:val="24"/>
          <w:szCs w:val="24"/>
          <w:u w:val="single"/>
        </w:rPr>
        <w:t>Communiquer clairement et correctement dans la langue d’enseignement, à l’oral et à l’écrit, dans les divers contextes liés à la profession enseignante.</w:t>
      </w:r>
    </w:p>
    <w:p w:rsidR="000C43E1" w:rsidRPr="00496F13" w:rsidRDefault="000C43E1" w:rsidP="00064B00">
      <w:pPr>
        <w:pStyle w:val="Heading1"/>
        <w:tabs>
          <w:tab w:val="left" w:pos="284"/>
        </w:tabs>
        <w:ind w:left="284" w:hanging="284"/>
        <w:jc w:val="center"/>
        <w:rPr>
          <w:rFonts w:ascii="Cambria" w:hAnsi="Cambria"/>
          <w:sz w:val="24"/>
          <w:szCs w:val="24"/>
        </w:rPr>
      </w:pPr>
      <w:r w:rsidRPr="00496F13">
        <w:rPr>
          <w:rFonts w:ascii="Cambria" w:hAnsi="Cambria"/>
          <w:sz w:val="24"/>
          <w:szCs w:val="24"/>
        </w:rPr>
        <w:t>SE RÉSUME À …</w:t>
      </w:r>
    </w:p>
    <w:p w:rsidR="000C43E1" w:rsidRPr="00496F13" w:rsidRDefault="000C43E1" w:rsidP="00064B00">
      <w:pPr>
        <w:tabs>
          <w:tab w:val="left" w:pos="284"/>
        </w:tabs>
        <w:ind w:left="284" w:hanging="284"/>
      </w:pPr>
    </w:p>
    <w:p w:rsidR="000C43E1" w:rsidRPr="00496F13" w:rsidRDefault="000C43E1" w:rsidP="00064B00">
      <w:pPr>
        <w:numPr>
          <w:ilvl w:val="0"/>
          <w:numId w:val="10"/>
        </w:numPr>
        <w:tabs>
          <w:tab w:val="left" w:pos="284"/>
        </w:tabs>
        <w:ind w:left="284" w:hanging="284"/>
      </w:pPr>
      <w:r w:rsidRPr="00496F13">
        <w:t>Habiletés de communication : adapter son niveau de langage à la clientèle visée et aux différents intervenants gravitant autour de l’élève.</w:t>
      </w:r>
    </w:p>
    <w:p w:rsidR="000C43E1" w:rsidRPr="00496F13" w:rsidRDefault="000C43E1" w:rsidP="00064B00">
      <w:pPr>
        <w:numPr>
          <w:ilvl w:val="0"/>
          <w:numId w:val="10"/>
        </w:numPr>
        <w:tabs>
          <w:tab w:val="left" w:pos="284"/>
        </w:tabs>
        <w:ind w:left="284" w:hanging="284"/>
      </w:pPr>
      <w:r w:rsidRPr="00496F13">
        <w:t xml:space="preserve">Respecter les règles de la langue écrite et parlée dans toutes </w:t>
      </w:r>
      <w:r>
        <w:t xml:space="preserve">les </w:t>
      </w:r>
      <w:r w:rsidRPr="00496F13">
        <w:t>situations.</w:t>
      </w:r>
    </w:p>
    <w:p w:rsidR="000C43E1" w:rsidRPr="00496F13" w:rsidRDefault="000C43E1" w:rsidP="00064B00">
      <w:pPr>
        <w:numPr>
          <w:ilvl w:val="0"/>
          <w:numId w:val="10"/>
        </w:numPr>
        <w:tabs>
          <w:tab w:val="left" w:pos="284"/>
        </w:tabs>
        <w:ind w:left="284" w:hanging="284"/>
      </w:pPr>
      <w:r w:rsidRPr="00496F13">
        <w:t>S’assurer d’être à l’affût des nouv</w:t>
      </w:r>
      <w:r>
        <w:t>elles règles grammaticales ainsi que</w:t>
      </w:r>
      <w:r w:rsidRPr="00496F13">
        <w:t xml:space="preserve"> leurs applications.</w:t>
      </w:r>
    </w:p>
    <w:p w:rsidR="000C43E1" w:rsidRPr="00C81CBF" w:rsidRDefault="000C43E1" w:rsidP="00064B00">
      <w:pPr>
        <w:numPr>
          <w:ilvl w:val="0"/>
          <w:numId w:val="10"/>
        </w:numPr>
        <w:tabs>
          <w:tab w:val="left" w:pos="284"/>
        </w:tabs>
        <w:ind w:left="284" w:hanging="284"/>
      </w:pPr>
      <w:r w:rsidRPr="00496F13">
        <w:t>…</w:t>
      </w:r>
    </w:p>
    <w:p w:rsidR="000C43E1" w:rsidRPr="00496F13" w:rsidRDefault="000C43E1" w:rsidP="00064B00">
      <w:pPr>
        <w:pStyle w:val="Heading1"/>
        <w:tabs>
          <w:tab w:val="left" w:pos="284"/>
        </w:tabs>
        <w:ind w:left="284" w:hanging="284"/>
        <w:jc w:val="center"/>
        <w:rPr>
          <w:rFonts w:ascii="Cambria" w:hAnsi="Cambria"/>
          <w:sz w:val="24"/>
          <w:szCs w:val="24"/>
        </w:rPr>
      </w:pPr>
      <w:r w:rsidRPr="00496F13">
        <w:rPr>
          <w:rFonts w:ascii="Cambria" w:hAnsi="Cambria"/>
          <w:sz w:val="24"/>
          <w:szCs w:val="24"/>
        </w:rPr>
        <w:t>SE MANIFESTE PAR…</w:t>
      </w:r>
    </w:p>
    <w:p w:rsidR="000C43E1" w:rsidRPr="00496F13" w:rsidRDefault="000C43E1" w:rsidP="00064B00">
      <w:pPr>
        <w:tabs>
          <w:tab w:val="left" w:pos="284"/>
        </w:tabs>
        <w:ind w:left="284" w:hanging="284"/>
      </w:pPr>
    </w:p>
    <w:p w:rsidR="000C43E1" w:rsidRPr="00496F13" w:rsidRDefault="000C43E1" w:rsidP="00064B00">
      <w:pPr>
        <w:numPr>
          <w:ilvl w:val="0"/>
          <w:numId w:val="20"/>
        </w:numPr>
        <w:tabs>
          <w:tab w:val="left" w:pos="284"/>
        </w:tabs>
        <w:ind w:left="284" w:hanging="284"/>
      </w:pPr>
      <w:r w:rsidRPr="00496F13">
        <w:t xml:space="preserve">S’adresse de façon appropriée et adapte son langage selon la </w:t>
      </w:r>
      <w:r>
        <w:t>clientèle, le groupe d’âge et les</w:t>
      </w:r>
      <w:r w:rsidRPr="00496F13">
        <w:t xml:space="preserve"> personne</w:t>
      </w:r>
      <w:r>
        <w:t>s</w:t>
      </w:r>
      <w:r w:rsidRPr="00496F13">
        <w:t xml:space="preserve"> ciblé</w:t>
      </w:r>
      <w:r>
        <w:t>e</w:t>
      </w:r>
      <w:r w:rsidRPr="00496F13">
        <w:t>s.</w:t>
      </w:r>
    </w:p>
    <w:p w:rsidR="000C43E1" w:rsidRPr="00496F13" w:rsidRDefault="000C43E1" w:rsidP="00064B00">
      <w:pPr>
        <w:numPr>
          <w:ilvl w:val="0"/>
          <w:numId w:val="20"/>
        </w:numPr>
        <w:tabs>
          <w:tab w:val="left" w:pos="284"/>
        </w:tabs>
        <w:ind w:left="284" w:hanging="284"/>
      </w:pPr>
      <w:r w:rsidRPr="00496F13">
        <w:t xml:space="preserve">Utilise </w:t>
      </w:r>
      <w:r>
        <w:t xml:space="preserve">les outils disponibles tels qu’un </w:t>
      </w:r>
      <w:r w:rsidRPr="00496F13">
        <w:t xml:space="preserve">dictionnaire, </w:t>
      </w:r>
      <w:r>
        <w:t xml:space="preserve">une </w:t>
      </w:r>
      <w:r w:rsidRPr="00496F13">
        <w:t>grammaire</w:t>
      </w:r>
      <w:r>
        <w:t>, etc.</w:t>
      </w:r>
    </w:p>
    <w:p w:rsidR="000C43E1" w:rsidRPr="00496F13" w:rsidRDefault="000C43E1" w:rsidP="00064B00">
      <w:pPr>
        <w:numPr>
          <w:ilvl w:val="0"/>
          <w:numId w:val="20"/>
        </w:numPr>
        <w:tabs>
          <w:tab w:val="left" w:pos="284"/>
        </w:tabs>
        <w:ind w:left="284" w:hanging="284"/>
      </w:pPr>
      <w:r w:rsidRPr="00496F13">
        <w:t>Repère, reprend et/ou corrige, à l’écrit et à l’oral, les erreurs commises par les élèves.</w:t>
      </w:r>
    </w:p>
    <w:p w:rsidR="000C43E1" w:rsidRPr="00496F13" w:rsidRDefault="000C43E1" w:rsidP="00064B00">
      <w:pPr>
        <w:numPr>
          <w:ilvl w:val="0"/>
          <w:numId w:val="20"/>
        </w:numPr>
        <w:tabs>
          <w:tab w:val="left" w:pos="284"/>
        </w:tabs>
        <w:ind w:left="284" w:hanging="284"/>
      </w:pPr>
      <w:r w:rsidRPr="00496F13">
        <w:t>Se préoccupe de s’exprimer correctement et inci</w:t>
      </w:r>
      <w:r>
        <w:t>te les élèves dans cet apprentissage</w:t>
      </w:r>
      <w:r w:rsidRPr="00496F13">
        <w:t xml:space="preserve">. </w:t>
      </w:r>
    </w:p>
    <w:p w:rsidR="000C43E1" w:rsidRPr="00496F13" w:rsidRDefault="000C43E1" w:rsidP="00064B00">
      <w:pPr>
        <w:numPr>
          <w:ilvl w:val="0"/>
          <w:numId w:val="20"/>
        </w:numPr>
        <w:tabs>
          <w:tab w:val="left" w:pos="284"/>
        </w:tabs>
        <w:ind w:left="284" w:hanging="284"/>
      </w:pPr>
      <w:r w:rsidRPr="00496F13">
        <w:t>Est capable de défendre de façon convenable ses différents points de vue.</w:t>
      </w:r>
    </w:p>
    <w:p w:rsidR="000C43E1" w:rsidRPr="00496F13" w:rsidRDefault="000C43E1" w:rsidP="00064B00">
      <w:pPr>
        <w:numPr>
          <w:ilvl w:val="0"/>
          <w:numId w:val="20"/>
        </w:numPr>
        <w:tabs>
          <w:tab w:val="left" w:pos="284"/>
        </w:tabs>
        <w:ind w:left="284" w:hanging="284"/>
      </w:pPr>
      <w:r w:rsidRPr="00496F13">
        <w:t>Communique ses idées de manière rigoureuse en employant un vocabulaire exact et une syntaxe appropriée.</w:t>
      </w:r>
    </w:p>
    <w:p w:rsidR="000C43E1" w:rsidRPr="005052A3" w:rsidRDefault="000C43E1" w:rsidP="00064B00">
      <w:pPr>
        <w:numPr>
          <w:ilvl w:val="0"/>
          <w:numId w:val="20"/>
        </w:numPr>
        <w:tabs>
          <w:tab w:val="left" w:pos="284"/>
        </w:tabs>
        <w:ind w:left="284" w:hanging="284"/>
      </w:pPr>
      <w:r w:rsidRPr="005052A3">
        <w:t>Utilise adéquatement un débit, une prononciation et une portée de voix.</w:t>
      </w:r>
    </w:p>
    <w:p w:rsidR="000C43E1" w:rsidRPr="00496F13" w:rsidRDefault="000C43E1" w:rsidP="00064B00">
      <w:pPr>
        <w:numPr>
          <w:ilvl w:val="0"/>
          <w:numId w:val="20"/>
        </w:numPr>
        <w:tabs>
          <w:tab w:val="left" w:pos="284"/>
        </w:tabs>
        <w:ind w:left="284" w:hanging="284"/>
      </w:pPr>
      <w:r w:rsidRPr="00496F13">
        <w:t>Est conscient d’être un modèle de l’expression de la langue pour les élèves.</w:t>
      </w:r>
    </w:p>
    <w:p w:rsidR="000C43E1" w:rsidRPr="00496F13" w:rsidRDefault="000C43E1" w:rsidP="00064B00">
      <w:pPr>
        <w:numPr>
          <w:ilvl w:val="0"/>
          <w:numId w:val="20"/>
        </w:numPr>
        <w:tabs>
          <w:tab w:val="left" w:pos="284"/>
        </w:tabs>
        <w:ind w:left="284" w:hanging="284"/>
      </w:pPr>
      <w:r w:rsidRPr="00496F13">
        <w:t xml:space="preserve">Reformule </w:t>
      </w:r>
      <w:r>
        <w:t>et modélise pour s’assurer que les élèves ont bien compris et intégré la matière.</w:t>
      </w:r>
    </w:p>
    <w:p w:rsidR="000C43E1" w:rsidRPr="00496F13" w:rsidRDefault="000C43E1" w:rsidP="00064B00">
      <w:pPr>
        <w:numPr>
          <w:ilvl w:val="0"/>
          <w:numId w:val="20"/>
        </w:numPr>
        <w:tabs>
          <w:tab w:val="clear" w:pos="720"/>
          <w:tab w:val="left" w:pos="284"/>
          <w:tab w:val="num" w:pos="426"/>
        </w:tabs>
        <w:ind w:left="284" w:hanging="284"/>
      </w:pPr>
      <w:r w:rsidRPr="00496F13">
        <w:t>…</w:t>
      </w:r>
    </w:p>
    <w:p w:rsidR="000C43E1" w:rsidRPr="00496F13" w:rsidRDefault="000C43E1" w:rsidP="00064B00">
      <w:pPr>
        <w:tabs>
          <w:tab w:val="left" w:pos="284"/>
        </w:tabs>
        <w:ind w:left="284" w:hanging="284"/>
      </w:pPr>
    </w:p>
    <w:p w:rsidR="000C43E1" w:rsidRPr="00496F13" w:rsidRDefault="000C43E1" w:rsidP="00064B00">
      <w:pPr>
        <w:tabs>
          <w:tab w:val="left" w:pos="284"/>
        </w:tabs>
        <w:ind w:left="284" w:hanging="284"/>
        <w:jc w:val="center"/>
        <w:rPr>
          <w:rFonts w:cs="Arial"/>
          <w:b/>
          <w:bCs/>
        </w:rPr>
      </w:pPr>
      <w:r w:rsidRPr="00496F13">
        <w:rPr>
          <w:rFonts w:cs="Arial"/>
          <w:b/>
          <w:bCs/>
        </w:rPr>
        <w:t>COMMENT PUIS-JE AIDER MON STAGIAIRE? :</w:t>
      </w:r>
    </w:p>
    <w:p w:rsidR="000C43E1" w:rsidRPr="00496F13" w:rsidRDefault="000C43E1" w:rsidP="00064B00">
      <w:pPr>
        <w:tabs>
          <w:tab w:val="left" w:pos="284"/>
        </w:tabs>
        <w:ind w:left="284" w:hanging="284"/>
        <w:jc w:val="center"/>
        <w:rPr>
          <w:rFonts w:cs="Arial"/>
          <w:b/>
          <w:bCs/>
        </w:rPr>
      </w:pPr>
    </w:p>
    <w:p w:rsidR="000C43E1" w:rsidRPr="00496F13" w:rsidRDefault="000C43E1" w:rsidP="00064B00">
      <w:pPr>
        <w:numPr>
          <w:ilvl w:val="0"/>
          <w:numId w:val="21"/>
        </w:numPr>
        <w:tabs>
          <w:tab w:val="left" w:pos="284"/>
        </w:tabs>
        <w:ind w:left="284" w:hanging="284"/>
      </w:pPr>
      <w:r w:rsidRPr="00496F13">
        <w:t>En tant qu’EA,  être un modèle et l’inci</w:t>
      </w:r>
      <w:r>
        <w:t>ter à le devenir aussi</w:t>
      </w:r>
      <w:r w:rsidRPr="00496F13">
        <w:t>.</w:t>
      </w:r>
    </w:p>
    <w:p w:rsidR="000C43E1" w:rsidRPr="00496F13" w:rsidRDefault="000C43E1" w:rsidP="00064B00">
      <w:pPr>
        <w:numPr>
          <w:ilvl w:val="0"/>
          <w:numId w:val="21"/>
        </w:numPr>
        <w:tabs>
          <w:tab w:val="left" w:pos="284"/>
        </w:tabs>
        <w:ind w:left="284" w:hanging="284"/>
      </w:pPr>
      <w:r w:rsidRPr="00496F13">
        <w:t>Être à l’affût de ses erreurs et lui faire prendre conscience de celles-ci. Corriger les erreurs commises lors des p</w:t>
      </w:r>
      <w:r>
        <w:t>l</w:t>
      </w:r>
      <w:r w:rsidRPr="00496F13">
        <w:t>anifications écrites.</w:t>
      </w:r>
    </w:p>
    <w:p w:rsidR="000C43E1" w:rsidRPr="00770813" w:rsidRDefault="000C43E1" w:rsidP="00064B00">
      <w:pPr>
        <w:numPr>
          <w:ilvl w:val="0"/>
          <w:numId w:val="21"/>
        </w:numPr>
        <w:tabs>
          <w:tab w:val="left" w:pos="284"/>
        </w:tabs>
        <w:ind w:left="284" w:hanging="284"/>
      </w:pPr>
      <w:r w:rsidRPr="00496F13">
        <w:t>Mettre à sa disposition des outils néces</w:t>
      </w:r>
      <w:r>
        <w:t xml:space="preserve">saires  tels qu’un </w:t>
      </w:r>
      <w:r w:rsidRPr="00770813">
        <w:t xml:space="preserve">dictionnaire, </w:t>
      </w:r>
      <w:r>
        <w:t xml:space="preserve">une </w:t>
      </w:r>
      <w:r w:rsidRPr="00770813">
        <w:t xml:space="preserve">grammaire, </w:t>
      </w:r>
      <w:r>
        <w:t xml:space="preserve"> un logiciel de correction comme </w:t>
      </w:r>
      <w:r w:rsidRPr="00770813">
        <w:t>Antidote,</w:t>
      </w:r>
      <w:r>
        <w:t xml:space="preserve"> etc</w:t>
      </w:r>
      <w:r w:rsidRPr="00770813">
        <w:t>.</w:t>
      </w:r>
    </w:p>
    <w:p w:rsidR="000C43E1" w:rsidRPr="00770813" w:rsidRDefault="000C43E1" w:rsidP="00804A43">
      <w:pPr>
        <w:numPr>
          <w:ilvl w:val="0"/>
          <w:numId w:val="21"/>
        </w:numPr>
        <w:tabs>
          <w:tab w:val="left" w:pos="284"/>
        </w:tabs>
        <w:ind w:left="284" w:hanging="284"/>
      </w:pPr>
      <w:r w:rsidRPr="00770813">
        <w:t>Lors de</w:t>
      </w:r>
      <w:r>
        <w:t>s</w:t>
      </w:r>
      <w:r w:rsidRPr="00770813">
        <w:t xml:space="preserve"> rétroactions, l’amener à développer une pratique réflexive sur sa façon de s’exprimer.</w:t>
      </w:r>
    </w:p>
    <w:p w:rsidR="000C43E1" w:rsidRDefault="000C43E1" w:rsidP="003063E6">
      <w:pPr>
        <w:numPr>
          <w:ilvl w:val="0"/>
          <w:numId w:val="21"/>
        </w:numPr>
        <w:tabs>
          <w:tab w:val="clear" w:pos="720"/>
          <w:tab w:val="left" w:pos="0"/>
        </w:tabs>
        <w:ind w:left="284" w:hanging="284"/>
      </w:pPr>
      <w:r w:rsidRPr="00770813">
        <w:t>Lui proposer de se filmer ou s’enregistrer</w:t>
      </w:r>
      <w:r w:rsidRPr="00770813">
        <w:rPr>
          <w:color w:val="FF0000"/>
        </w:rPr>
        <w:t xml:space="preserve"> </w:t>
      </w:r>
      <w:r w:rsidRPr="00770813">
        <w:t>pour</w:t>
      </w:r>
      <w:r w:rsidRPr="00804A43">
        <w:t xml:space="preserve"> mieux s’entendre et se corriger au besoin.</w:t>
      </w:r>
      <w:r w:rsidRPr="00804A43">
        <w:br w:type="page"/>
      </w:r>
    </w:p>
    <w:p w:rsidR="000C43E1" w:rsidRPr="00804A43" w:rsidRDefault="000C43E1" w:rsidP="003063E6">
      <w:pPr>
        <w:tabs>
          <w:tab w:val="left" w:pos="284"/>
        </w:tabs>
        <w:jc w:val="center"/>
      </w:pPr>
      <w:r w:rsidRPr="00804A43">
        <w:rPr>
          <w:rFonts w:cs="Arial"/>
          <w:b/>
          <w:bCs/>
        </w:rPr>
        <w:t xml:space="preserve">MA COMPRÉHENSION DE </w:t>
      </w:r>
      <w:smartTag w:uri="urn:schemas-microsoft-com:office:smarttags" w:element="PersonName">
        <w:smartTagPr>
          <w:attr w:name="ProductID" w:val="LA COMPÉTENCE PROFESSIONNELLE"/>
        </w:smartTagPr>
        <w:r w:rsidRPr="00804A43">
          <w:rPr>
            <w:rFonts w:cs="Arial"/>
            <w:b/>
            <w:bCs/>
          </w:rPr>
          <w:t>LA COMPÉTENCE PROFESSIONNELLE</w:t>
        </w:r>
      </w:smartTag>
      <w:r w:rsidRPr="00804A43">
        <w:rPr>
          <w:rFonts w:cs="Arial"/>
          <w:b/>
          <w:bCs/>
        </w:rPr>
        <w:t xml:space="preserve"> 3 :</w:t>
      </w:r>
    </w:p>
    <w:p w:rsidR="000C43E1" w:rsidRPr="00496F13" w:rsidRDefault="000C43E1" w:rsidP="00CF4E29">
      <w:pPr>
        <w:pStyle w:val="Heading1"/>
        <w:tabs>
          <w:tab w:val="left" w:pos="284"/>
        </w:tabs>
        <w:ind w:left="284" w:hanging="284"/>
        <w:jc w:val="center"/>
        <w:rPr>
          <w:rFonts w:ascii="Cambria" w:hAnsi="Cambria"/>
          <w:sz w:val="24"/>
          <w:szCs w:val="24"/>
          <w:u w:val="single"/>
        </w:rPr>
      </w:pPr>
      <w:r w:rsidRPr="00496F13">
        <w:rPr>
          <w:rFonts w:ascii="Cambria" w:hAnsi="Cambria"/>
          <w:sz w:val="24"/>
          <w:szCs w:val="24"/>
          <w:u w:val="single"/>
        </w:rPr>
        <w:t xml:space="preserve">Concevoir des situations d’enseignement-apprentissage pour </w:t>
      </w:r>
      <w:r>
        <w:rPr>
          <w:rFonts w:ascii="Cambria" w:hAnsi="Cambria"/>
          <w:sz w:val="24"/>
          <w:szCs w:val="24"/>
          <w:u w:val="single"/>
        </w:rPr>
        <w:t xml:space="preserve">les contenus à faire apprendre </w:t>
      </w:r>
      <w:r w:rsidRPr="00496F13">
        <w:rPr>
          <w:rFonts w:ascii="Cambria" w:hAnsi="Cambria"/>
          <w:sz w:val="24"/>
          <w:szCs w:val="24"/>
          <w:u w:val="single"/>
        </w:rPr>
        <w:t>et ce, en fonction des élèves concernés et du développement des compétences visées dans le programme de formation.</w:t>
      </w:r>
    </w:p>
    <w:p w:rsidR="000C43E1" w:rsidRPr="005C6C9A" w:rsidRDefault="000C43E1" w:rsidP="001F1950">
      <w:pPr>
        <w:pStyle w:val="Heading1"/>
        <w:tabs>
          <w:tab w:val="left" w:pos="284"/>
        </w:tabs>
        <w:ind w:left="284" w:hanging="284"/>
        <w:jc w:val="center"/>
        <w:rPr>
          <w:rFonts w:ascii="Cambria" w:hAnsi="Cambria"/>
          <w:color w:val="FF0000"/>
          <w:sz w:val="24"/>
          <w:szCs w:val="24"/>
        </w:rPr>
      </w:pPr>
      <w:r w:rsidRPr="00496F13">
        <w:rPr>
          <w:rFonts w:ascii="Cambria" w:hAnsi="Cambria"/>
          <w:sz w:val="24"/>
          <w:szCs w:val="24"/>
        </w:rPr>
        <w:t>SE RÉSUME À …</w:t>
      </w:r>
      <w:r>
        <w:rPr>
          <w:rFonts w:ascii="Cambria" w:hAnsi="Cambria"/>
          <w:sz w:val="24"/>
          <w:szCs w:val="24"/>
        </w:rPr>
        <w:t xml:space="preserve"> </w:t>
      </w:r>
    </w:p>
    <w:p w:rsidR="000C43E1" w:rsidRPr="00216C56" w:rsidRDefault="000C43E1" w:rsidP="00064B00">
      <w:pPr>
        <w:tabs>
          <w:tab w:val="left" w:pos="284"/>
        </w:tabs>
        <w:ind w:left="284" w:hanging="284"/>
        <w:rPr>
          <w:sz w:val="16"/>
          <w:szCs w:val="16"/>
        </w:rPr>
      </w:pPr>
    </w:p>
    <w:p w:rsidR="000C43E1" w:rsidRPr="00496F13" w:rsidRDefault="000C43E1" w:rsidP="00064B00">
      <w:pPr>
        <w:numPr>
          <w:ilvl w:val="0"/>
          <w:numId w:val="9"/>
        </w:numPr>
        <w:tabs>
          <w:tab w:val="left" w:pos="284"/>
        </w:tabs>
        <w:ind w:left="284" w:hanging="284"/>
      </w:pPr>
      <w:r w:rsidRPr="00496F13">
        <w:t>S’approprier les compétences et les contenus relatifs au programme de formation.</w:t>
      </w:r>
    </w:p>
    <w:p w:rsidR="000C43E1" w:rsidRPr="00496F13" w:rsidRDefault="000C43E1" w:rsidP="00064B00">
      <w:pPr>
        <w:numPr>
          <w:ilvl w:val="0"/>
          <w:numId w:val="9"/>
        </w:numPr>
        <w:tabs>
          <w:tab w:val="left" w:pos="284"/>
        </w:tabs>
        <w:ind w:left="284" w:hanging="284"/>
      </w:pPr>
      <w:r w:rsidRPr="00496F13">
        <w:t>Planifier des séquences d’enseignement-apprentissage en fonction de la logique des contenus et de la progression des apprentissages.</w:t>
      </w:r>
    </w:p>
    <w:p w:rsidR="000C43E1" w:rsidRPr="00496F13" w:rsidRDefault="000C43E1" w:rsidP="00064B00">
      <w:pPr>
        <w:numPr>
          <w:ilvl w:val="0"/>
          <w:numId w:val="9"/>
        </w:numPr>
        <w:tabs>
          <w:tab w:val="left" w:pos="284"/>
        </w:tabs>
        <w:ind w:left="284" w:hanging="284"/>
      </w:pPr>
      <w:r w:rsidRPr="00496F13">
        <w:t>Prendre en considération les préalables, les représentations et les champs d’intérêt des élèves dans l’enseignement des contenus.</w:t>
      </w:r>
    </w:p>
    <w:p w:rsidR="000C43E1" w:rsidRPr="00496F13" w:rsidRDefault="000C43E1" w:rsidP="00064B00">
      <w:pPr>
        <w:numPr>
          <w:ilvl w:val="0"/>
          <w:numId w:val="9"/>
        </w:numPr>
        <w:tabs>
          <w:tab w:val="left" w:pos="284"/>
        </w:tabs>
        <w:ind w:left="284" w:hanging="284"/>
      </w:pPr>
      <w:r w:rsidRPr="00496F13">
        <w:t>Anticiper les obstacles à l’apprentissage dans l’enseignement des contenus.</w:t>
      </w:r>
    </w:p>
    <w:p w:rsidR="000C43E1" w:rsidRPr="00496F13" w:rsidRDefault="000C43E1" w:rsidP="00064B00">
      <w:pPr>
        <w:numPr>
          <w:ilvl w:val="0"/>
          <w:numId w:val="9"/>
        </w:numPr>
        <w:tabs>
          <w:tab w:val="left" w:pos="284"/>
        </w:tabs>
        <w:ind w:left="284" w:hanging="284"/>
      </w:pPr>
      <w:r w:rsidRPr="00496F13">
        <w:t>Prévoir des situations d’enseignement-apprentissage permettant la consolidation des savoirs.</w:t>
      </w:r>
    </w:p>
    <w:p w:rsidR="000C43E1" w:rsidRPr="00496F13" w:rsidRDefault="000C43E1" w:rsidP="00064B00">
      <w:pPr>
        <w:numPr>
          <w:ilvl w:val="0"/>
          <w:numId w:val="9"/>
        </w:numPr>
        <w:tabs>
          <w:tab w:val="left" w:pos="284"/>
        </w:tabs>
        <w:ind w:left="284" w:hanging="284"/>
      </w:pPr>
      <w:r w:rsidRPr="00496F13">
        <w:t>Envisager des situations d’apprentissage qui permettent l’intégration des compétences dans des contextes variés.</w:t>
      </w:r>
    </w:p>
    <w:p w:rsidR="000C43E1" w:rsidRPr="00496F13" w:rsidRDefault="000C43E1" w:rsidP="00064B00">
      <w:pPr>
        <w:numPr>
          <w:ilvl w:val="0"/>
          <w:numId w:val="9"/>
        </w:numPr>
        <w:tabs>
          <w:tab w:val="left" w:pos="284"/>
        </w:tabs>
        <w:ind w:left="284" w:hanging="284"/>
      </w:pPr>
      <w:r w:rsidRPr="00496F13">
        <w:t>Prendre en considération les différences sociales dans l’élaboration des situations d’enseignement-apprentissage.</w:t>
      </w:r>
    </w:p>
    <w:p w:rsidR="000C43E1" w:rsidRPr="00496F13" w:rsidRDefault="000C43E1" w:rsidP="00064B00">
      <w:pPr>
        <w:numPr>
          <w:ilvl w:val="0"/>
          <w:numId w:val="9"/>
        </w:numPr>
        <w:tabs>
          <w:tab w:val="left" w:pos="284"/>
        </w:tabs>
        <w:ind w:left="284" w:hanging="284"/>
      </w:pPr>
      <w:r w:rsidRPr="00496F13">
        <w:t>Trouver l’objectif et l’intention pédagogique de l’activité.</w:t>
      </w:r>
    </w:p>
    <w:p w:rsidR="000C43E1" w:rsidRDefault="000C43E1" w:rsidP="005C6C9A">
      <w:pPr>
        <w:numPr>
          <w:ilvl w:val="0"/>
          <w:numId w:val="9"/>
        </w:numPr>
        <w:tabs>
          <w:tab w:val="left" w:pos="284"/>
        </w:tabs>
        <w:ind w:left="284" w:hanging="284"/>
      </w:pPr>
      <w:r w:rsidRPr="00496F13">
        <w:t>Chercher de nouvelles façons d’enseigner la notion.</w:t>
      </w:r>
    </w:p>
    <w:p w:rsidR="000C43E1" w:rsidRPr="00770813" w:rsidRDefault="000C43E1" w:rsidP="005C6C9A">
      <w:pPr>
        <w:numPr>
          <w:ilvl w:val="0"/>
          <w:numId w:val="9"/>
        </w:numPr>
        <w:tabs>
          <w:tab w:val="clear" w:pos="720"/>
          <w:tab w:val="left" w:pos="0"/>
          <w:tab w:val="num" w:pos="360"/>
        </w:tabs>
        <w:ind w:left="284" w:hanging="284"/>
      </w:pPr>
      <w:r w:rsidRPr="00770813">
        <w:t xml:space="preserve">Mettre en application la théorie universitaire (liaison avec </w:t>
      </w:r>
      <w:r>
        <w:t xml:space="preserve">les </w:t>
      </w:r>
      <w:r w:rsidRPr="00770813">
        <w:t>stratégies apprises)</w:t>
      </w:r>
      <w:r>
        <w:t>.</w:t>
      </w:r>
    </w:p>
    <w:p w:rsidR="000C43E1" w:rsidRPr="00496F13" w:rsidRDefault="000C43E1" w:rsidP="005C6C9A">
      <w:pPr>
        <w:numPr>
          <w:ilvl w:val="0"/>
          <w:numId w:val="9"/>
        </w:numPr>
        <w:tabs>
          <w:tab w:val="clear" w:pos="720"/>
          <w:tab w:val="left" w:pos="284"/>
          <w:tab w:val="num" w:pos="360"/>
        </w:tabs>
        <w:ind w:left="284" w:hanging="284"/>
      </w:pPr>
      <w:r>
        <w:t xml:space="preserve"> </w:t>
      </w:r>
      <w:r w:rsidRPr="00496F13">
        <w:t>…</w:t>
      </w:r>
    </w:p>
    <w:p w:rsidR="000C43E1" w:rsidRPr="009F2167" w:rsidRDefault="000C43E1" w:rsidP="001F1950">
      <w:pPr>
        <w:pStyle w:val="Heading1"/>
        <w:tabs>
          <w:tab w:val="left" w:pos="284"/>
        </w:tabs>
        <w:ind w:left="284" w:hanging="284"/>
        <w:jc w:val="center"/>
        <w:rPr>
          <w:rFonts w:ascii="Cambria" w:hAnsi="Cambria"/>
          <w:color w:val="FF0000"/>
          <w:sz w:val="24"/>
          <w:szCs w:val="24"/>
        </w:rPr>
      </w:pPr>
      <w:r w:rsidRPr="00496F13">
        <w:rPr>
          <w:rFonts w:ascii="Cambria" w:hAnsi="Cambria"/>
          <w:sz w:val="24"/>
          <w:szCs w:val="24"/>
        </w:rPr>
        <w:t>SE MANIFESTE PAR…</w:t>
      </w:r>
      <w:r>
        <w:rPr>
          <w:rFonts w:ascii="Cambria" w:hAnsi="Cambria"/>
          <w:sz w:val="24"/>
          <w:szCs w:val="24"/>
        </w:rPr>
        <w:t xml:space="preserve"> </w:t>
      </w:r>
    </w:p>
    <w:p w:rsidR="000C43E1" w:rsidRPr="00216C56" w:rsidRDefault="000C43E1" w:rsidP="00064B00">
      <w:pPr>
        <w:tabs>
          <w:tab w:val="left" w:pos="284"/>
        </w:tabs>
        <w:ind w:left="284" w:hanging="284"/>
        <w:rPr>
          <w:sz w:val="16"/>
          <w:szCs w:val="16"/>
        </w:rPr>
      </w:pPr>
    </w:p>
    <w:p w:rsidR="000C43E1" w:rsidRPr="00496F13" w:rsidRDefault="000C43E1" w:rsidP="00064B00">
      <w:pPr>
        <w:numPr>
          <w:ilvl w:val="0"/>
          <w:numId w:val="11"/>
        </w:numPr>
        <w:tabs>
          <w:tab w:val="left" w:pos="284"/>
        </w:tabs>
        <w:ind w:left="284" w:hanging="284"/>
      </w:pPr>
      <w:r w:rsidRPr="00496F13">
        <w:t>Reconnaît l’importance de la planification structurée et complète à court, moyen et long terme.</w:t>
      </w:r>
    </w:p>
    <w:p w:rsidR="000C43E1" w:rsidRPr="00496F13" w:rsidRDefault="000C43E1" w:rsidP="00064B00">
      <w:pPr>
        <w:numPr>
          <w:ilvl w:val="0"/>
          <w:numId w:val="11"/>
        </w:numPr>
        <w:tabs>
          <w:tab w:val="left" w:pos="284"/>
        </w:tabs>
        <w:ind w:left="284" w:hanging="284"/>
      </w:pPr>
      <w:r w:rsidRPr="00496F13">
        <w:t>Planifie des activités variées et adaptées aux caractéristiques (intérêts, niveaux, besoins) des élèves. Celles-ci doivent tenir compte du programme de formation, de la logique des contenus, de la progression des apprentissages et du rythme de chaque élève (différenciation pédagogique).</w:t>
      </w:r>
    </w:p>
    <w:p w:rsidR="000C43E1" w:rsidRPr="00496F13" w:rsidRDefault="000C43E1" w:rsidP="00064B00">
      <w:pPr>
        <w:numPr>
          <w:ilvl w:val="0"/>
          <w:numId w:val="11"/>
        </w:numPr>
        <w:tabs>
          <w:tab w:val="left" w:pos="284"/>
        </w:tabs>
        <w:ind w:left="284" w:hanging="284"/>
      </w:pPr>
      <w:r w:rsidRPr="00496F13">
        <w:t>S’assure d’avoir des approches pé</w:t>
      </w:r>
      <w:r>
        <w:t>dagogiques variées comme le travail individuel</w:t>
      </w:r>
      <w:r w:rsidRPr="00496F13">
        <w:t xml:space="preserve"> ou e</w:t>
      </w:r>
      <w:r>
        <w:t>n équipe, l’enseignement magistral, l’enseignement réciproque, etc.</w:t>
      </w:r>
    </w:p>
    <w:p w:rsidR="000C43E1" w:rsidRPr="00496F13" w:rsidRDefault="000C43E1" w:rsidP="00064B00">
      <w:pPr>
        <w:numPr>
          <w:ilvl w:val="0"/>
          <w:numId w:val="11"/>
        </w:numPr>
        <w:tabs>
          <w:tab w:val="left" w:pos="284"/>
        </w:tabs>
        <w:ind w:left="284" w:hanging="284"/>
      </w:pPr>
      <w:r w:rsidRPr="00496F13">
        <w:t>Possède une vision élargie de la matière déjà vue et celle planifiée à long terme.</w:t>
      </w:r>
    </w:p>
    <w:p w:rsidR="000C43E1" w:rsidRPr="00496F13" w:rsidRDefault="000C43E1" w:rsidP="00064B00">
      <w:pPr>
        <w:numPr>
          <w:ilvl w:val="0"/>
          <w:numId w:val="11"/>
        </w:numPr>
        <w:tabs>
          <w:tab w:val="left" w:pos="284"/>
        </w:tabs>
        <w:ind w:left="284" w:hanging="284"/>
      </w:pPr>
      <w:r w:rsidRPr="00496F13">
        <w:t xml:space="preserve">Anticipe les obstacles </w:t>
      </w:r>
      <w:r>
        <w:t xml:space="preserve">liés </w:t>
      </w:r>
      <w:r w:rsidRPr="00496F13">
        <w:t>à la leçon en s’assurant du déroulement efficace des activités.</w:t>
      </w:r>
    </w:p>
    <w:p w:rsidR="000C43E1" w:rsidRPr="00496F13" w:rsidRDefault="000C43E1" w:rsidP="00064B00">
      <w:pPr>
        <w:numPr>
          <w:ilvl w:val="0"/>
          <w:numId w:val="11"/>
        </w:numPr>
        <w:tabs>
          <w:tab w:val="left" w:pos="284"/>
        </w:tabs>
        <w:ind w:left="284" w:hanging="284"/>
      </w:pPr>
      <w:r w:rsidRPr="00496F13">
        <w:t>Conçoit des situations d’apprentissage qui tiennent compte du contexte de la classe, de la culture des élèves, de la vie courante, des diversités sociales des élèves et de la sécurité de chacun.</w:t>
      </w:r>
    </w:p>
    <w:p w:rsidR="000C43E1" w:rsidRPr="00496F13" w:rsidRDefault="000C43E1" w:rsidP="00064B00">
      <w:pPr>
        <w:numPr>
          <w:ilvl w:val="0"/>
          <w:numId w:val="11"/>
        </w:numPr>
        <w:tabs>
          <w:tab w:val="left" w:pos="284"/>
        </w:tabs>
        <w:ind w:left="284" w:hanging="284"/>
      </w:pPr>
      <w:r w:rsidRPr="00496F13">
        <w:t>S’assure d’avoir des moyens pour valider la compréhension des élèves.</w:t>
      </w:r>
    </w:p>
    <w:p w:rsidR="000C43E1" w:rsidRPr="00496F13" w:rsidRDefault="000C43E1" w:rsidP="001F1950">
      <w:pPr>
        <w:numPr>
          <w:ilvl w:val="0"/>
          <w:numId w:val="11"/>
        </w:numPr>
        <w:tabs>
          <w:tab w:val="left" w:pos="284"/>
        </w:tabs>
        <w:ind w:left="284" w:hanging="284"/>
      </w:pPr>
      <w:r w:rsidRPr="00496F13">
        <w:t>Remet une plan</w:t>
      </w:r>
      <w:r>
        <w:t xml:space="preserve">ification détaillée dans un délai convenu </w:t>
      </w:r>
      <w:r w:rsidRPr="001F1950">
        <w:t>avec</w:t>
      </w:r>
      <w:r>
        <w:t xml:space="preserve"> l’EA afin de</w:t>
      </w:r>
      <w:r w:rsidRPr="00496F13">
        <w:t xml:space="preserve"> valider </w:t>
      </w:r>
      <w:r>
        <w:t xml:space="preserve">le contenu </w:t>
      </w:r>
      <w:r w:rsidRPr="00496F13">
        <w:t>et d’y apporter les modifications si nécessaire.</w:t>
      </w:r>
    </w:p>
    <w:p w:rsidR="000C43E1" w:rsidRPr="00496F13" w:rsidRDefault="000C43E1" w:rsidP="00064B00">
      <w:pPr>
        <w:numPr>
          <w:ilvl w:val="0"/>
          <w:numId w:val="11"/>
        </w:numPr>
        <w:tabs>
          <w:tab w:val="left" w:pos="284"/>
        </w:tabs>
        <w:ind w:left="284" w:hanging="284"/>
      </w:pPr>
      <w:r>
        <w:t>Envisage des plans</w:t>
      </w:r>
      <w:r w:rsidRPr="00496F13">
        <w:t xml:space="preserve"> A, B, ou C</w:t>
      </w:r>
      <w:r>
        <w:t>.</w:t>
      </w:r>
      <w:r w:rsidRPr="00496F13">
        <w:t xml:space="preserve">  </w:t>
      </w:r>
    </w:p>
    <w:p w:rsidR="000C43E1" w:rsidRPr="00496F13" w:rsidRDefault="000C43E1" w:rsidP="009F2167">
      <w:pPr>
        <w:numPr>
          <w:ilvl w:val="0"/>
          <w:numId w:val="11"/>
        </w:numPr>
        <w:tabs>
          <w:tab w:val="clear" w:pos="720"/>
          <w:tab w:val="left" w:pos="284"/>
          <w:tab w:val="num" w:pos="360"/>
        </w:tabs>
        <w:ind w:left="284" w:hanging="284"/>
      </w:pPr>
      <w:r>
        <w:t xml:space="preserve"> </w:t>
      </w:r>
      <w:r w:rsidRPr="00496F13">
        <w:t>Prévoit des  mesures adaptatives.</w:t>
      </w:r>
    </w:p>
    <w:p w:rsidR="000C43E1" w:rsidRPr="00496F13" w:rsidRDefault="000C43E1" w:rsidP="009F2167">
      <w:pPr>
        <w:numPr>
          <w:ilvl w:val="0"/>
          <w:numId w:val="11"/>
        </w:numPr>
        <w:tabs>
          <w:tab w:val="clear" w:pos="720"/>
          <w:tab w:val="left" w:pos="284"/>
          <w:tab w:val="num" w:pos="360"/>
        </w:tabs>
        <w:ind w:left="284" w:hanging="284"/>
      </w:pPr>
      <w:r>
        <w:t xml:space="preserve"> </w:t>
      </w:r>
      <w:r w:rsidRPr="00496F13">
        <w:t>Planifie une activité supplémentaire pour les élèves plus rapides.</w:t>
      </w:r>
    </w:p>
    <w:p w:rsidR="000C43E1" w:rsidRPr="00496F13" w:rsidRDefault="000C43E1" w:rsidP="001F1950">
      <w:pPr>
        <w:numPr>
          <w:ilvl w:val="0"/>
          <w:numId w:val="11"/>
        </w:numPr>
        <w:tabs>
          <w:tab w:val="clear" w:pos="720"/>
          <w:tab w:val="left" w:pos="284"/>
          <w:tab w:val="num" w:pos="360"/>
        </w:tabs>
        <w:ind w:left="284" w:hanging="284"/>
      </w:pPr>
      <w:r w:rsidRPr="001F1950">
        <w:t xml:space="preserve"> Visualise</w:t>
      </w:r>
      <w:r w:rsidRPr="00496F13">
        <w:t xml:space="preserve"> l’activité du début à la fin </w:t>
      </w:r>
      <w:r w:rsidRPr="001F1950">
        <w:t>sans omettre de détail</w:t>
      </w:r>
      <w:r>
        <w:t>s</w:t>
      </w:r>
      <w:r w:rsidRPr="00496F13">
        <w:t xml:space="preserve"> afin de se l’approprier.</w:t>
      </w:r>
    </w:p>
    <w:p w:rsidR="000C43E1" w:rsidRPr="00496F13" w:rsidRDefault="000C43E1" w:rsidP="00CF4E29">
      <w:pPr>
        <w:numPr>
          <w:ilvl w:val="0"/>
          <w:numId w:val="11"/>
        </w:numPr>
        <w:tabs>
          <w:tab w:val="clear" w:pos="720"/>
          <w:tab w:val="left" w:pos="284"/>
          <w:tab w:val="num" w:pos="360"/>
        </w:tabs>
        <w:ind w:left="284" w:hanging="284"/>
      </w:pPr>
      <w:r>
        <w:t xml:space="preserve"> </w:t>
      </w:r>
      <w:r w:rsidRPr="00496F13">
        <w:t>Fait preuve d’autonomie.</w:t>
      </w:r>
    </w:p>
    <w:p w:rsidR="000C43E1" w:rsidRPr="00496F13" w:rsidRDefault="000C43E1" w:rsidP="00C52EC3">
      <w:pPr>
        <w:numPr>
          <w:ilvl w:val="0"/>
          <w:numId w:val="11"/>
        </w:numPr>
        <w:tabs>
          <w:tab w:val="clear" w:pos="720"/>
          <w:tab w:val="left" w:pos="284"/>
          <w:tab w:val="num" w:pos="360"/>
        </w:tabs>
        <w:ind w:left="284" w:hanging="284"/>
      </w:pPr>
      <w:r>
        <w:t xml:space="preserve"> </w:t>
      </w:r>
      <w:r w:rsidRPr="00496F13">
        <w:t>…</w:t>
      </w:r>
    </w:p>
    <w:p w:rsidR="000C43E1" w:rsidRDefault="000C43E1" w:rsidP="00064B00">
      <w:pPr>
        <w:tabs>
          <w:tab w:val="left" w:pos="284"/>
        </w:tabs>
        <w:ind w:left="284" w:hanging="284"/>
        <w:jc w:val="center"/>
        <w:rPr>
          <w:rFonts w:cs="Arial"/>
          <w:b/>
          <w:bCs/>
        </w:rPr>
      </w:pPr>
    </w:p>
    <w:p w:rsidR="000C43E1" w:rsidRDefault="000C43E1" w:rsidP="00064B00">
      <w:pPr>
        <w:tabs>
          <w:tab w:val="left" w:pos="284"/>
        </w:tabs>
        <w:ind w:left="284" w:hanging="284"/>
        <w:jc w:val="center"/>
        <w:rPr>
          <w:rFonts w:cs="Arial"/>
          <w:b/>
          <w:bCs/>
        </w:rPr>
      </w:pPr>
    </w:p>
    <w:p w:rsidR="000C43E1" w:rsidRPr="00496F13" w:rsidRDefault="000C43E1" w:rsidP="00064B00">
      <w:pPr>
        <w:tabs>
          <w:tab w:val="left" w:pos="284"/>
        </w:tabs>
        <w:ind w:left="284" w:hanging="284"/>
        <w:jc w:val="center"/>
        <w:rPr>
          <w:rFonts w:cs="Arial"/>
          <w:b/>
          <w:bCs/>
        </w:rPr>
      </w:pPr>
      <w:r w:rsidRPr="00496F13">
        <w:rPr>
          <w:rFonts w:cs="Arial"/>
          <w:b/>
          <w:bCs/>
        </w:rPr>
        <w:t>COMMENT PUIS-JE AIDER MON STAGIAIRE? :</w:t>
      </w:r>
    </w:p>
    <w:p w:rsidR="000C43E1" w:rsidRPr="00496F13" w:rsidRDefault="000C43E1" w:rsidP="00064B00">
      <w:pPr>
        <w:tabs>
          <w:tab w:val="left" w:pos="284"/>
        </w:tabs>
        <w:ind w:left="284" w:hanging="284"/>
        <w:jc w:val="center"/>
        <w:rPr>
          <w:rFonts w:cs="Arial"/>
          <w:b/>
          <w:bCs/>
        </w:rPr>
      </w:pPr>
    </w:p>
    <w:p w:rsidR="000C43E1" w:rsidRPr="00496F13" w:rsidRDefault="000C43E1" w:rsidP="00064B00">
      <w:pPr>
        <w:numPr>
          <w:ilvl w:val="0"/>
          <w:numId w:val="12"/>
        </w:numPr>
        <w:tabs>
          <w:tab w:val="left" w:pos="284"/>
        </w:tabs>
        <w:ind w:left="284" w:hanging="284"/>
      </w:pPr>
      <w:r w:rsidRPr="00496F13">
        <w:t>Lui faire une vue d’ensemble de ce qui a déjà été enseigné et de ce qui doit l’être.</w:t>
      </w:r>
    </w:p>
    <w:p w:rsidR="000C43E1" w:rsidRPr="00496F13" w:rsidRDefault="000C43E1" w:rsidP="00064B00">
      <w:pPr>
        <w:numPr>
          <w:ilvl w:val="0"/>
          <w:numId w:val="12"/>
        </w:numPr>
        <w:tabs>
          <w:tab w:val="left" w:pos="284"/>
        </w:tabs>
        <w:ind w:left="284" w:hanging="284"/>
      </w:pPr>
      <w:r w:rsidRPr="00496F13">
        <w:t>Exiger la remise des planifications détaillées et complètes dans un délai convenu et surtout en faire le suivi.</w:t>
      </w:r>
    </w:p>
    <w:p w:rsidR="000C43E1" w:rsidRPr="00496F13" w:rsidRDefault="000C43E1" w:rsidP="00064B00">
      <w:pPr>
        <w:numPr>
          <w:ilvl w:val="0"/>
          <w:numId w:val="12"/>
        </w:numPr>
        <w:tabs>
          <w:tab w:val="left" w:pos="284"/>
        </w:tabs>
        <w:ind w:left="284" w:hanging="284"/>
      </w:pPr>
      <w:r w:rsidRPr="00496F13">
        <w:t>En cas de difficulté</w:t>
      </w:r>
      <w:r>
        <w:t>s</w:t>
      </w:r>
      <w:r w:rsidRPr="00496F13">
        <w:t>, modéliser la préparation d’une leçon et lui suggére</w:t>
      </w:r>
      <w:r>
        <w:t>r de se référer aux notions apprises</w:t>
      </w:r>
      <w:r w:rsidRPr="00496F13">
        <w:t xml:space="preserve"> à l’université.</w:t>
      </w:r>
    </w:p>
    <w:p w:rsidR="000C43E1" w:rsidRPr="00496F13" w:rsidRDefault="000C43E1" w:rsidP="00064B00">
      <w:pPr>
        <w:numPr>
          <w:ilvl w:val="0"/>
          <w:numId w:val="12"/>
        </w:numPr>
        <w:tabs>
          <w:tab w:val="left" w:pos="284"/>
        </w:tabs>
        <w:ind w:left="284" w:hanging="284"/>
      </w:pPr>
      <w:r w:rsidRPr="00496F13">
        <w:t>S’assurer qu’il anticipe les embûches prévisibles ou non et l’aider à trouver des moyens pour y remédier.</w:t>
      </w:r>
    </w:p>
    <w:p w:rsidR="000C43E1" w:rsidRDefault="000C43E1" w:rsidP="00064B00">
      <w:pPr>
        <w:numPr>
          <w:ilvl w:val="0"/>
          <w:numId w:val="12"/>
        </w:numPr>
        <w:tabs>
          <w:tab w:val="left" w:pos="284"/>
        </w:tabs>
        <w:ind w:left="284" w:hanging="284"/>
      </w:pPr>
      <w:r w:rsidRPr="00496F13">
        <w:t>À la suite d’une leçon, prendre le temps de le questionner sur</w:t>
      </w:r>
      <w:r>
        <w:t xml:space="preserve"> ses intentions</w:t>
      </w:r>
      <w:r w:rsidRPr="00496F13">
        <w:t xml:space="preserve"> </w:t>
      </w:r>
      <w:r>
        <w:t xml:space="preserve">et l’atteinte de ses objectifs </w:t>
      </w:r>
      <w:r w:rsidRPr="00496F13">
        <w:t>pédagogiques.</w:t>
      </w:r>
    </w:p>
    <w:p w:rsidR="000C43E1" w:rsidRPr="00770813" w:rsidRDefault="000C43E1" w:rsidP="00064B00">
      <w:pPr>
        <w:numPr>
          <w:ilvl w:val="0"/>
          <w:numId w:val="12"/>
        </w:numPr>
        <w:tabs>
          <w:tab w:val="left" w:pos="284"/>
        </w:tabs>
        <w:ind w:left="284" w:hanging="284"/>
      </w:pPr>
      <w:r w:rsidRPr="00770813">
        <w:t>Prendre la planification du stagiai</w:t>
      </w:r>
      <w:r>
        <w:t>re et la piloter pendant qu’il</w:t>
      </w:r>
      <w:r w:rsidRPr="00770813">
        <w:t xml:space="preserve"> observe.</w:t>
      </w:r>
    </w:p>
    <w:p w:rsidR="000C43E1" w:rsidRPr="00770813" w:rsidRDefault="000C43E1" w:rsidP="00064B00">
      <w:pPr>
        <w:numPr>
          <w:ilvl w:val="0"/>
          <w:numId w:val="12"/>
        </w:numPr>
        <w:tabs>
          <w:tab w:val="left" w:pos="284"/>
        </w:tabs>
        <w:ind w:left="284" w:hanging="284"/>
      </w:pPr>
      <w:r w:rsidRPr="00770813">
        <w:t>S’informer s’il y a un canevas universitaire et l’inviter à s’y référer.</w:t>
      </w:r>
    </w:p>
    <w:p w:rsidR="000C43E1" w:rsidRPr="00770813" w:rsidRDefault="000C43E1" w:rsidP="00064B00">
      <w:pPr>
        <w:numPr>
          <w:ilvl w:val="0"/>
          <w:numId w:val="12"/>
        </w:numPr>
        <w:tabs>
          <w:tab w:val="left" w:pos="284"/>
        </w:tabs>
        <w:ind w:left="284" w:hanging="284"/>
      </w:pPr>
      <w:r w:rsidRPr="00770813">
        <w:t xml:space="preserve"> À la fin d’une prise en charge, demander au stagiaire s’il y avait des lacunes dans la préparation afin de réajuster le tir pour une prochaine fois. </w:t>
      </w:r>
    </w:p>
    <w:p w:rsidR="000C43E1" w:rsidRPr="00496F13" w:rsidRDefault="000C43E1" w:rsidP="00064B00">
      <w:pPr>
        <w:tabs>
          <w:tab w:val="left" w:pos="284"/>
        </w:tabs>
        <w:ind w:left="284" w:hanging="284"/>
        <w:jc w:val="center"/>
        <w:rPr>
          <w:rFonts w:cs="Arial"/>
          <w:b/>
          <w:bCs/>
        </w:rPr>
      </w:pPr>
    </w:p>
    <w:p w:rsidR="000C43E1" w:rsidRPr="00496F13" w:rsidRDefault="000C43E1" w:rsidP="00064B00">
      <w:pPr>
        <w:pStyle w:val="Heading1"/>
        <w:tabs>
          <w:tab w:val="left" w:pos="284"/>
        </w:tabs>
        <w:ind w:left="284" w:hanging="284"/>
        <w:jc w:val="center"/>
        <w:rPr>
          <w:rFonts w:ascii="Cambria" w:hAnsi="Cambria"/>
          <w:sz w:val="24"/>
          <w:szCs w:val="24"/>
        </w:rPr>
      </w:pPr>
      <w:r w:rsidRPr="00496F13">
        <w:rPr>
          <w:rFonts w:ascii="Cambria" w:hAnsi="Cambria"/>
          <w:sz w:val="24"/>
          <w:szCs w:val="24"/>
        </w:rPr>
        <w:br w:type="page"/>
        <w:t xml:space="preserve">MA COMPRÉHENSION DE </w:t>
      </w:r>
      <w:smartTag w:uri="urn:schemas-microsoft-com:office:smarttags" w:element="PersonName">
        <w:smartTagPr>
          <w:attr w:name="ProductID" w:val="LA COMPÉTENCE PROFESSIONNELLE"/>
        </w:smartTagPr>
        <w:r w:rsidRPr="00496F13">
          <w:rPr>
            <w:rFonts w:ascii="Cambria" w:hAnsi="Cambria"/>
            <w:sz w:val="24"/>
            <w:szCs w:val="24"/>
          </w:rPr>
          <w:t>LA COMPÉTENCE PROFESSIONNELLE</w:t>
        </w:r>
      </w:smartTag>
      <w:r w:rsidRPr="00496F13">
        <w:rPr>
          <w:rFonts w:ascii="Cambria" w:hAnsi="Cambria"/>
          <w:sz w:val="24"/>
          <w:szCs w:val="24"/>
        </w:rPr>
        <w:t xml:space="preserve"> 4:</w:t>
      </w:r>
    </w:p>
    <w:p w:rsidR="000C43E1" w:rsidRPr="00496F13" w:rsidRDefault="000C43E1" w:rsidP="00216C56">
      <w:pPr>
        <w:pStyle w:val="Heading1"/>
        <w:tabs>
          <w:tab w:val="left" w:pos="284"/>
        </w:tabs>
        <w:ind w:left="284" w:hanging="284"/>
        <w:jc w:val="center"/>
        <w:rPr>
          <w:rFonts w:ascii="Cambria" w:hAnsi="Cambria"/>
          <w:sz w:val="24"/>
          <w:szCs w:val="24"/>
          <w:u w:val="single"/>
        </w:rPr>
      </w:pPr>
      <w:r w:rsidRPr="00496F13">
        <w:rPr>
          <w:rFonts w:ascii="Cambria" w:hAnsi="Cambria"/>
          <w:sz w:val="24"/>
          <w:szCs w:val="24"/>
          <w:u w:val="single"/>
        </w:rPr>
        <w:t>Piloter des situations d’enseignement-apprentissage pour</w:t>
      </w:r>
      <w:r>
        <w:rPr>
          <w:rFonts w:ascii="Cambria" w:hAnsi="Cambria"/>
          <w:sz w:val="24"/>
          <w:szCs w:val="24"/>
          <w:u w:val="single"/>
        </w:rPr>
        <w:t xml:space="preserve"> les contenus à faire apprendre</w:t>
      </w:r>
      <w:r w:rsidRPr="00496F13">
        <w:rPr>
          <w:rFonts w:ascii="Cambria" w:hAnsi="Cambria"/>
          <w:sz w:val="24"/>
          <w:szCs w:val="24"/>
          <w:u w:val="single"/>
        </w:rPr>
        <w:t xml:space="preserve"> et ce, en fonction des élèves concernés et du développement des compétences visées dans le programme de formation.</w:t>
      </w:r>
    </w:p>
    <w:p w:rsidR="000C43E1" w:rsidRPr="00496F13" w:rsidRDefault="000C43E1" w:rsidP="00064B00">
      <w:pPr>
        <w:pStyle w:val="Heading1"/>
        <w:tabs>
          <w:tab w:val="left" w:pos="284"/>
        </w:tabs>
        <w:ind w:left="284" w:hanging="284"/>
        <w:jc w:val="center"/>
        <w:rPr>
          <w:rFonts w:ascii="Cambria" w:hAnsi="Cambria"/>
          <w:sz w:val="24"/>
          <w:szCs w:val="24"/>
        </w:rPr>
      </w:pPr>
      <w:r w:rsidRPr="00496F13">
        <w:rPr>
          <w:rFonts w:ascii="Cambria" w:hAnsi="Cambria"/>
          <w:sz w:val="24"/>
          <w:szCs w:val="24"/>
        </w:rPr>
        <w:t>SE RÉSUME À …</w:t>
      </w:r>
    </w:p>
    <w:p w:rsidR="000C43E1" w:rsidRPr="00064B00" w:rsidRDefault="000C43E1" w:rsidP="00064B00">
      <w:pPr>
        <w:tabs>
          <w:tab w:val="left" w:pos="284"/>
        </w:tabs>
        <w:ind w:left="284" w:hanging="284"/>
        <w:rPr>
          <w:sz w:val="16"/>
          <w:szCs w:val="16"/>
        </w:rPr>
      </w:pPr>
    </w:p>
    <w:p w:rsidR="000C43E1" w:rsidRPr="00ED16C7" w:rsidRDefault="000C43E1" w:rsidP="009C5199">
      <w:pPr>
        <w:numPr>
          <w:ilvl w:val="0"/>
          <w:numId w:val="8"/>
        </w:numPr>
        <w:tabs>
          <w:tab w:val="left" w:pos="284"/>
        </w:tabs>
        <w:ind w:left="284" w:hanging="284"/>
      </w:pPr>
      <w:r w:rsidRPr="00496F13">
        <w:t>Mettre en application la planification</w:t>
      </w:r>
      <w:r>
        <w:t>,</w:t>
      </w:r>
      <w:r w:rsidRPr="00496F13">
        <w:t xml:space="preserve"> </w:t>
      </w:r>
      <w:r>
        <w:t>valider et modifier</w:t>
      </w:r>
      <w:r w:rsidRPr="00ED16C7">
        <w:t xml:space="preserve"> avec l’EA</w:t>
      </w:r>
      <w:r>
        <w:t xml:space="preserve"> </w:t>
      </w:r>
      <w:r w:rsidRPr="00ED16C7">
        <w:t>et s’ajus</w:t>
      </w:r>
      <w:r>
        <w:t>ter dans l’action.</w:t>
      </w:r>
    </w:p>
    <w:p w:rsidR="000C43E1" w:rsidRPr="00ED16C7" w:rsidRDefault="000C43E1" w:rsidP="00ED16C7">
      <w:pPr>
        <w:numPr>
          <w:ilvl w:val="0"/>
          <w:numId w:val="8"/>
        </w:numPr>
        <w:tabs>
          <w:tab w:val="left" w:pos="284"/>
        </w:tabs>
        <w:ind w:left="284" w:hanging="284"/>
      </w:pPr>
      <w:r w:rsidRPr="00ED16C7">
        <w:t xml:space="preserve">Guider les élèves à travers les activités en mettant à leur disposition les ressources nécessaires à la réalisation de celles-ci. </w:t>
      </w:r>
    </w:p>
    <w:p w:rsidR="000C43E1" w:rsidRPr="00ED16C7" w:rsidRDefault="000C43E1" w:rsidP="00ED16C7">
      <w:pPr>
        <w:numPr>
          <w:ilvl w:val="0"/>
          <w:numId w:val="8"/>
        </w:numPr>
        <w:tabs>
          <w:tab w:val="left" w:pos="284"/>
        </w:tabs>
        <w:ind w:left="284" w:hanging="284"/>
      </w:pPr>
      <w:r w:rsidRPr="00ED16C7">
        <w:t xml:space="preserve">Encadrer les apprentissages des élèves par un questionnement et une rétroaction  fréquente afin de s’assurer de leur compréhension. </w:t>
      </w:r>
    </w:p>
    <w:p w:rsidR="000C43E1" w:rsidRPr="00496F13" w:rsidRDefault="000C43E1" w:rsidP="00064B00">
      <w:pPr>
        <w:numPr>
          <w:ilvl w:val="0"/>
          <w:numId w:val="8"/>
        </w:numPr>
        <w:tabs>
          <w:tab w:val="left" w:pos="284"/>
        </w:tabs>
        <w:ind w:left="284" w:hanging="284"/>
      </w:pPr>
      <w:r w:rsidRPr="00496F13">
        <w:t>Bien maîtriser le contenu de sa planification afin de la piloter aisément.</w:t>
      </w:r>
    </w:p>
    <w:p w:rsidR="000C43E1" w:rsidRPr="00496F13" w:rsidRDefault="000C43E1" w:rsidP="00064B00">
      <w:pPr>
        <w:numPr>
          <w:ilvl w:val="0"/>
          <w:numId w:val="8"/>
        </w:numPr>
        <w:tabs>
          <w:tab w:val="left" w:pos="284"/>
        </w:tabs>
        <w:ind w:left="284" w:hanging="284"/>
      </w:pPr>
      <w:r w:rsidRPr="00496F13">
        <w:t>…</w:t>
      </w:r>
    </w:p>
    <w:p w:rsidR="000C43E1" w:rsidRPr="00496F13" w:rsidRDefault="000C43E1" w:rsidP="00064B00">
      <w:pPr>
        <w:pStyle w:val="Heading1"/>
        <w:tabs>
          <w:tab w:val="left" w:pos="284"/>
        </w:tabs>
        <w:ind w:left="284" w:hanging="284"/>
        <w:jc w:val="center"/>
        <w:rPr>
          <w:rFonts w:ascii="Cambria" w:hAnsi="Cambria"/>
          <w:sz w:val="24"/>
          <w:szCs w:val="24"/>
        </w:rPr>
      </w:pPr>
      <w:r w:rsidRPr="00496F13">
        <w:rPr>
          <w:rFonts w:ascii="Cambria" w:hAnsi="Cambria"/>
          <w:sz w:val="24"/>
          <w:szCs w:val="24"/>
        </w:rPr>
        <w:t>SE MANIFESTE PAR…</w:t>
      </w:r>
    </w:p>
    <w:p w:rsidR="000C43E1" w:rsidRPr="00064B00" w:rsidRDefault="000C43E1" w:rsidP="00064B00">
      <w:pPr>
        <w:tabs>
          <w:tab w:val="left" w:pos="284"/>
        </w:tabs>
        <w:ind w:left="284" w:hanging="284"/>
        <w:rPr>
          <w:sz w:val="16"/>
          <w:szCs w:val="16"/>
        </w:rPr>
      </w:pPr>
    </w:p>
    <w:p w:rsidR="000C43E1" w:rsidRPr="00496F13" w:rsidRDefault="000C43E1" w:rsidP="00ED16C7">
      <w:pPr>
        <w:numPr>
          <w:ilvl w:val="0"/>
          <w:numId w:val="13"/>
        </w:numPr>
        <w:tabs>
          <w:tab w:val="left" w:pos="284"/>
        </w:tabs>
        <w:ind w:left="284" w:hanging="284"/>
      </w:pPr>
      <w:r w:rsidRPr="00496F13">
        <w:t>Prépare</w:t>
      </w:r>
      <w:r>
        <w:t>r</w:t>
      </w:r>
      <w:r w:rsidRPr="00496F13">
        <w:t xml:space="preserve"> la classe (matériel, photocopies, démarches</w:t>
      </w:r>
      <w:r>
        <w:t xml:space="preserve"> à suivre, essais en laboratoire, etc.</w:t>
      </w:r>
      <w:r w:rsidRPr="00496F13">
        <w:t>)</w:t>
      </w:r>
      <w:r>
        <w:t>.</w:t>
      </w:r>
    </w:p>
    <w:p w:rsidR="000C43E1" w:rsidRPr="00496F13" w:rsidRDefault="000C43E1" w:rsidP="00064B00">
      <w:pPr>
        <w:numPr>
          <w:ilvl w:val="0"/>
          <w:numId w:val="13"/>
        </w:numPr>
        <w:tabs>
          <w:tab w:val="left" w:pos="284"/>
        </w:tabs>
        <w:ind w:left="284" w:hanging="284"/>
      </w:pPr>
      <w:r w:rsidRPr="00496F13">
        <w:t>Met</w:t>
      </w:r>
      <w:r>
        <w:t>tre</w:t>
      </w:r>
      <w:r w:rsidRPr="00496F13">
        <w:t xml:space="preserve"> à la disposition des élèves les ressources nécessaires (dictionnaire, grammaire, matériel de manipulation</w:t>
      </w:r>
      <w:r>
        <w:t>, etc.</w:t>
      </w:r>
      <w:r w:rsidRPr="00496F13">
        <w:t>).</w:t>
      </w:r>
    </w:p>
    <w:p w:rsidR="000C43E1" w:rsidRPr="00496F13" w:rsidRDefault="000C43E1" w:rsidP="00064B00">
      <w:pPr>
        <w:numPr>
          <w:ilvl w:val="0"/>
          <w:numId w:val="13"/>
        </w:numPr>
        <w:tabs>
          <w:tab w:val="left" w:pos="284"/>
        </w:tabs>
        <w:ind w:left="284" w:hanging="284"/>
      </w:pPr>
      <w:r w:rsidRPr="00496F13">
        <w:t>S’adapte</w:t>
      </w:r>
      <w:r>
        <w:t>r</w:t>
      </w:r>
      <w:r w:rsidRPr="00496F13">
        <w:t xml:space="preserve"> aux différentes situations imprévues, dans le feu de l’action.</w:t>
      </w:r>
    </w:p>
    <w:p w:rsidR="000C43E1" w:rsidRDefault="000C43E1" w:rsidP="00ED16C7">
      <w:pPr>
        <w:numPr>
          <w:ilvl w:val="0"/>
          <w:numId w:val="13"/>
        </w:numPr>
        <w:tabs>
          <w:tab w:val="left" w:pos="284"/>
        </w:tabs>
        <w:ind w:left="284" w:hanging="284"/>
      </w:pPr>
      <w:r w:rsidRPr="00496F13">
        <w:t>Oriente</w:t>
      </w:r>
      <w:r>
        <w:t>r</w:t>
      </w:r>
      <w:r w:rsidRPr="00496F13">
        <w:t>, guide</w:t>
      </w:r>
      <w:r>
        <w:t>r</w:t>
      </w:r>
      <w:r w:rsidRPr="00496F13">
        <w:t xml:space="preserve"> et s’implique</w:t>
      </w:r>
      <w:r>
        <w:t>r</w:t>
      </w:r>
      <w:r w:rsidRPr="00496F13">
        <w:t xml:space="preserve"> avec dynamisme auprès des élèves</w:t>
      </w:r>
      <w:r>
        <w:t>.</w:t>
      </w:r>
      <w:r w:rsidRPr="00496F13">
        <w:t xml:space="preserve"> </w:t>
      </w:r>
    </w:p>
    <w:p w:rsidR="000C43E1" w:rsidRPr="00496F13" w:rsidRDefault="000C43E1" w:rsidP="00ED16C7">
      <w:pPr>
        <w:numPr>
          <w:ilvl w:val="0"/>
          <w:numId w:val="13"/>
        </w:numPr>
        <w:tabs>
          <w:tab w:val="left" w:pos="284"/>
        </w:tabs>
        <w:ind w:left="284" w:hanging="284"/>
      </w:pPr>
      <w:r w:rsidRPr="00496F13">
        <w:t>Donne</w:t>
      </w:r>
      <w:r>
        <w:t>r d</w:t>
      </w:r>
      <w:r w:rsidRPr="00496F13">
        <w:t>es co</w:t>
      </w:r>
      <w:r>
        <w:t>nsignes claires et détaillées quant au</w:t>
      </w:r>
      <w:r w:rsidRPr="00496F13">
        <w:t xml:space="preserve"> déroulement de l’activité, des comportements attendus et du temps prévu.</w:t>
      </w:r>
    </w:p>
    <w:p w:rsidR="000C43E1" w:rsidRPr="00496F13" w:rsidRDefault="000C43E1" w:rsidP="00064B00">
      <w:pPr>
        <w:numPr>
          <w:ilvl w:val="0"/>
          <w:numId w:val="13"/>
        </w:numPr>
        <w:tabs>
          <w:tab w:val="left" w:pos="284"/>
        </w:tabs>
        <w:ind w:left="284" w:hanging="284"/>
      </w:pPr>
      <w:r w:rsidRPr="00496F13">
        <w:t>Donne</w:t>
      </w:r>
      <w:r>
        <w:t>r</w:t>
      </w:r>
      <w:r w:rsidRPr="00496F13">
        <w:t xml:space="preserve"> des explications claires, précises et co</w:t>
      </w:r>
      <w:r>
        <w:t>hérentes pour le contenu de chacune des leçons.</w:t>
      </w:r>
    </w:p>
    <w:p w:rsidR="000C43E1" w:rsidRPr="00496F13" w:rsidRDefault="000C43E1" w:rsidP="00064B00">
      <w:pPr>
        <w:numPr>
          <w:ilvl w:val="0"/>
          <w:numId w:val="13"/>
        </w:numPr>
        <w:tabs>
          <w:tab w:val="left" w:pos="284"/>
        </w:tabs>
        <w:ind w:left="284" w:hanging="284"/>
      </w:pPr>
      <w:r w:rsidRPr="00496F13">
        <w:t>Questionne</w:t>
      </w:r>
      <w:r>
        <w:t>r</w:t>
      </w:r>
      <w:r w:rsidRPr="00496F13">
        <w:t xml:space="preserve"> les élèves pour vérifier leur compréhension et établi</w:t>
      </w:r>
      <w:r>
        <w:t>r</w:t>
      </w:r>
      <w:r w:rsidRPr="00496F13">
        <w:t xml:space="preserve"> des liens avec la vie courante</w:t>
      </w:r>
      <w:r>
        <w:t xml:space="preserve"> </w:t>
      </w:r>
      <w:r w:rsidRPr="00770813">
        <w:t>(questionnements, rétroactions fréquentes).</w:t>
      </w:r>
    </w:p>
    <w:p w:rsidR="000C43E1" w:rsidRPr="00496F13" w:rsidRDefault="000C43E1" w:rsidP="00ED16C7">
      <w:pPr>
        <w:numPr>
          <w:ilvl w:val="0"/>
          <w:numId w:val="13"/>
        </w:numPr>
        <w:tabs>
          <w:tab w:val="left" w:pos="284"/>
        </w:tabs>
        <w:ind w:left="284" w:hanging="284"/>
      </w:pPr>
      <w:r>
        <w:t>Intervenir</w:t>
      </w:r>
      <w:r w:rsidRPr="00496F13">
        <w:t xml:space="preserve"> de façon appropriée auprès des </w:t>
      </w:r>
      <w:r>
        <w:t>é</w:t>
      </w:r>
      <w:r w:rsidRPr="00496F13">
        <w:t>lèves pour favoriser un climat de classe sain et propice aux apprentissages.</w:t>
      </w:r>
      <w:r>
        <w:t xml:space="preserve"> </w:t>
      </w:r>
    </w:p>
    <w:p w:rsidR="000C43E1" w:rsidRPr="00496F13" w:rsidRDefault="000C43E1" w:rsidP="00ED16C7">
      <w:pPr>
        <w:numPr>
          <w:ilvl w:val="0"/>
          <w:numId w:val="13"/>
        </w:numPr>
        <w:tabs>
          <w:tab w:val="left" w:pos="284"/>
        </w:tabs>
        <w:ind w:left="284" w:hanging="284"/>
      </w:pPr>
      <w:r w:rsidRPr="00496F13">
        <w:t>Favorise</w:t>
      </w:r>
      <w:r>
        <w:t>r</w:t>
      </w:r>
      <w:r w:rsidRPr="00496F13">
        <w:t xml:space="preserve"> et s’assure</w:t>
      </w:r>
      <w:r>
        <w:t>r</w:t>
      </w:r>
      <w:r w:rsidRPr="00496F13">
        <w:t xml:space="preserve"> de la participation active </w:t>
      </w:r>
      <w:r w:rsidRPr="00ED16C7">
        <w:t xml:space="preserve">de tous les élèves </w:t>
      </w:r>
      <w:r w:rsidRPr="00496F13">
        <w:t>(permet</w:t>
      </w:r>
      <w:r>
        <w:t>tre</w:t>
      </w:r>
      <w:r w:rsidRPr="00496F13">
        <w:t xml:space="preserve"> les interactions au besoin).</w:t>
      </w:r>
    </w:p>
    <w:p w:rsidR="000C43E1" w:rsidRPr="00496F13" w:rsidRDefault="000C43E1" w:rsidP="00804A43">
      <w:pPr>
        <w:numPr>
          <w:ilvl w:val="0"/>
          <w:numId w:val="13"/>
        </w:numPr>
        <w:tabs>
          <w:tab w:val="left" w:pos="426"/>
        </w:tabs>
        <w:ind w:left="284" w:hanging="284"/>
      </w:pPr>
      <w:r w:rsidRPr="00496F13">
        <w:t>S’assure</w:t>
      </w:r>
      <w:r>
        <w:t>r</w:t>
      </w:r>
      <w:r w:rsidRPr="00496F13">
        <w:t xml:space="preserve"> de terminer la leçon convenablement (réinvestir ce que les élèves ont amené et compris).</w:t>
      </w:r>
    </w:p>
    <w:p w:rsidR="000C43E1" w:rsidRPr="00496F13" w:rsidRDefault="000C43E1" w:rsidP="00804A43">
      <w:pPr>
        <w:numPr>
          <w:ilvl w:val="0"/>
          <w:numId w:val="13"/>
        </w:numPr>
        <w:tabs>
          <w:tab w:val="left" w:pos="426"/>
        </w:tabs>
        <w:ind w:left="284" w:hanging="284"/>
      </w:pPr>
      <w:r w:rsidRPr="00496F13">
        <w:t>…</w:t>
      </w:r>
    </w:p>
    <w:p w:rsidR="000C43E1" w:rsidRPr="00496F13" w:rsidRDefault="000C43E1" w:rsidP="00064B00">
      <w:pPr>
        <w:tabs>
          <w:tab w:val="left" w:pos="284"/>
        </w:tabs>
        <w:ind w:left="284" w:hanging="284"/>
        <w:jc w:val="center"/>
        <w:rPr>
          <w:rFonts w:cs="Arial"/>
          <w:b/>
          <w:bCs/>
        </w:rPr>
      </w:pPr>
      <w:r w:rsidRPr="00496F13">
        <w:rPr>
          <w:rFonts w:cs="Arial"/>
          <w:b/>
          <w:bCs/>
        </w:rPr>
        <w:t>COMMENT PUIS-JE AIDER MON STAGIAIRE? :</w:t>
      </w:r>
    </w:p>
    <w:p w:rsidR="000C43E1" w:rsidRPr="00064B00" w:rsidRDefault="000C43E1" w:rsidP="00064B00">
      <w:pPr>
        <w:tabs>
          <w:tab w:val="left" w:pos="284"/>
        </w:tabs>
        <w:ind w:left="284" w:hanging="284"/>
        <w:rPr>
          <w:sz w:val="16"/>
          <w:szCs w:val="16"/>
        </w:rPr>
      </w:pPr>
    </w:p>
    <w:p w:rsidR="000C43E1" w:rsidRPr="00496F13" w:rsidRDefault="000C43E1" w:rsidP="00064B00">
      <w:pPr>
        <w:numPr>
          <w:ilvl w:val="0"/>
          <w:numId w:val="14"/>
        </w:numPr>
        <w:tabs>
          <w:tab w:val="left" w:pos="284"/>
        </w:tabs>
        <w:ind w:left="284" w:hanging="284"/>
      </w:pPr>
      <w:r w:rsidRPr="00496F13">
        <w:t>Être présent, pendant la</w:t>
      </w:r>
      <w:r>
        <w:t xml:space="preserve"> leçon</w:t>
      </w:r>
      <w:r w:rsidRPr="00496F13">
        <w:t>.</w:t>
      </w:r>
      <w:r>
        <w:t xml:space="preserve"> Agir comme observateur.</w:t>
      </w:r>
      <w:r w:rsidRPr="00496F13">
        <w:t xml:space="preserve"> </w:t>
      </w:r>
    </w:p>
    <w:p w:rsidR="000C43E1" w:rsidRPr="00496F13" w:rsidRDefault="000C43E1" w:rsidP="00ED16C7">
      <w:pPr>
        <w:numPr>
          <w:ilvl w:val="0"/>
          <w:numId w:val="14"/>
        </w:numPr>
        <w:tabs>
          <w:tab w:val="left" w:pos="284"/>
        </w:tabs>
        <w:ind w:left="284" w:hanging="284"/>
      </w:pPr>
      <w:r w:rsidRPr="00496F13">
        <w:t xml:space="preserve">Rétroagir  </w:t>
      </w:r>
      <w:r w:rsidRPr="00ED16C7">
        <w:t>sur la réalisation de l’activité</w:t>
      </w:r>
      <w:r w:rsidRPr="00496F13">
        <w:t xml:space="preserve"> en lien avec la planification.</w:t>
      </w:r>
    </w:p>
    <w:p w:rsidR="000C43E1" w:rsidRPr="001B3CD1" w:rsidRDefault="000C43E1" w:rsidP="001B3CD1">
      <w:pPr>
        <w:numPr>
          <w:ilvl w:val="0"/>
          <w:numId w:val="14"/>
        </w:numPr>
        <w:tabs>
          <w:tab w:val="left" w:pos="284"/>
        </w:tabs>
        <w:ind w:left="284" w:hanging="284"/>
      </w:pPr>
      <w:r w:rsidRPr="001B3CD1">
        <w:t xml:space="preserve">Le faire pratiquer dans une classe vide ou devant le miroir. </w:t>
      </w:r>
    </w:p>
    <w:p w:rsidR="000C43E1" w:rsidRPr="00496F13" w:rsidRDefault="000C43E1" w:rsidP="00064B00">
      <w:pPr>
        <w:numPr>
          <w:ilvl w:val="0"/>
          <w:numId w:val="14"/>
        </w:numPr>
        <w:tabs>
          <w:tab w:val="left" w:pos="284"/>
        </w:tabs>
        <w:ind w:left="284" w:hanging="284"/>
      </w:pPr>
      <w:r w:rsidRPr="00496F13">
        <w:t>Susciter la réflexion su</w:t>
      </w:r>
      <w:r>
        <w:t xml:space="preserve">r ce qui s’est réellement passé </w:t>
      </w:r>
      <w:r w:rsidRPr="001B3CD1">
        <w:t>(analyse réflexive)</w:t>
      </w:r>
      <w:r>
        <w:t>.</w:t>
      </w:r>
    </w:p>
    <w:p w:rsidR="000C43E1" w:rsidRPr="00496F13" w:rsidRDefault="000C43E1" w:rsidP="00064B00">
      <w:pPr>
        <w:numPr>
          <w:ilvl w:val="0"/>
          <w:numId w:val="14"/>
        </w:numPr>
        <w:tabs>
          <w:tab w:val="left" w:pos="284"/>
        </w:tabs>
        <w:ind w:left="284" w:hanging="284"/>
      </w:pPr>
      <w:r w:rsidRPr="00496F13">
        <w:t xml:space="preserve">Le questionner sur ses approches pédagogiques, ses interventions et sur ses décisions </w:t>
      </w:r>
      <w:r w:rsidRPr="001B3CD1">
        <w:t>prises</w:t>
      </w:r>
      <w:r>
        <w:rPr>
          <w:color w:val="FF0000"/>
        </w:rPr>
        <w:t xml:space="preserve"> </w:t>
      </w:r>
      <w:r w:rsidRPr="00496F13">
        <w:t>dans le feu de l’action.</w:t>
      </w:r>
    </w:p>
    <w:p w:rsidR="000C43E1" w:rsidRPr="00496F13" w:rsidRDefault="000C43E1" w:rsidP="00064B00">
      <w:pPr>
        <w:numPr>
          <w:ilvl w:val="0"/>
          <w:numId w:val="14"/>
        </w:numPr>
        <w:tabs>
          <w:tab w:val="left" w:pos="284"/>
        </w:tabs>
        <w:ind w:left="284" w:hanging="284"/>
      </w:pPr>
      <w:r w:rsidRPr="00496F13">
        <w:t>Lui proposer de se filmer a</w:t>
      </w:r>
      <w:r>
        <w:t>fin de rétroagir et d’apporter d</w:t>
      </w:r>
      <w:r w:rsidRPr="00496F13">
        <w:t>es correctifs.</w:t>
      </w:r>
    </w:p>
    <w:p w:rsidR="000C43E1" w:rsidRPr="00496F13" w:rsidRDefault="000C43E1" w:rsidP="009C5199">
      <w:pPr>
        <w:numPr>
          <w:ilvl w:val="0"/>
          <w:numId w:val="14"/>
        </w:numPr>
        <w:tabs>
          <w:tab w:val="left" w:pos="284"/>
        </w:tabs>
        <w:ind w:left="284" w:hanging="284"/>
      </w:pPr>
      <w:r w:rsidRPr="00496F13">
        <w:t xml:space="preserve">L’aider à trouver son propre style d’enseignement et </w:t>
      </w:r>
      <w:r>
        <w:t>lui</w:t>
      </w:r>
      <w:r w:rsidRPr="00496F13">
        <w:t xml:space="preserve"> permettre d’essayer des nouvelles méthodes et de se donner le droit à l’erreur.</w:t>
      </w:r>
    </w:p>
    <w:p w:rsidR="000C43E1" w:rsidRPr="00496F13" w:rsidRDefault="000C43E1" w:rsidP="00064B00">
      <w:pPr>
        <w:pStyle w:val="Heading1"/>
        <w:tabs>
          <w:tab w:val="left" w:pos="284"/>
        </w:tabs>
        <w:ind w:left="284" w:hanging="284"/>
        <w:jc w:val="center"/>
        <w:rPr>
          <w:rFonts w:ascii="Cambria" w:hAnsi="Cambria"/>
          <w:sz w:val="24"/>
          <w:szCs w:val="24"/>
        </w:rPr>
      </w:pPr>
      <w:r w:rsidRPr="00496F13">
        <w:rPr>
          <w:rFonts w:ascii="Cambria" w:hAnsi="Cambria"/>
          <w:sz w:val="24"/>
          <w:szCs w:val="24"/>
        </w:rPr>
        <w:br w:type="page"/>
        <w:t>MA COMPRÉHENSION DE LA COMPÉTENCE PROFESSIONNELLE 5:</w:t>
      </w:r>
    </w:p>
    <w:p w:rsidR="000C43E1" w:rsidRPr="00496F13" w:rsidRDefault="000C43E1" w:rsidP="00216C56">
      <w:pPr>
        <w:pStyle w:val="Heading1"/>
        <w:tabs>
          <w:tab w:val="left" w:pos="284"/>
        </w:tabs>
        <w:ind w:left="284" w:hanging="284"/>
        <w:jc w:val="center"/>
        <w:rPr>
          <w:rFonts w:ascii="Cambria" w:hAnsi="Cambria"/>
          <w:sz w:val="24"/>
          <w:szCs w:val="24"/>
          <w:u w:val="single"/>
        </w:rPr>
      </w:pPr>
      <w:r w:rsidRPr="00496F13">
        <w:rPr>
          <w:rFonts w:ascii="Cambria" w:hAnsi="Cambria"/>
          <w:sz w:val="24"/>
          <w:szCs w:val="24"/>
          <w:u w:val="single"/>
        </w:rPr>
        <w:t>Évaluer la progression des apprentissages et le degré d’acquisition des compétences des élèves pour les contenus à faire apprendre.</w:t>
      </w:r>
    </w:p>
    <w:p w:rsidR="000C43E1" w:rsidRPr="00496F13" w:rsidRDefault="000C43E1" w:rsidP="00064B00">
      <w:pPr>
        <w:tabs>
          <w:tab w:val="left" w:pos="284"/>
        </w:tabs>
        <w:ind w:left="284" w:hanging="284"/>
      </w:pPr>
    </w:p>
    <w:p w:rsidR="000C43E1" w:rsidRPr="00496F13" w:rsidRDefault="000C43E1" w:rsidP="00064B00">
      <w:pPr>
        <w:pStyle w:val="Heading1"/>
        <w:tabs>
          <w:tab w:val="left" w:pos="284"/>
        </w:tabs>
        <w:ind w:left="284" w:hanging="284"/>
        <w:jc w:val="center"/>
        <w:rPr>
          <w:rFonts w:ascii="Cambria" w:hAnsi="Cambria"/>
          <w:sz w:val="24"/>
          <w:szCs w:val="24"/>
        </w:rPr>
      </w:pPr>
      <w:r w:rsidRPr="00496F13">
        <w:rPr>
          <w:rFonts w:ascii="Cambria" w:hAnsi="Cambria"/>
          <w:sz w:val="24"/>
          <w:szCs w:val="24"/>
        </w:rPr>
        <w:t>SE RÉSUME À …</w:t>
      </w:r>
    </w:p>
    <w:p w:rsidR="000C43E1" w:rsidRPr="00496F13" w:rsidRDefault="000C43E1" w:rsidP="00064B00">
      <w:pPr>
        <w:tabs>
          <w:tab w:val="left" w:pos="284"/>
        </w:tabs>
        <w:ind w:left="284" w:hanging="284"/>
      </w:pPr>
    </w:p>
    <w:p w:rsidR="000C43E1" w:rsidRPr="00496F13" w:rsidRDefault="000C43E1" w:rsidP="00064B00">
      <w:pPr>
        <w:numPr>
          <w:ilvl w:val="0"/>
          <w:numId w:val="7"/>
        </w:numPr>
        <w:tabs>
          <w:tab w:val="left" w:pos="284"/>
        </w:tabs>
        <w:ind w:left="284" w:hanging="284"/>
      </w:pPr>
      <w:r w:rsidRPr="00496F13">
        <w:t>Construire ou employer des outils permettant d’évaluer la progression et l’acquisition des compétences des élèves.</w:t>
      </w:r>
    </w:p>
    <w:p w:rsidR="000C43E1" w:rsidRPr="00496F13" w:rsidRDefault="000C43E1" w:rsidP="00064B00">
      <w:pPr>
        <w:numPr>
          <w:ilvl w:val="0"/>
          <w:numId w:val="7"/>
        </w:numPr>
        <w:tabs>
          <w:tab w:val="left" w:pos="284"/>
        </w:tabs>
        <w:ind w:left="284" w:hanging="284"/>
      </w:pPr>
      <w:r w:rsidRPr="00496F13">
        <w:t>Recueillir des données afin de repér</w:t>
      </w:r>
      <w:r>
        <w:t>er les forces et les faiblesses</w:t>
      </w:r>
      <w:r w:rsidRPr="00496F13">
        <w:t xml:space="preserve"> des élèves pour revoir et adapter l’enseignement futur.</w:t>
      </w:r>
    </w:p>
    <w:p w:rsidR="000C43E1" w:rsidRPr="00496F13" w:rsidRDefault="000C43E1" w:rsidP="00064B00">
      <w:pPr>
        <w:numPr>
          <w:ilvl w:val="0"/>
          <w:numId w:val="7"/>
        </w:numPr>
        <w:tabs>
          <w:tab w:val="left" w:pos="284"/>
        </w:tabs>
        <w:ind w:left="284" w:hanging="284"/>
      </w:pPr>
      <w:r w:rsidRPr="00496F13">
        <w:t>Communiquer aux élèves, aux parents et aux autres intervenants, les résultats attendus et l’acquisition des compétences de façon claire et explicite.</w:t>
      </w:r>
    </w:p>
    <w:p w:rsidR="000C43E1" w:rsidRPr="00496F13" w:rsidRDefault="000C43E1" w:rsidP="00064B00">
      <w:pPr>
        <w:numPr>
          <w:ilvl w:val="0"/>
          <w:numId w:val="7"/>
        </w:numPr>
        <w:tabs>
          <w:tab w:val="left" w:pos="284"/>
        </w:tabs>
        <w:ind w:left="284" w:hanging="284"/>
      </w:pPr>
      <w:r w:rsidRPr="00496F13">
        <w:t>…</w:t>
      </w:r>
    </w:p>
    <w:p w:rsidR="000C43E1" w:rsidRPr="00496F13" w:rsidRDefault="000C43E1" w:rsidP="00064B00">
      <w:pPr>
        <w:tabs>
          <w:tab w:val="left" w:pos="284"/>
        </w:tabs>
        <w:ind w:left="284" w:hanging="284"/>
      </w:pPr>
    </w:p>
    <w:p w:rsidR="000C43E1" w:rsidRPr="00496F13" w:rsidRDefault="000C43E1" w:rsidP="00064B00">
      <w:pPr>
        <w:pStyle w:val="Heading1"/>
        <w:tabs>
          <w:tab w:val="left" w:pos="284"/>
        </w:tabs>
        <w:ind w:left="284" w:hanging="284"/>
        <w:jc w:val="center"/>
        <w:rPr>
          <w:rFonts w:ascii="Cambria" w:hAnsi="Cambria"/>
          <w:sz w:val="24"/>
          <w:szCs w:val="24"/>
        </w:rPr>
      </w:pPr>
      <w:r w:rsidRPr="00496F13">
        <w:rPr>
          <w:rFonts w:ascii="Cambria" w:hAnsi="Cambria"/>
          <w:sz w:val="24"/>
          <w:szCs w:val="24"/>
        </w:rPr>
        <w:t>SE MANIFESTE PAR…</w:t>
      </w:r>
    </w:p>
    <w:p w:rsidR="000C43E1" w:rsidRPr="00496F13" w:rsidRDefault="000C43E1" w:rsidP="00064B00">
      <w:pPr>
        <w:tabs>
          <w:tab w:val="left" w:pos="284"/>
        </w:tabs>
        <w:ind w:left="284" w:hanging="284"/>
      </w:pPr>
    </w:p>
    <w:p w:rsidR="000C43E1" w:rsidRPr="00496F13" w:rsidRDefault="000C43E1" w:rsidP="00064B00">
      <w:pPr>
        <w:numPr>
          <w:ilvl w:val="0"/>
          <w:numId w:val="15"/>
        </w:numPr>
        <w:tabs>
          <w:tab w:val="left" w:pos="284"/>
        </w:tabs>
        <w:ind w:left="284" w:hanging="284"/>
      </w:pPr>
      <w:r>
        <w:t>Créer</w:t>
      </w:r>
      <w:r w:rsidRPr="00496F13">
        <w:t xml:space="preserve"> des grilles d’évaluation ou </w:t>
      </w:r>
      <w:r>
        <w:t xml:space="preserve">utiliser </w:t>
      </w:r>
      <w:r w:rsidRPr="00496F13">
        <w:t>celles déjà fournies en lien avec la matière enseignée.</w:t>
      </w:r>
    </w:p>
    <w:p w:rsidR="000C43E1" w:rsidRPr="00496F13" w:rsidRDefault="000C43E1" w:rsidP="00064B00">
      <w:pPr>
        <w:numPr>
          <w:ilvl w:val="0"/>
          <w:numId w:val="15"/>
        </w:numPr>
        <w:tabs>
          <w:tab w:val="left" w:pos="284"/>
        </w:tabs>
        <w:ind w:left="284" w:hanging="284"/>
      </w:pPr>
      <w:r w:rsidRPr="00496F13">
        <w:t>Utilise</w:t>
      </w:r>
      <w:r>
        <w:t>r</w:t>
      </w:r>
      <w:r w:rsidRPr="00496F13">
        <w:t xml:space="preserve"> les moyens en place pour la transmission des résultats (por</w:t>
      </w:r>
      <w:r>
        <w:t>tail, communications aux parents, etc.</w:t>
      </w:r>
      <w:r w:rsidRPr="00496F13">
        <w:t>).</w:t>
      </w:r>
    </w:p>
    <w:p w:rsidR="000C43E1" w:rsidRPr="00770813" w:rsidRDefault="000C43E1" w:rsidP="00672E25">
      <w:pPr>
        <w:numPr>
          <w:ilvl w:val="0"/>
          <w:numId w:val="15"/>
        </w:numPr>
        <w:tabs>
          <w:tab w:val="left" w:pos="284"/>
        </w:tabs>
        <w:ind w:left="284" w:hanging="284"/>
      </w:pPr>
      <w:r w:rsidRPr="00770813">
        <w:t>Compile</w:t>
      </w:r>
      <w:r>
        <w:t>r</w:t>
      </w:r>
      <w:r w:rsidRPr="00770813">
        <w:t xml:space="preserve"> au fur et à mesure les résultats des élèves et utilise</w:t>
      </w:r>
      <w:r>
        <w:t>r</w:t>
      </w:r>
      <w:r w:rsidRPr="00770813">
        <w:t xml:space="preserve"> ceux-ci pour ajuster son enseignement si nécessaire.</w:t>
      </w:r>
    </w:p>
    <w:p w:rsidR="000C43E1" w:rsidRPr="00496F13" w:rsidRDefault="000C43E1" w:rsidP="00064B00">
      <w:pPr>
        <w:numPr>
          <w:ilvl w:val="0"/>
          <w:numId w:val="15"/>
        </w:numPr>
        <w:tabs>
          <w:tab w:val="left" w:pos="284"/>
        </w:tabs>
        <w:ind w:left="284" w:hanging="284"/>
      </w:pPr>
      <w:r w:rsidRPr="00496F13">
        <w:t>Utilise</w:t>
      </w:r>
      <w:r>
        <w:t>r</w:t>
      </w:r>
      <w:r w:rsidRPr="00496F13">
        <w:t xml:space="preserve"> des moyens variés d’évaluation (formative et sommative).</w:t>
      </w:r>
    </w:p>
    <w:p w:rsidR="000C43E1" w:rsidRPr="00496F13" w:rsidRDefault="000C43E1" w:rsidP="00064B00">
      <w:pPr>
        <w:numPr>
          <w:ilvl w:val="0"/>
          <w:numId w:val="15"/>
        </w:numPr>
        <w:tabs>
          <w:tab w:val="left" w:pos="284"/>
        </w:tabs>
        <w:ind w:left="284" w:hanging="284"/>
      </w:pPr>
      <w:r>
        <w:t>V</w:t>
      </w:r>
      <w:r w:rsidRPr="00496F13">
        <w:t>alider les résultats obtenus par l’EA et participe</w:t>
      </w:r>
      <w:r>
        <w:t>r</w:t>
      </w:r>
      <w:r w:rsidRPr="00496F13">
        <w:t xml:space="preserve"> à la compilation en vue de la transmission de ceux-ci pour la fin d’étape.</w:t>
      </w:r>
    </w:p>
    <w:p w:rsidR="000C43E1" w:rsidRPr="00496F13" w:rsidRDefault="000C43E1" w:rsidP="00064B00">
      <w:pPr>
        <w:numPr>
          <w:ilvl w:val="0"/>
          <w:numId w:val="15"/>
        </w:numPr>
        <w:tabs>
          <w:tab w:val="left" w:pos="284"/>
        </w:tabs>
        <w:ind w:left="284" w:hanging="284"/>
      </w:pPr>
      <w:r w:rsidRPr="00496F13">
        <w:t>Donne</w:t>
      </w:r>
      <w:r>
        <w:t>r</w:t>
      </w:r>
      <w:r w:rsidRPr="00496F13">
        <w:t xml:space="preserve"> des rétroactions variées aux élèves sur la progression de leurs apprentissages.</w:t>
      </w:r>
    </w:p>
    <w:p w:rsidR="000C43E1" w:rsidRPr="00496F13" w:rsidRDefault="000C43E1" w:rsidP="00064B00">
      <w:pPr>
        <w:numPr>
          <w:ilvl w:val="0"/>
          <w:numId w:val="15"/>
        </w:numPr>
        <w:tabs>
          <w:tab w:val="left" w:pos="284"/>
        </w:tabs>
        <w:ind w:left="284" w:hanging="284"/>
      </w:pPr>
      <w:r>
        <w:t>Adapter son enseignement</w:t>
      </w:r>
      <w:r w:rsidRPr="00610844">
        <w:t xml:space="preserve"> </w:t>
      </w:r>
      <w:r>
        <w:t>à</w:t>
      </w:r>
      <w:r w:rsidRPr="00496F13">
        <w:t xml:space="preserve"> la suite des résultats</w:t>
      </w:r>
      <w:r>
        <w:t xml:space="preserve"> recueillis.</w:t>
      </w:r>
    </w:p>
    <w:p w:rsidR="000C43E1" w:rsidRPr="00496F13" w:rsidRDefault="000C43E1" w:rsidP="00064B00">
      <w:pPr>
        <w:numPr>
          <w:ilvl w:val="0"/>
          <w:numId w:val="15"/>
        </w:numPr>
        <w:tabs>
          <w:tab w:val="left" w:pos="284"/>
        </w:tabs>
        <w:ind w:left="284" w:hanging="284"/>
      </w:pPr>
      <w:r w:rsidRPr="00496F13">
        <w:t>Met</w:t>
      </w:r>
      <w:r>
        <w:t>tre</w:t>
      </w:r>
      <w:r w:rsidRPr="00496F13">
        <w:t xml:space="preserve"> en place des mesures adaptatives pour les élèves en difficulté.</w:t>
      </w:r>
    </w:p>
    <w:p w:rsidR="000C43E1" w:rsidRPr="00496F13" w:rsidRDefault="000C43E1" w:rsidP="00064B00">
      <w:pPr>
        <w:numPr>
          <w:ilvl w:val="0"/>
          <w:numId w:val="15"/>
        </w:numPr>
        <w:tabs>
          <w:tab w:val="left" w:pos="284"/>
        </w:tabs>
        <w:ind w:left="284" w:hanging="284"/>
      </w:pPr>
      <w:r w:rsidRPr="00496F13">
        <w:t>…</w:t>
      </w:r>
    </w:p>
    <w:p w:rsidR="000C43E1" w:rsidRPr="00496F13" w:rsidRDefault="000C43E1" w:rsidP="00064B00">
      <w:pPr>
        <w:tabs>
          <w:tab w:val="left" w:pos="284"/>
        </w:tabs>
        <w:ind w:left="284" w:hanging="284"/>
      </w:pPr>
    </w:p>
    <w:p w:rsidR="000C43E1" w:rsidRPr="00496F13" w:rsidRDefault="000C43E1" w:rsidP="00064B00">
      <w:pPr>
        <w:tabs>
          <w:tab w:val="left" w:pos="284"/>
        </w:tabs>
        <w:ind w:left="284" w:hanging="284"/>
        <w:jc w:val="center"/>
        <w:rPr>
          <w:rFonts w:cs="Arial"/>
          <w:b/>
          <w:bCs/>
        </w:rPr>
      </w:pPr>
      <w:r w:rsidRPr="00496F13">
        <w:rPr>
          <w:rFonts w:cs="Arial"/>
          <w:b/>
          <w:bCs/>
        </w:rPr>
        <w:t>COMMENT PUIS-JE AIDER MON STAGIAIRE? :</w:t>
      </w:r>
    </w:p>
    <w:p w:rsidR="000C43E1" w:rsidRPr="00496F13" w:rsidRDefault="000C43E1" w:rsidP="00064B00">
      <w:pPr>
        <w:tabs>
          <w:tab w:val="left" w:pos="284"/>
        </w:tabs>
        <w:ind w:left="284" w:hanging="284"/>
      </w:pPr>
    </w:p>
    <w:p w:rsidR="000C43E1" w:rsidRPr="00496F13" w:rsidRDefault="000C43E1" w:rsidP="00064B00">
      <w:pPr>
        <w:numPr>
          <w:ilvl w:val="0"/>
          <w:numId w:val="16"/>
        </w:numPr>
        <w:tabs>
          <w:tab w:val="left" w:pos="284"/>
        </w:tabs>
        <w:ind w:left="284" w:hanging="284"/>
      </w:pPr>
      <w:r w:rsidRPr="00496F13">
        <w:t>Lui faire un portrait juste de chacun des élèves.</w:t>
      </w:r>
    </w:p>
    <w:p w:rsidR="000C43E1" w:rsidRPr="00496F13" w:rsidRDefault="000C43E1" w:rsidP="00064B00">
      <w:pPr>
        <w:numPr>
          <w:ilvl w:val="0"/>
          <w:numId w:val="16"/>
        </w:numPr>
        <w:tabs>
          <w:tab w:val="left" w:pos="284"/>
        </w:tabs>
        <w:ind w:left="284" w:hanging="284"/>
      </w:pPr>
      <w:r w:rsidRPr="00496F13">
        <w:t>S’assurer que l’évaluation est incluse dans la planification et en lien avec les apprentissages réalisés.</w:t>
      </w:r>
    </w:p>
    <w:p w:rsidR="000C43E1" w:rsidRPr="00496F13" w:rsidRDefault="000C43E1" w:rsidP="00064B00">
      <w:pPr>
        <w:numPr>
          <w:ilvl w:val="0"/>
          <w:numId w:val="16"/>
        </w:numPr>
        <w:tabs>
          <w:tab w:val="left" w:pos="284"/>
        </w:tabs>
        <w:ind w:left="284" w:hanging="284"/>
      </w:pPr>
      <w:r w:rsidRPr="00496F13">
        <w:t>Lui proposer plusieurs moyens</w:t>
      </w:r>
      <w:r w:rsidRPr="007657D6">
        <w:t xml:space="preserve"> </w:t>
      </w:r>
      <w:r w:rsidRPr="00770813">
        <w:t>variés</w:t>
      </w:r>
      <w:r>
        <w:rPr>
          <w:color w:val="FF0000"/>
        </w:rPr>
        <w:t xml:space="preserve"> </w:t>
      </w:r>
      <w:r w:rsidRPr="00496F13">
        <w:t>d’évaluation et en discuter.</w:t>
      </w:r>
    </w:p>
    <w:p w:rsidR="000C43E1" w:rsidRPr="00496F13" w:rsidRDefault="000C43E1" w:rsidP="00064B00">
      <w:pPr>
        <w:numPr>
          <w:ilvl w:val="0"/>
          <w:numId w:val="16"/>
        </w:numPr>
        <w:tabs>
          <w:tab w:val="left" w:pos="284"/>
        </w:tabs>
        <w:ind w:left="284" w:hanging="284"/>
      </w:pPr>
      <w:r w:rsidRPr="00496F13">
        <w:t>Comparer la correction d’une évaluation à l’aide de la même grille ou en photocopiant les examens.</w:t>
      </w:r>
    </w:p>
    <w:p w:rsidR="000C43E1" w:rsidRPr="00496F13" w:rsidRDefault="000C43E1" w:rsidP="00064B00">
      <w:pPr>
        <w:numPr>
          <w:ilvl w:val="0"/>
          <w:numId w:val="16"/>
        </w:numPr>
        <w:tabs>
          <w:tab w:val="left" w:pos="284"/>
        </w:tabs>
        <w:ind w:left="284" w:hanging="284"/>
      </w:pPr>
      <w:r w:rsidRPr="00496F13">
        <w:t>Le soutenir dans la construction de grilles d’évaluation et lui fournir des exemples.</w:t>
      </w:r>
    </w:p>
    <w:p w:rsidR="000C43E1" w:rsidRPr="00496F13" w:rsidRDefault="000C43E1" w:rsidP="00064B00">
      <w:pPr>
        <w:numPr>
          <w:ilvl w:val="0"/>
          <w:numId w:val="16"/>
        </w:numPr>
        <w:tabs>
          <w:tab w:val="left" w:pos="284"/>
        </w:tabs>
        <w:ind w:left="284" w:hanging="284"/>
      </w:pPr>
      <w:r w:rsidRPr="00496F13">
        <w:t xml:space="preserve">L’amener à se questionner sur les résultats des élèves et à </w:t>
      </w:r>
      <w:r>
        <w:t>s’</w:t>
      </w:r>
      <w:r w:rsidRPr="00496F13">
        <w:t>adapter son futur enseignement.</w:t>
      </w:r>
    </w:p>
    <w:p w:rsidR="000C43E1" w:rsidRPr="00496F13" w:rsidRDefault="000C43E1" w:rsidP="00064B00">
      <w:pPr>
        <w:tabs>
          <w:tab w:val="left" w:pos="284"/>
        </w:tabs>
        <w:ind w:left="284" w:hanging="284"/>
      </w:pPr>
    </w:p>
    <w:p w:rsidR="000C43E1" w:rsidRPr="00496F13" w:rsidRDefault="000C43E1" w:rsidP="00064B00">
      <w:pPr>
        <w:pStyle w:val="Heading1"/>
        <w:tabs>
          <w:tab w:val="left" w:pos="284"/>
        </w:tabs>
        <w:ind w:left="284" w:hanging="284"/>
        <w:jc w:val="center"/>
        <w:rPr>
          <w:rFonts w:ascii="Cambria" w:hAnsi="Cambria"/>
          <w:sz w:val="24"/>
          <w:szCs w:val="24"/>
        </w:rPr>
      </w:pPr>
      <w:r w:rsidRPr="00496F13">
        <w:rPr>
          <w:rFonts w:ascii="Cambria" w:hAnsi="Cambria"/>
          <w:sz w:val="24"/>
          <w:szCs w:val="24"/>
        </w:rPr>
        <w:br w:type="page"/>
        <w:t>MA COMPRÉHENSION DE LA COMPÉTENCE PROFESSIONNELLE 6:</w:t>
      </w:r>
    </w:p>
    <w:p w:rsidR="000C43E1" w:rsidRPr="00496F13" w:rsidRDefault="000C43E1" w:rsidP="00216C56">
      <w:pPr>
        <w:pStyle w:val="Heading1"/>
        <w:tabs>
          <w:tab w:val="left" w:pos="284"/>
        </w:tabs>
        <w:ind w:left="284" w:hanging="284"/>
        <w:jc w:val="center"/>
        <w:rPr>
          <w:rFonts w:ascii="Cambria" w:hAnsi="Cambria"/>
          <w:sz w:val="24"/>
          <w:szCs w:val="24"/>
          <w:u w:val="single"/>
        </w:rPr>
      </w:pPr>
      <w:r w:rsidRPr="00496F13">
        <w:rPr>
          <w:rFonts w:ascii="Cambria" w:hAnsi="Cambria"/>
          <w:sz w:val="24"/>
          <w:szCs w:val="24"/>
          <w:u w:val="single"/>
        </w:rPr>
        <w:t>Planifier, organiser et superviser le mode de fonctionnement du groupe-classe en vue de favoriser l’apprentissage et la socialisation des élèves.</w:t>
      </w:r>
    </w:p>
    <w:p w:rsidR="000C43E1" w:rsidRPr="00496F13" w:rsidRDefault="000C43E1" w:rsidP="00064B00">
      <w:pPr>
        <w:tabs>
          <w:tab w:val="left" w:pos="284"/>
        </w:tabs>
        <w:ind w:left="284" w:hanging="284"/>
      </w:pPr>
    </w:p>
    <w:p w:rsidR="000C43E1" w:rsidRPr="00496F13" w:rsidRDefault="000C43E1" w:rsidP="00064B00">
      <w:pPr>
        <w:pStyle w:val="Heading1"/>
        <w:tabs>
          <w:tab w:val="left" w:pos="284"/>
        </w:tabs>
        <w:ind w:left="284" w:hanging="284"/>
        <w:jc w:val="center"/>
        <w:rPr>
          <w:rFonts w:ascii="Cambria" w:hAnsi="Cambria"/>
          <w:sz w:val="24"/>
          <w:szCs w:val="24"/>
        </w:rPr>
      </w:pPr>
      <w:r w:rsidRPr="00496F13">
        <w:rPr>
          <w:rFonts w:ascii="Cambria" w:hAnsi="Cambria"/>
          <w:sz w:val="24"/>
          <w:szCs w:val="24"/>
        </w:rPr>
        <w:t>SE RÉSUME À …</w:t>
      </w:r>
    </w:p>
    <w:p w:rsidR="000C43E1" w:rsidRPr="00BF4CE7" w:rsidRDefault="000C43E1" w:rsidP="00064B00">
      <w:pPr>
        <w:tabs>
          <w:tab w:val="left" w:pos="284"/>
        </w:tabs>
        <w:ind w:left="284" w:hanging="284"/>
        <w:rPr>
          <w:sz w:val="12"/>
          <w:szCs w:val="12"/>
        </w:rPr>
      </w:pPr>
    </w:p>
    <w:p w:rsidR="000C43E1" w:rsidRPr="00496F13" w:rsidRDefault="000C43E1" w:rsidP="00064B00">
      <w:pPr>
        <w:numPr>
          <w:ilvl w:val="0"/>
          <w:numId w:val="6"/>
        </w:numPr>
        <w:tabs>
          <w:tab w:val="left" w:pos="284"/>
        </w:tabs>
        <w:ind w:left="284" w:hanging="284"/>
      </w:pPr>
      <w:r w:rsidRPr="00496F13">
        <w:t>S’informer sur les spécificités du groupe, des cas particuliers et des règles déjà en vigueur.</w:t>
      </w:r>
    </w:p>
    <w:p w:rsidR="000C43E1" w:rsidRPr="00496F13" w:rsidRDefault="000C43E1" w:rsidP="00064B00">
      <w:pPr>
        <w:numPr>
          <w:ilvl w:val="0"/>
          <w:numId w:val="6"/>
        </w:numPr>
        <w:tabs>
          <w:tab w:val="left" w:pos="284"/>
        </w:tabs>
        <w:ind w:left="284" w:hanging="284"/>
      </w:pPr>
      <w:r w:rsidRPr="00496F13">
        <w:t>Respecter et s’approprier les règles déjà mises en place.</w:t>
      </w:r>
    </w:p>
    <w:p w:rsidR="000C43E1" w:rsidRPr="00496F13" w:rsidRDefault="000C43E1" w:rsidP="00064B00">
      <w:pPr>
        <w:numPr>
          <w:ilvl w:val="0"/>
          <w:numId w:val="6"/>
        </w:numPr>
        <w:tabs>
          <w:tab w:val="left" w:pos="284"/>
        </w:tabs>
        <w:ind w:left="284" w:hanging="284"/>
      </w:pPr>
      <w:r w:rsidRPr="00496F13">
        <w:t>Établir ou appliquer une routine ainsi qu’un système d’émulation s’il y a lieu.</w:t>
      </w:r>
    </w:p>
    <w:p w:rsidR="000C43E1" w:rsidRPr="00496F13" w:rsidRDefault="000C43E1" w:rsidP="00064B00">
      <w:pPr>
        <w:numPr>
          <w:ilvl w:val="0"/>
          <w:numId w:val="6"/>
        </w:numPr>
        <w:tabs>
          <w:tab w:val="left" w:pos="284"/>
        </w:tabs>
        <w:ind w:left="284" w:hanging="284"/>
      </w:pPr>
      <w:r w:rsidRPr="00496F13">
        <w:t>Maintenir un climat harmonieux et propice à l’apprentissage.</w:t>
      </w:r>
    </w:p>
    <w:p w:rsidR="000C43E1" w:rsidRPr="00496F13" w:rsidRDefault="000C43E1" w:rsidP="00064B00">
      <w:pPr>
        <w:numPr>
          <w:ilvl w:val="0"/>
          <w:numId w:val="6"/>
        </w:numPr>
        <w:tabs>
          <w:tab w:val="left" w:pos="284"/>
        </w:tabs>
        <w:ind w:left="284" w:hanging="284"/>
      </w:pPr>
      <w:r w:rsidRPr="00496F13">
        <w:t>…</w:t>
      </w:r>
    </w:p>
    <w:p w:rsidR="000C43E1" w:rsidRPr="00496F13" w:rsidRDefault="000C43E1" w:rsidP="00064B00">
      <w:pPr>
        <w:pStyle w:val="Heading1"/>
        <w:tabs>
          <w:tab w:val="left" w:pos="284"/>
        </w:tabs>
        <w:ind w:left="284" w:hanging="284"/>
        <w:jc w:val="center"/>
        <w:rPr>
          <w:rFonts w:ascii="Cambria" w:hAnsi="Cambria"/>
          <w:sz w:val="24"/>
          <w:szCs w:val="24"/>
        </w:rPr>
      </w:pPr>
      <w:r w:rsidRPr="00496F13">
        <w:rPr>
          <w:rFonts w:ascii="Cambria" w:hAnsi="Cambria"/>
          <w:sz w:val="24"/>
          <w:szCs w:val="24"/>
        </w:rPr>
        <w:t>SE MANIFESTE PAR…</w:t>
      </w:r>
    </w:p>
    <w:p w:rsidR="000C43E1" w:rsidRPr="00BF4CE7" w:rsidRDefault="000C43E1" w:rsidP="00064B00">
      <w:pPr>
        <w:tabs>
          <w:tab w:val="left" w:pos="284"/>
        </w:tabs>
        <w:ind w:left="284" w:hanging="284"/>
        <w:rPr>
          <w:sz w:val="12"/>
          <w:szCs w:val="12"/>
        </w:rPr>
      </w:pPr>
    </w:p>
    <w:p w:rsidR="000C43E1" w:rsidRPr="00496F13" w:rsidRDefault="000C43E1" w:rsidP="00064B00">
      <w:pPr>
        <w:numPr>
          <w:ilvl w:val="0"/>
          <w:numId w:val="22"/>
        </w:numPr>
        <w:tabs>
          <w:tab w:val="left" w:pos="284"/>
        </w:tabs>
        <w:ind w:left="284" w:hanging="284"/>
      </w:pPr>
      <w:r w:rsidRPr="00496F13">
        <w:t>En gymnase ou en classe, prépare</w:t>
      </w:r>
      <w:r>
        <w:t>r</w:t>
      </w:r>
      <w:r w:rsidRPr="00496F13">
        <w:t xml:space="preserve"> le matériel d’avance et l’installe</w:t>
      </w:r>
      <w:r>
        <w:t>r.</w:t>
      </w:r>
    </w:p>
    <w:p w:rsidR="000C43E1" w:rsidRPr="00496F13" w:rsidRDefault="000C43E1" w:rsidP="00064B00">
      <w:pPr>
        <w:numPr>
          <w:ilvl w:val="0"/>
          <w:numId w:val="22"/>
        </w:numPr>
        <w:tabs>
          <w:tab w:val="left" w:pos="284"/>
        </w:tabs>
        <w:ind w:left="284" w:hanging="284"/>
      </w:pPr>
      <w:r w:rsidRPr="00496F13">
        <w:t>Donne</w:t>
      </w:r>
      <w:r>
        <w:t>r</w:t>
      </w:r>
      <w:r w:rsidRPr="00496F13">
        <w:t xml:space="preserve"> des responsabilités à différents élèves (ceux qui pourraient déranger par exemple).</w:t>
      </w:r>
    </w:p>
    <w:p w:rsidR="000C43E1" w:rsidRPr="00496F13" w:rsidRDefault="000C43E1" w:rsidP="00064B00">
      <w:pPr>
        <w:numPr>
          <w:ilvl w:val="0"/>
          <w:numId w:val="22"/>
        </w:numPr>
        <w:tabs>
          <w:tab w:val="left" w:pos="284"/>
        </w:tabs>
        <w:ind w:left="284" w:hanging="284"/>
      </w:pPr>
      <w:r w:rsidRPr="00496F13">
        <w:t>Anticipe</w:t>
      </w:r>
      <w:r>
        <w:t>r</w:t>
      </w:r>
      <w:r w:rsidRPr="00496F13">
        <w:t xml:space="preserve"> certaines problématiques q</w:t>
      </w:r>
      <w:r>
        <w:t>ui pourraient survenir et les gé</w:t>
      </w:r>
      <w:r w:rsidRPr="00496F13">
        <w:t>re</w:t>
      </w:r>
      <w:r>
        <w:t>r</w:t>
      </w:r>
      <w:r w:rsidRPr="00496F13">
        <w:t xml:space="preserve"> au fur et à mesure. </w:t>
      </w:r>
    </w:p>
    <w:p w:rsidR="000C43E1" w:rsidRPr="00496F13" w:rsidRDefault="000C43E1" w:rsidP="007657D6">
      <w:pPr>
        <w:numPr>
          <w:ilvl w:val="0"/>
          <w:numId w:val="22"/>
        </w:numPr>
        <w:tabs>
          <w:tab w:val="left" w:pos="284"/>
        </w:tabs>
        <w:ind w:left="284" w:hanging="284"/>
      </w:pPr>
      <w:r w:rsidRPr="00496F13">
        <w:t>Expérimente</w:t>
      </w:r>
      <w:r>
        <w:t>r</w:t>
      </w:r>
      <w:r w:rsidRPr="00496F13">
        <w:t xml:space="preserve"> de nouveaux fonctionnements de classe et </w:t>
      </w:r>
      <w:r>
        <w:t>s’en impré</w:t>
      </w:r>
      <w:r w:rsidRPr="007657D6">
        <w:t>gne</w:t>
      </w:r>
      <w:r>
        <w:t>r</w:t>
      </w:r>
      <w:r w:rsidRPr="00496F13">
        <w:t>.</w:t>
      </w:r>
      <w:r>
        <w:t xml:space="preserve"> </w:t>
      </w:r>
    </w:p>
    <w:p w:rsidR="000C43E1" w:rsidRPr="00496F13" w:rsidRDefault="000C43E1" w:rsidP="00064B00">
      <w:pPr>
        <w:numPr>
          <w:ilvl w:val="0"/>
          <w:numId w:val="22"/>
        </w:numPr>
        <w:tabs>
          <w:tab w:val="left" w:pos="284"/>
        </w:tabs>
        <w:ind w:left="284" w:hanging="284"/>
      </w:pPr>
      <w:r w:rsidRPr="00496F13">
        <w:t>Adapte</w:t>
      </w:r>
      <w:r>
        <w:t>r</w:t>
      </w:r>
      <w:r w:rsidRPr="00496F13">
        <w:t xml:space="preserve"> ses interventions aux c</w:t>
      </w:r>
      <w:r>
        <w:t xml:space="preserve">aractéristiques de chacun ou à </w:t>
      </w:r>
      <w:r w:rsidRPr="00496F13">
        <w:t>l’ensemble du groupe.</w:t>
      </w:r>
    </w:p>
    <w:p w:rsidR="000C43E1" w:rsidRPr="00496F13" w:rsidRDefault="000C43E1" w:rsidP="00064B00">
      <w:pPr>
        <w:numPr>
          <w:ilvl w:val="0"/>
          <w:numId w:val="22"/>
        </w:numPr>
        <w:tabs>
          <w:tab w:val="left" w:pos="284"/>
        </w:tabs>
        <w:ind w:left="284" w:hanging="284"/>
      </w:pPr>
      <w:r w:rsidRPr="00496F13">
        <w:t>Informe</w:t>
      </w:r>
      <w:r>
        <w:t>r</w:t>
      </w:r>
      <w:r w:rsidRPr="00496F13">
        <w:t xml:space="preserve"> les élèves d</w:t>
      </w:r>
      <w:r>
        <w:t>es comportements attendus, être</w:t>
      </w:r>
      <w:r w:rsidRPr="00496F13">
        <w:t xml:space="preserve"> ferme, cohérent et constant dans le respect de ceux-ci.</w:t>
      </w:r>
    </w:p>
    <w:p w:rsidR="000C43E1" w:rsidRPr="00496F13" w:rsidRDefault="000C43E1" w:rsidP="00064B00">
      <w:pPr>
        <w:numPr>
          <w:ilvl w:val="0"/>
          <w:numId w:val="22"/>
        </w:numPr>
        <w:tabs>
          <w:tab w:val="left" w:pos="284"/>
        </w:tabs>
        <w:ind w:left="284" w:hanging="284"/>
      </w:pPr>
      <w:r w:rsidRPr="00496F13">
        <w:t>Utilise</w:t>
      </w:r>
      <w:r>
        <w:t>r</w:t>
      </w:r>
      <w:r w:rsidRPr="00496F13">
        <w:t xml:space="preserve"> des moyens variés et efficaces pour gérer la classe.</w:t>
      </w:r>
    </w:p>
    <w:p w:rsidR="000C43E1" w:rsidRPr="00496F13" w:rsidRDefault="000C43E1" w:rsidP="00064B00">
      <w:pPr>
        <w:numPr>
          <w:ilvl w:val="0"/>
          <w:numId w:val="22"/>
        </w:numPr>
        <w:tabs>
          <w:tab w:val="left" w:pos="284"/>
        </w:tabs>
        <w:ind w:left="284" w:hanging="284"/>
      </w:pPr>
      <w:r>
        <w:t>Faire</w:t>
      </w:r>
      <w:r w:rsidRPr="00496F13">
        <w:t xml:space="preserve"> participer les élèves à la vie de classe et de l’école.</w:t>
      </w:r>
    </w:p>
    <w:p w:rsidR="000C43E1" w:rsidRPr="00496F13" w:rsidRDefault="000C43E1" w:rsidP="00064B00">
      <w:pPr>
        <w:numPr>
          <w:ilvl w:val="0"/>
          <w:numId w:val="22"/>
        </w:numPr>
        <w:tabs>
          <w:tab w:val="left" w:pos="284"/>
        </w:tabs>
        <w:ind w:left="284" w:hanging="284"/>
      </w:pPr>
      <w:r w:rsidRPr="00496F13">
        <w:t>Encourage</w:t>
      </w:r>
      <w:r>
        <w:t>r</w:t>
      </w:r>
      <w:r w:rsidRPr="00496F13">
        <w:t xml:space="preserve"> et valorise</w:t>
      </w:r>
      <w:r>
        <w:t>r</w:t>
      </w:r>
      <w:r w:rsidRPr="00496F13">
        <w:t xml:space="preserve"> les bons comportements et le respect mutuel entre </w:t>
      </w:r>
      <w:r>
        <w:t xml:space="preserve">les </w:t>
      </w:r>
      <w:r w:rsidRPr="00496F13">
        <w:t>pairs.</w:t>
      </w:r>
    </w:p>
    <w:p w:rsidR="000C43E1" w:rsidRPr="00496F13" w:rsidRDefault="000C43E1" w:rsidP="00804A43">
      <w:pPr>
        <w:numPr>
          <w:ilvl w:val="0"/>
          <w:numId w:val="22"/>
        </w:numPr>
        <w:tabs>
          <w:tab w:val="left" w:pos="284"/>
          <w:tab w:val="left" w:pos="426"/>
        </w:tabs>
        <w:ind w:left="284" w:hanging="284"/>
      </w:pPr>
      <w:r w:rsidRPr="00496F13">
        <w:t>Développe</w:t>
      </w:r>
      <w:r>
        <w:t>r</w:t>
      </w:r>
      <w:r w:rsidRPr="00496F13">
        <w:t xml:space="preserve"> une relation de confiance avec les élèves et leur démontre</w:t>
      </w:r>
      <w:r>
        <w:t>r</w:t>
      </w:r>
      <w:r w:rsidRPr="00496F13">
        <w:t xml:space="preserve"> du respect.</w:t>
      </w:r>
    </w:p>
    <w:p w:rsidR="000C43E1" w:rsidRPr="00496F13" w:rsidRDefault="000C43E1" w:rsidP="00804A43">
      <w:pPr>
        <w:numPr>
          <w:ilvl w:val="0"/>
          <w:numId w:val="22"/>
        </w:numPr>
        <w:tabs>
          <w:tab w:val="left" w:pos="284"/>
          <w:tab w:val="left" w:pos="426"/>
        </w:tabs>
        <w:ind w:left="284" w:hanging="284"/>
      </w:pPr>
      <w:r w:rsidRPr="00496F13">
        <w:t>S’assure</w:t>
      </w:r>
      <w:r>
        <w:t>r</w:t>
      </w:r>
      <w:r w:rsidRPr="00496F13">
        <w:t xml:space="preserve"> d’avoir à l’œil tous les élèves en tout temps.</w:t>
      </w:r>
    </w:p>
    <w:p w:rsidR="000C43E1" w:rsidRPr="00496F13" w:rsidRDefault="000C43E1" w:rsidP="00804A43">
      <w:pPr>
        <w:numPr>
          <w:ilvl w:val="0"/>
          <w:numId w:val="22"/>
        </w:numPr>
        <w:tabs>
          <w:tab w:val="left" w:pos="284"/>
          <w:tab w:val="left" w:pos="426"/>
        </w:tabs>
        <w:ind w:left="284" w:hanging="284"/>
      </w:pPr>
      <w:r>
        <w:t>Être</w:t>
      </w:r>
      <w:r w:rsidRPr="00496F13">
        <w:t xml:space="preserve"> à l’affût de sa gestion de temps, des transitions et des déplacements à faire entre les activités.</w:t>
      </w:r>
    </w:p>
    <w:p w:rsidR="000C43E1" w:rsidRPr="00770813" w:rsidRDefault="000C43E1" w:rsidP="00804A43">
      <w:pPr>
        <w:numPr>
          <w:ilvl w:val="0"/>
          <w:numId w:val="22"/>
        </w:numPr>
        <w:tabs>
          <w:tab w:val="left" w:pos="284"/>
          <w:tab w:val="left" w:pos="426"/>
        </w:tabs>
        <w:ind w:left="284" w:hanging="284"/>
      </w:pPr>
      <w:r w:rsidRPr="00770813">
        <w:t>Gérer les transitions.</w:t>
      </w:r>
    </w:p>
    <w:p w:rsidR="000C43E1" w:rsidRPr="00770813" w:rsidRDefault="000C43E1" w:rsidP="007657D6">
      <w:pPr>
        <w:numPr>
          <w:ilvl w:val="0"/>
          <w:numId w:val="22"/>
        </w:numPr>
        <w:tabs>
          <w:tab w:val="left" w:pos="284"/>
          <w:tab w:val="left" w:pos="426"/>
        </w:tabs>
        <w:ind w:left="284" w:hanging="284"/>
      </w:pPr>
      <w:r>
        <w:t>M</w:t>
      </w:r>
      <w:r w:rsidRPr="00770813">
        <w:t>et</w:t>
      </w:r>
      <w:r>
        <w:t>tre</w:t>
      </w:r>
      <w:r w:rsidRPr="00770813">
        <w:t xml:space="preserve"> en application un plan B qui est déjà planifié.</w:t>
      </w:r>
    </w:p>
    <w:p w:rsidR="000C43E1" w:rsidRPr="00770813" w:rsidRDefault="000C43E1" w:rsidP="00822944">
      <w:pPr>
        <w:numPr>
          <w:ilvl w:val="0"/>
          <w:numId w:val="22"/>
        </w:numPr>
        <w:tabs>
          <w:tab w:val="left" w:pos="284"/>
          <w:tab w:val="left" w:pos="426"/>
        </w:tabs>
        <w:ind w:left="284" w:hanging="284"/>
      </w:pPr>
      <w:r w:rsidRPr="00770813">
        <w:t>…</w:t>
      </w:r>
    </w:p>
    <w:p w:rsidR="000C43E1" w:rsidRPr="00496F13" w:rsidRDefault="000C43E1" w:rsidP="00064B00">
      <w:pPr>
        <w:tabs>
          <w:tab w:val="left" w:pos="284"/>
        </w:tabs>
        <w:ind w:left="284" w:hanging="284"/>
      </w:pPr>
    </w:p>
    <w:p w:rsidR="000C43E1" w:rsidRPr="00496F13" w:rsidRDefault="000C43E1" w:rsidP="00064B00">
      <w:pPr>
        <w:tabs>
          <w:tab w:val="left" w:pos="284"/>
        </w:tabs>
        <w:ind w:left="284" w:hanging="284"/>
        <w:jc w:val="center"/>
        <w:rPr>
          <w:rFonts w:cs="Arial"/>
          <w:b/>
          <w:bCs/>
        </w:rPr>
      </w:pPr>
      <w:r w:rsidRPr="00496F13">
        <w:rPr>
          <w:rFonts w:cs="Arial"/>
          <w:b/>
          <w:bCs/>
        </w:rPr>
        <w:t>COMMENT PUIS-JE AIDER MON STAGIAIRE? :</w:t>
      </w:r>
    </w:p>
    <w:p w:rsidR="000C43E1" w:rsidRPr="00BF4CE7" w:rsidRDefault="000C43E1" w:rsidP="00064B00">
      <w:pPr>
        <w:tabs>
          <w:tab w:val="left" w:pos="284"/>
        </w:tabs>
        <w:ind w:left="284" w:hanging="284"/>
        <w:jc w:val="center"/>
        <w:rPr>
          <w:rFonts w:cs="Arial"/>
          <w:b/>
          <w:bCs/>
          <w:sz w:val="12"/>
          <w:szCs w:val="12"/>
        </w:rPr>
      </w:pPr>
    </w:p>
    <w:p w:rsidR="000C43E1" w:rsidRPr="00496F13" w:rsidRDefault="000C43E1" w:rsidP="00064B00">
      <w:pPr>
        <w:numPr>
          <w:ilvl w:val="0"/>
          <w:numId w:val="23"/>
        </w:numPr>
        <w:tabs>
          <w:tab w:val="left" w:pos="284"/>
        </w:tabs>
        <w:ind w:left="284" w:hanging="284"/>
      </w:pPr>
      <w:r w:rsidRPr="00496F13">
        <w:t>Lui faire un portrait juste de chacun des élèves et de l’ensemble du groupe.</w:t>
      </w:r>
    </w:p>
    <w:p w:rsidR="000C43E1" w:rsidRPr="00496F13" w:rsidRDefault="000C43E1" w:rsidP="00064B00">
      <w:pPr>
        <w:numPr>
          <w:ilvl w:val="0"/>
          <w:numId w:val="23"/>
        </w:numPr>
        <w:tabs>
          <w:tab w:val="left" w:pos="284"/>
        </w:tabs>
        <w:ind w:left="284" w:hanging="284"/>
      </w:pPr>
      <w:r w:rsidRPr="00496F13">
        <w:t>Être présent en classe, de façon sporadique, pour observer des faits concrets et en discuter lors des rétroactions.</w:t>
      </w:r>
    </w:p>
    <w:p w:rsidR="000C43E1" w:rsidRPr="00496F13" w:rsidRDefault="000C43E1" w:rsidP="00064B00">
      <w:pPr>
        <w:numPr>
          <w:ilvl w:val="0"/>
          <w:numId w:val="23"/>
        </w:numPr>
        <w:tabs>
          <w:tab w:val="left" w:pos="284"/>
        </w:tabs>
        <w:ind w:left="284" w:hanging="284"/>
      </w:pPr>
      <w:r w:rsidRPr="00496F13">
        <w:t>L’amener à se questionner sur sa gestion de classe.</w:t>
      </w:r>
    </w:p>
    <w:p w:rsidR="000C43E1" w:rsidRPr="00496F13" w:rsidRDefault="000C43E1" w:rsidP="00064B00">
      <w:pPr>
        <w:numPr>
          <w:ilvl w:val="0"/>
          <w:numId w:val="23"/>
        </w:numPr>
        <w:tabs>
          <w:tab w:val="left" w:pos="284"/>
        </w:tabs>
        <w:ind w:left="284" w:hanging="284"/>
      </w:pPr>
      <w:r w:rsidRPr="00496F13">
        <w:t>Lui proposer des idées et des façons de faire pour bien encadrer le groupe.</w:t>
      </w:r>
    </w:p>
    <w:p w:rsidR="000C43E1" w:rsidRPr="00496F13" w:rsidRDefault="000C43E1" w:rsidP="00064B00">
      <w:pPr>
        <w:numPr>
          <w:ilvl w:val="0"/>
          <w:numId w:val="23"/>
        </w:numPr>
        <w:tabs>
          <w:tab w:val="left" w:pos="284"/>
        </w:tabs>
        <w:ind w:left="284" w:hanging="284"/>
      </w:pPr>
      <w:r w:rsidRPr="00496F13">
        <w:t>Se donner un moy</w:t>
      </w:r>
      <w:r>
        <w:t xml:space="preserve">en de communication non verbal </w:t>
      </w:r>
      <w:r w:rsidRPr="00496F13">
        <w:t>à utiliser dans le feu de l’action, pour être en mesure de signaler des comportements déviants (pour éviter que ça dégénère).</w:t>
      </w:r>
    </w:p>
    <w:p w:rsidR="000C43E1" w:rsidRPr="00770813" w:rsidRDefault="000C43E1" w:rsidP="008D5230">
      <w:pPr>
        <w:numPr>
          <w:ilvl w:val="0"/>
          <w:numId w:val="23"/>
        </w:numPr>
        <w:tabs>
          <w:tab w:val="left" w:pos="284"/>
        </w:tabs>
        <w:ind w:left="284" w:hanging="284"/>
      </w:pPr>
      <w:r w:rsidRPr="00770813">
        <w:t>Le retourner en mode observation, si la situation s’avère nécessaire.</w:t>
      </w:r>
    </w:p>
    <w:p w:rsidR="000C43E1" w:rsidRPr="00770813" w:rsidRDefault="000C43E1" w:rsidP="007657D6">
      <w:pPr>
        <w:numPr>
          <w:ilvl w:val="0"/>
          <w:numId w:val="23"/>
        </w:numPr>
        <w:tabs>
          <w:tab w:val="left" w:pos="284"/>
        </w:tabs>
        <w:ind w:left="284" w:hanging="284"/>
      </w:pPr>
      <w:r>
        <w:t xml:space="preserve">L’enseignant </w:t>
      </w:r>
      <w:r w:rsidRPr="00770813">
        <w:t>associé doit sortir de la classe (plusieurs jours selon le stage) afin</w:t>
      </w:r>
      <w:r>
        <w:t xml:space="preserve"> de lui laisser vivre ses propres expériences</w:t>
      </w:r>
      <w:r w:rsidRPr="00770813">
        <w:t>.</w:t>
      </w:r>
    </w:p>
    <w:p w:rsidR="000C43E1" w:rsidRPr="00496F13" w:rsidRDefault="000C43E1" w:rsidP="00064B00">
      <w:pPr>
        <w:pStyle w:val="Heading1"/>
        <w:tabs>
          <w:tab w:val="left" w:pos="284"/>
        </w:tabs>
        <w:ind w:left="284" w:hanging="284"/>
        <w:jc w:val="center"/>
        <w:rPr>
          <w:rFonts w:ascii="Cambria" w:hAnsi="Cambria"/>
          <w:sz w:val="24"/>
          <w:szCs w:val="24"/>
        </w:rPr>
      </w:pPr>
      <w:r w:rsidRPr="00496F13">
        <w:rPr>
          <w:rFonts w:ascii="Cambria" w:hAnsi="Cambria"/>
          <w:sz w:val="24"/>
          <w:szCs w:val="24"/>
        </w:rPr>
        <w:br w:type="page"/>
        <w:t>MA COMPRÉHENSION DE LA COMPÉTENCE PROFESSIONNELLE 7:</w:t>
      </w:r>
    </w:p>
    <w:p w:rsidR="000C43E1" w:rsidRPr="00496F13" w:rsidRDefault="000C43E1" w:rsidP="00216C56">
      <w:pPr>
        <w:pStyle w:val="Heading1"/>
        <w:tabs>
          <w:tab w:val="left" w:pos="284"/>
        </w:tabs>
        <w:ind w:left="284" w:hanging="284"/>
        <w:jc w:val="center"/>
        <w:rPr>
          <w:rFonts w:ascii="Cambria" w:hAnsi="Cambria"/>
          <w:sz w:val="24"/>
          <w:szCs w:val="24"/>
          <w:u w:val="single"/>
        </w:rPr>
      </w:pPr>
      <w:r w:rsidRPr="00496F13">
        <w:rPr>
          <w:rFonts w:ascii="Cambria" w:hAnsi="Cambria"/>
          <w:sz w:val="24"/>
          <w:szCs w:val="24"/>
          <w:u w:val="single"/>
        </w:rPr>
        <w:t>Adapter ses interventions aux besoins et aux caractéristiques des élèves présentant des difficultés d’apprentissage, d’adaptation ou un handicap.</w:t>
      </w:r>
    </w:p>
    <w:p w:rsidR="000C43E1" w:rsidRPr="00496F13" w:rsidRDefault="000C43E1" w:rsidP="00064B00">
      <w:pPr>
        <w:tabs>
          <w:tab w:val="left" w:pos="284"/>
        </w:tabs>
        <w:ind w:left="284" w:hanging="284"/>
      </w:pPr>
    </w:p>
    <w:p w:rsidR="000C43E1" w:rsidRPr="00496F13" w:rsidRDefault="000C43E1" w:rsidP="00064B00">
      <w:pPr>
        <w:tabs>
          <w:tab w:val="left" w:pos="284"/>
        </w:tabs>
        <w:ind w:left="284" w:hanging="284"/>
      </w:pPr>
    </w:p>
    <w:p w:rsidR="000C43E1" w:rsidRPr="00496F13" w:rsidRDefault="000C43E1" w:rsidP="00064B00">
      <w:pPr>
        <w:pStyle w:val="Heading1"/>
        <w:tabs>
          <w:tab w:val="left" w:pos="284"/>
        </w:tabs>
        <w:ind w:left="284" w:hanging="284"/>
        <w:jc w:val="center"/>
        <w:rPr>
          <w:rFonts w:ascii="Cambria" w:hAnsi="Cambria"/>
          <w:sz w:val="24"/>
          <w:szCs w:val="24"/>
        </w:rPr>
      </w:pPr>
      <w:r w:rsidRPr="00496F13">
        <w:rPr>
          <w:rFonts w:ascii="Cambria" w:hAnsi="Cambria"/>
          <w:sz w:val="24"/>
          <w:szCs w:val="24"/>
        </w:rPr>
        <w:t>SE RÉSUME À …</w:t>
      </w:r>
    </w:p>
    <w:p w:rsidR="000C43E1" w:rsidRPr="00496F13" w:rsidRDefault="000C43E1" w:rsidP="00064B00">
      <w:pPr>
        <w:tabs>
          <w:tab w:val="left" w:pos="284"/>
        </w:tabs>
        <w:ind w:left="284" w:hanging="284"/>
      </w:pPr>
    </w:p>
    <w:p w:rsidR="000C43E1" w:rsidRPr="00496F13" w:rsidRDefault="000C43E1" w:rsidP="00064B00">
      <w:pPr>
        <w:numPr>
          <w:ilvl w:val="0"/>
          <w:numId w:val="5"/>
        </w:numPr>
        <w:tabs>
          <w:tab w:val="left" w:pos="284"/>
        </w:tabs>
        <w:ind w:left="284" w:hanging="284"/>
      </w:pPr>
      <w:r w:rsidRPr="00496F13">
        <w:t>Identifier les besoins particul</w:t>
      </w:r>
      <w:r>
        <w:t xml:space="preserve">iers (troubles d’apprentissage et </w:t>
      </w:r>
      <w:r w:rsidRPr="00496F13">
        <w:t>de comportement ou</w:t>
      </w:r>
      <w:r>
        <w:t xml:space="preserve"> un</w:t>
      </w:r>
      <w:r w:rsidRPr="00496F13">
        <w:t xml:space="preserve"> handicap).</w:t>
      </w:r>
    </w:p>
    <w:p w:rsidR="000C43E1" w:rsidRPr="00496F13" w:rsidRDefault="000C43E1" w:rsidP="00064B00">
      <w:pPr>
        <w:numPr>
          <w:ilvl w:val="0"/>
          <w:numId w:val="5"/>
        </w:numPr>
        <w:tabs>
          <w:tab w:val="left" w:pos="284"/>
        </w:tabs>
        <w:ind w:left="284" w:hanging="284"/>
      </w:pPr>
      <w:r w:rsidRPr="00496F13">
        <w:t>Connaître les capacités et les besoins des élèves.</w:t>
      </w:r>
    </w:p>
    <w:p w:rsidR="000C43E1" w:rsidRPr="00496F13" w:rsidRDefault="000C43E1" w:rsidP="00064B00">
      <w:pPr>
        <w:numPr>
          <w:ilvl w:val="0"/>
          <w:numId w:val="5"/>
        </w:numPr>
        <w:tabs>
          <w:tab w:val="left" w:pos="284"/>
        </w:tabs>
        <w:ind w:left="284" w:hanging="284"/>
      </w:pPr>
      <w:r w:rsidRPr="00496F13">
        <w:t>Participer à élaborer des PI</w:t>
      </w:r>
      <w:r>
        <w:t xml:space="preserve"> </w:t>
      </w:r>
      <w:r w:rsidRPr="00BD790B">
        <w:t>/PA</w:t>
      </w:r>
      <w:r w:rsidRPr="00496F13">
        <w:t>.</w:t>
      </w:r>
    </w:p>
    <w:p w:rsidR="000C43E1" w:rsidRPr="00496F13" w:rsidRDefault="000C43E1" w:rsidP="00064B00">
      <w:pPr>
        <w:numPr>
          <w:ilvl w:val="0"/>
          <w:numId w:val="5"/>
        </w:numPr>
        <w:tabs>
          <w:tab w:val="left" w:pos="284"/>
        </w:tabs>
        <w:ind w:left="284" w:hanging="284"/>
      </w:pPr>
      <w:r w:rsidRPr="00496F13">
        <w:t>Poursuivre ou mettre en place des mesures adaptatives répondant aux besoins spécifiques des élèves.</w:t>
      </w:r>
    </w:p>
    <w:p w:rsidR="000C43E1" w:rsidRPr="00496F13" w:rsidRDefault="000C43E1" w:rsidP="00064B00">
      <w:pPr>
        <w:numPr>
          <w:ilvl w:val="0"/>
          <w:numId w:val="5"/>
        </w:numPr>
        <w:tabs>
          <w:tab w:val="left" w:pos="284"/>
        </w:tabs>
        <w:ind w:left="284" w:hanging="284"/>
      </w:pPr>
      <w:r w:rsidRPr="00496F13">
        <w:t xml:space="preserve">Être capable d’adapter son enseignement par la différenciation pédagogique. </w:t>
      </w:r>
    </w:p>
    <w:p w:rsidR="000C43E1" w:rsidRPr="00496F13" w:rsidRDefault="000C43E1" w:rsidP="00216C56">
      <w:pPr>
        <w:numPr>
          <w:ilvl w:val="0"/>
          <w:numId w:val="5"/>
        </w:numPr>
        <w:tabs>
          <w:tab w:val="left" w:pos="284"/>
        </w:tabs>
        <w:ind w:left="284" w:hanging="284"/>
      </w:pPr>
      <w:r w:rsidRPr="00496F13">
        <w:t>…</w:t>
      </w:r>
    </w:p>
    <w:p w:rsidR="000C43E1" w:rsidRPr="00496F13" w:rsidRDefault="000C43E1" w:rsidP="00064B00">
      <w:pPr>
        <w:pStyle w:val="Heading1"/>
        <w:tabs>
          <w:tab w:val="left" w:pos="284"/>
        </w:tabs>
        <w:ind w:left="284" w:hanging="284"/>
        <w:jc w:val="center"/>
        <w:rPr>
          <w:rFonts w:ascii="Cambria" w:hAnsi="Cambria"/>
          <w:sz w:val="24"/>
          <w:szCs w:val="24"/>
        </w:rPr>
      </w:pPr>
      <w:r w:rsidRPr="00496F13">
        <w:rPr>
          <w:rFonts w:ascii="Cambria" w:hAnsi="Cambria"/>
          <w:sz w:val="24"/>
          <w:szCs w:val="24"/>
        </w:rPr>
        <w:t>SE MANIFESTE PAR…</w:t>
      </w:r>
    </w:p>
    <w:p w:rsidR="000C43E1" w:rsidRPr="00496F13" w:rsidRDefault="000C43E1" w:rsidP="00064B00">
      <w:pPr>
        <w:tabs>
          <w:tab w:val="left" w:pos="284"/>
        </w:tabs>
        <w:ind w:left="284" w:hanging="284"/>
      </w:pPr>
    </w:p>
    <w:p w:rsidR="000C43E1" w:rsidRPr="00496F13" w:rsidRDefault="000C43E1" w:rsidP="00064B00">
      <w:pPr>
        <w:numPr>
          <w:ilvl w:val="0"/>
          <w:numId w:val="24"/>
        </w:numPr>
        <w:tabs>
          <w:tab w:val="left" w:pos="284"/>
        </w:tabs>
        <w:ind w:left="284" w:hanging="284"/>
      </w:pPr>
      <w:r>
        <w:t>Prévoir</w:t>
      </w:r>
      <w:r w:rsidRPr="00496F13">
        <w:t xml:space="preserve"> dans sa planification les mesures  adaptatives établies au PI.</w:t>
      </w:r>
    </w:p>
    <w:p w:rsidR="000C43E1" w:rsidRPr="00BD790B" w:rsidRDefault="000C43E1" w:rsidP="00BD790B">
      <w:pPr>
        <w:numPr>
          <w:ilvl w:val="0"/>
          <w:numId w:val="24"/>
        </w:numPr>
        <w:tabs>
          <w:tab w:val="left" w:pos="284"/>
        </w:tabs>
        <w:ind w:left="284" w:hanging="284"/>
      </w:pPr>
      <w:r>
        <w:t>Inclure</w:t>
      </w:r>
      <w:r w:rsidRPr="00BD790B">
        <w:t xml:space="preserve"> dans sa planification la différenci</w:t>
      </w:r>
      <w:r>
        <w:t>ation pédagogique.</w:t>
      </w:r>
      <w:r w:rsidRPr="00BD790B">
        <w:t xml:space="preserve"> </w:t>
      </w:r>
    </w:p>
    <w:p w:rsidR="000C43E1" w:rsidRPr="00BD790B" w:rsidRDefault="000C43E1" w:rsidP="00064B00">
      <w:pPr>
        <w:numPr>
          <w:ilvl w:val="0"/>
          <w:numId w:val="24"/>
        </w:numPr>
        <w:tabs>
          <w:tab w:val="left" w:pos="284"/>
        </w:tabs>
        <w:ind w:left="284" w:hanging="284"/>
      </w:pPr>
      <w:r w:rsidRPr="00BD790B">
        <w:t>Favorise</w:t>
      </w:r>
      <w:r>
        <w:t>r</w:t>
      </w:r>
      <w:r w:rsidRPr="00BD790B">
        <w:t xml:space="preserve"> l’intégratio</w:t>
      </w:r>
      <w:r>
        <w:t>n des élèves différents dans un climat de respect.</w:t>
      </w:r>
    </w:p>
    <w:p w:rsidR="000C43E1" w:rsidRPr="00BD790B" w:rsidRDefault="000C43E1" w:rsidP="00BD790B">
      <w:pPr>
        <w:numPr>
          <w:ilvl w:val="0"/>
          <w:numId w:val="24"/>
        </w:numPr>
        <w:tabs>
          <w:tab w:val="left" w:pos="284"/>
        </w:tabs>
        <w:ind w:left="284" w:hanging="284"/>
      </w:pPr>
      <w:r w:rsidRPr="00BD790B">
        <w:t>Crée</w:t>
      </w:r>
      <w:r>
        <w:t>r</w:t>
      </w:r>
      <w:r w:rsidRPr="00BD790B">
        <w:t xml:space="preserve"> un lien avec l’élève en difficulté. </w:t>
      </w:r>
    </w:p>
    <w:p w:rsidR="000C43E1" w:rsidRPr="00BD790B" w:rsidRDefault="000C43E1" w:rsidP="00BD790B">
      <w:pPr>
        <w:numPr>
          <w:ilvl w:val="0"/>
          <w:numId w:val="24"/>
        </w:numPr>
        <w:tabs>
          <w:tab w:val="left" w:pos="284"/>
        </w:tabs>
        <w:ind w:left="284" w:hanging="284"/>
      </w:pPr>
      <w:r>
        <w:t>Faire</w:t>
      </w:r>
      <w:r w:rsidRPr="00BD790B">
        <w:t xml:space="preserve"> attention aux </w:t>
      </w:r>
      <w:r>
        <w:t>préjugés</w:t>
      </w:r>
      <w:r w:rsidRPr="00BD790B">
        <w:t xml:space="preserve">. </w:t>
      </w:r>
    </w:p>
    <w:p w:rsidR="000C43E1" w:rsidRPr="00BD790B" w:rsidRDefault="000C43E1" w:rsidP="00BD790B">
      <w:pPr>
        <w:numPr>
          <w:ilvl w:val="0"/>
          <w:numId w:val="24"/>
        </w:numPr>
        <w:tabs>
          <w:tab w:val="left" w:pos="284"/>
        </w:tabs>
        <w:ind w:left="284" w:hanging="284"/>
      </w:pPr>
      <w:r w:rsidRPr="00BD790B">
        <w:t>Accepte</w:t>
      </w:r>
      <w:r>
        <w:t>r</w:t>
      </w:r>
      <w:r w:rsidRPr="00BD790B">
        <w:t xml:space="preserve"> et comprend</w:t>
      </w:r>
      <w:r>
        <w:t>re</w:t>
      </w:r>
      <w:r w:rsidRPr="00BD790B">
        <w:t xml:space="preserve"> les élèves démontrant des besoins particuliers tout en les traitant normalement aux yeux des autres élèves du groupe. </w:t>
      </w:r>
    </w:p>
    <w:p w:rsidR="000C43E1" w:rsidRPr="00496F13" w:rsidRDefault="000C43E1" w:rsidP="00064B00">
      <w:pPr>
        <w:numPr>
          <w:ilvl w:val="0"/>
          <w:numId w:val="24"/>
        </w:numPr>
        <w:tabs>
          <w:tab w:val="left" w:pos="284"/>
        </w:tabs>
        <w:ind w:left="284" w:hanging="284"/>
      </w:pPr>
      <w:r w:rsidRPr="00496F13">
        <w:t>Désamorce</w:t>
      </w:r>
      <w:r>
        <w:t>r</w:t>
      </w:r>
      <w:r w:rsidRPr="00496F13">
        <w:t xml:space="preserve"> les situations problématiques par la douceur ou la rigidité selon le cas.</w:t>
      </w:r>
    </w:p>
    <w:p w:rsidR="000C43E1" w:rsidRPr="00496F13" w:rsidRDefault="000C43E1" w:rsidP="00064B00">
      <w:pPr>
        <w:numPr>
          <w:ilvl w:val="0"/>
          <w:numId w:val="24"/>
        </w:numPr>
        <w:tabs>
          <w:tab w:val="left" w:pos="284"/>
        </w:tabs>
        <w:ind w:left="284" w:hanging="284"/>
      </w:pPr>
      <w:r w:rsidRPr="00496F13">
        <w:t>Prend</w:t>
      </w:r>
      <w:r>
        <w:t>re</w:t>
      </w:r>
      <w:r w:rsidRPr="00496F13">
        <w:t xml:space="preserve"> les informations nécessaires auprès des différents intervenants  de l’école et coordonne</w:t>
      </w:r>
      <w:r>
        <w:t>r ses actions avec tous les actants</w:t>
      </w:r>
      <w:r w:rsidRPr="00496F13">
        <w:t>.</w:t>
      </w:r>
    </w:p>
    <w:p w:rsidR="000C43E1" w:rsidRPr="00496F13" w:rsidRDefault="000C43E1" w:rsidP="00064B00">
      <w:pPr>
        <w:numPr>
          <w:ilvl w:val="0"/>
          <w:numId w:val="24"/>
        </w:numPr>
        <w:tabs>
          <w:tab w:val="left" w:pos="284"/>
        </w:tabs>
        <w:ind w:left="284" w:hanging="284"/>
      </w:pPr>
      <w:r>
        <w:t>Être</w:t>
      </w:r>
      <w:r w:rsidRPr="00496F13">
        <w:t xml:space="preserve"> à l’affût de manifestations qui pourraient dégénérer et exerce</w:t>
      </w:r>
      <w:r>
        <w:t>r</w:t>
      </w:r>
      <w:r w:rsidRPr="00496F13">
        <w:t xml:space="preserve"> une vigilance pour détecter les attitudes négatives à l’égard des élèves ayant des besoins particuliers.</w:t>
      </w:r>
    </w:p>
    <w:p w:rsidR="000C43E1" w:rsidRPr="00496F13" w:rsidRDefault="000C43E1" w:rsidP="00804A43">
      <w:pPr>
        <w:numPr>
          <w:ilvl w:val="0"/>
          <w:numId w:val="24"/>
        </w:numPr>
        <w:tabs>
          <w:tab w:val="left" w:pos="284"/>
          <w:tab w:val="left" w:pos="426"/>
        </w:tabs>
        <w:ind w:left="284" w:hanging="284"/>
      </w:pPr>
      <w:r w:rsidRPr="00496F13">
        <w:t>…</w:t>
      </w:r>
    </w:p>
    <w:p w:rsidR="000C43E1" w:rsidRPr="00496F13" w:rsidRDefault="000C43E1" w:rsidP="00064B00">
      <w:pPr>
        <w:tabs>
          <w:tab w:val="left" w:pos="284"/>
        </w:tabs>
        <w:ind w:left="284" w:hanging="284"/>
      </w:pPr>
    </w:p>
    <w:p w:rsidR="000C43E1" w:rsidRPr="00496F13" w:rsidRDefault="000C43E1" w:rsidP="00064B00">
      <w:pPr>
        <w:tabs>
          <w:tab w:val="left" w:pos="284"/>
        </w:tabs>
        <w:ind w:left="284" w:hanging="284"/>
        <w:jc w:val="center"/>
        <w:rPr>
          <w:rFonts w:cs="Arial"/>
          <w:b/>
          <w:bCs/>
        </w:rPr>
      </w:pPr>
      <w:r w:rsidRPr="00496F13">
        <w:rPr>
          <w:rFonts w:cs="Arial"/>
          <w:b/>
          <w:bCs/>
        </w:rPr>
        <w:t>COMMENT PUIS-JE AIDER MON STAGIAIRE? :</w:t>
      </w:r>
    </w:p>
    <w:p w:rsidR="000C43E1" w:rsidRPr="00496F13" w:rsidRDefault="000C43E1" w:rsidP="00064B00">
      <w:pPr>
        <w:tabs>
          <w:tab w:val="left" w:pos="284"/>
        </w:tabs>
        <w:ind w:left="284" w:hanging="284"/>
        <w:jc w:val="center"/>
        <w:rPr>
          <w:rFonts w:cs="Arial"/>
          <w:b/>
          <w:bCs/>
        </w:rPr>
      </w:pPr>
    </w:p>
    <w:p w:rsidR="000C43E1" w:rsidRPr="00496F13" w:rsidRDefault="000C43E1" w:rsidP="00BD790B">
      <w:pPr>
        <w:numPr>
          <w:ilvl w:val="0"/>
          <w:numId w:val="25"/>
        </w:numPr>
        <w:tabs>
          <w:tab w:val="left" w:pos="284"/>
        </w:tabs>
        <w:ind w:left="284" w:hanging="284"/>
      </w:pPr>
      <w:r w:rsidRPr="00496F13">
        <w:t xml:space="preserve">L’EA par ses paroles et ses gestes démontre </w:t>
      </w:r>
      <w:r>
        <w:t xml:space="preserve">son respect pour les élèves ayant des </w:t>
      </w:r>
      <w:r w:rsidRPr="00496F13">
        <w:t>besoins particuliers.</w:t>
      </w:r>
      <w:r>
        <w:t xml:space="preserve"> </w:t>
      </w:r>
    </w:p>
    <w:p w:rsidR="000C43E1" w:rsidRPr="00496F13" w:rsidRDefault="000C43E1" w:rsidP="00BD790B">
      <w:pPr>
        <w:numPr>
          <w:ilvl w:val="0"/>
          <w:numId w:val="25"/>
        </w:numPr>
        <w:tabs>
          <w:tab w:val="left" w:pos="284"/>
        </w:tabs>
        <w:ind w:left="284" w:hanging="284"/>
      </w:pPr>
      <w:r w:rsidRPr="00496F13">
        <w:t>S’assurer que le stagiaire ne dramatise pas la situation, il doit la voir telle qu’elle est.</w:t>
      </w:r>
      <w:r>
        <w:t xml:space="preserve"> Il doit garder son calme malgré une situation déstabilisante.</w:t>
      </w:r>
    </w:p>
    <w:p w:rsidR="000C43E1" w:rsidRPr="00496F13" w:rsidRDefault="000C43E1" w:rsidP="00BD790B">
      <w:pPr>
        <w:numPr>
          <w:ilvl w:val="0"/>
          <w:numId w:val="25"/>
        </w:numPr>
        <w:tabs>
          <w:tab w:val="left" w:pos="284"/>
        </w:tabs>
        <w:ind w:left="284" w:hanging="284"/>
      </w:pPr>
      <w:r w:rsidRPr="00496F13">
        <w:t xml:space="preserve">Lui suggérer </w:t>
      </w:r>
      <w:r>
        <w:t xml:space="preserve">de donner </w:t>
      </w:r>
      <w:r w:rsidRPr="00496F13">
        <w:t>des défis</w:t>
      </w:r>
      <w:r>
        <w:t>,</w:t>
      </w:r>
      <w:r w:rsidRPr="00496F13">
        <w:t xml:space="preserve"> des rôles </w:t>
      </w:r>
      <w:r>
        <w:t>et des responsabilités à</w:t>
      </w:r>
      <w:r w:rsidRPr="00496F13">
        <w:t xml:space="preserve"> certains élèves</w:t>
      </w:r>
      <w:r>
        <w:t xml:space="preserve"> ciblés.</w:t>
      </w:r>
    </w:p>
    <w:p w:rsidR="000C43E1" w:rsidRPr="00496F13" w:rsidRDefault="000C43E1" w:rsidP="00064B00">
      <w:pPr>
        <w:numPr>
          <w:ilvl w:val="0"/>
          <w:numId w:val="25"/>
        </w:numPr>
        <w:tabs>
          <w:tab w:val="left" w:pos="284"/>
        </w:tabs>
        <w:ind w:left="284" w:hanging="284"/>
      </w:pPr>
      <w:r>
        <w:t>L’inviter à</w:t>
      </w:r>
      <w:r w:rsidRPr="00496F13">
        <w:t xml:space="preserve"> lire les plans d’intervention des élèves concernés.</w:t>
      </w:r>
    </w:p>
    <w:p w:rsidR="000C43E1" w:rsidRPr="00496F13" w:rsidRDefault="000C43E1" w:rsidP="00064B00">
      <w:pPr>
        <w:numPr>
          <w:ilvl w:val="0"/>
          <w:numId w:val="25"/>
        </w:numPr>
        <w:tabs>
          <w:tab w:val="left" w:pos="284"/>
        </w:tabs>
        <w:ind w:left="284" w:hanging="284"/>
      </w:pPr>
      <w:r w:rsidRPr="00496F13">
        <w:t>S’assurer que dans la planification le temps nécessaire, l’aménagement de l’espace, les supports visuels et les stratégies sont pensés.</w:t>
      </w:r>
    </w:p>
    <w:p w:rsidR="000C43E1" w:rsidRPr="00496F13" w:rsidRDefault="000C43E1" w:rsidP="00064B00">
      <w:pPr>
        <w:numPr>
          <w:ilvl w:val="0"/>
          <w:numId w:val="25"/>
        </w:numPr>
        <w:tabs>
          <w:tab w:val="left" w:pos="284"/>
        </w:tabs>
        <w:ind w:left="284" w:hanging="284"/>
      </w:pPr>
      <w:r w:rsidRPr="00496F13">
        <w:t xml:space="preserve">Discuter des interventions faites et les analyser. </w:t>
      </w:r>
    </w:p>
    <w:p w:rsidR="000C43E1" w:rsidRDefault="000C43E1" w:rsidP="00804A43">
      <w:pPr>
        <w:pStyle w:val="Heading1"/>
        <w:tabs>
          <w:tab w:val="left" w:pos="284"/>
        </w:tabs>
        <w:jc w:val="center"/>
        <w:rPr>
          <w:rFonts w:ascii="Cambria" w:hAnsi="Cambria"/>
          <w:sz w:val="24"/>
          <w:szCs w:val="24"/>
        </w:rPr>
      </w:pPr>
    </w:p>
    <w:p w:rsidR="000C43E1" w:rsidRPr="00496F13" w:rsidRDefault="000C43E1" w:rsidP="00804A43">
      <w:pPr>
        <w:pStyle w:val="Heading1"/>
        <w:tabs>
          <w:tab w:val="left" w:pos="284"/>
        </w:tabs>
        <w:jc w:val="center"/>
        <w:rPr>
          <w:rFonts w:ascii="Cambria" w:hAnsi="Cambria"/>
          <w:sz w:val="24"/>
          <w:szCs w:val="24"/>
        </w:rPr>
      </w:pPr>
      <w:r w:rsidRPr="00496F13">
        <w:rPr>
          <w:rFonts w:ascii="Cambria" w:hAnsi="Cambria"/>
          <w:sz w:val="24"/>
          <w:szCs w:val="24"/>
        </w:rPr>
        <w:t>MA COMPRÉHENSION DE LA COMPÉTENCE PROFESSIONNELLE 8:</w:t>
      </w:r>
    </w:p>
    <w:p w:rsidR="000C43E1" w:rsidRPr="00496F13" w:rsidRDefault="000C43E1" w:rsidP="00216C56">
      <w:pPr>
        <w:pStyle w:val="Heading1"/>
        <w:tabs>
          <w:tab w:val="left" w:pos="284"/>
        </w:tabs>
        <w:ind w:left="284" w:hanging="284"/>
        <w:jc w:val="center"/>
        <w:rPr>
          <w:rFonts w:ascii="Cambria" w:hAnsi="Cambria"/>
          <w:sz w:val="24"/>
          <w:szCs w:val="24"/>
          <w:u w:val="single"/>
        </w:rPr>
      </w:pPr>
      <w:r w:rsidRPr="00496F13">
        <w:rPr>
          <w:rFonts w:ascii="Cambria" w:hAnsi="Cambria"/>
          <w:sz w:val="24"/>
          <w:szCs w:val="24"/>
          <w:u w:val="single"/>
        </w:rPr>
        <w:t>Intégrer les technologies de l’information et des communications aux fins de préparation et de pilotage d’activités d’enseignement-apprentissage, de gestion de l’enseignement et de développement professionnel.</w:t>
      </w:r>
    </w:p>
    <w:p w:rsidR="000C43E1" w:rsidRPr="00496F13" w:rsidRDefault="000C43E1" w:rsidP="00064B00">
      <w:pPr>
        <w:tabs>
          <w:tab w:val="left" w:pos="284"/>
        </w:tabs>
        <w:ind w:left="284" w:hanging="284"/>
      </w:pPr>
    </w:p>
    <w:p w:rsidR="000C43E1" w:rsidRPr="00496F13" w:rsidRDefault="000C43E1" w:rsidP="00064B00">
      <w:pPr>
        <w:pStyle w:val="Heading1"/>
        <w:tabs>
          <w:tab w:val="left" w:pos="284"/>
        </w:tabs>
        <w:ind w:left="284" w:hanging="284"/>
        <w:jc w:val="center"/>
        <w:rPr>
          <w:rFonts w:ascii="Cambria" w:hAnsi="Cambria"/>
          <w:sz w:val="24"/>
          <w:szCs w:val="24"/>
        </w:rPr>
      </w:pPr>
      <w:r w:rsidRPr="00496F13">
        <w:rPr>
          <w:rFonts w:ascii="Cambria" w:hAnsi="Cambria"/>
          <w:sz w:val="24"/>
          <w:szCs w:val="24"/>
        </w:rPr>
        <w:t>SE RÉSUME À …</w:t>
      </w:r>
    </w:p>
    <w:p w:rsidR="000C43E1" w:rsidRPr="00496F13" w:rsidRDefault="000C43E1" w:rsidP="00064B00">
      <w:pPr>
        <w:tabs>
          <w:tab w:val="left" w:pos="284"/>
        </w:tabs>
        <w:ind w:left="284" w:hanging="284"/>
      </w:pPr>
    </w:p>
    <w:p w:rsidR="000C43E1" w:rsidRPr="00496F13" w:rsidRDefault="000C43E1" w:rsidP="00064B00">
      <w:pPr>
        <w:numPr>
          <w:ilvl w:val="0"/>
          <w:numId w:val="28"/>
        </w:numPr>
        <w:tabs>
          <w:tab w:val="left" w:pos="284"/>
        </w:tabs>
        <w:ind w:left="284" w:hanging="284"/>
      </w:pPr>
      <w:r w:rsidRPr="00496F13">
        <w:t>Anticiper et connaitre les enjeux et les limites des moyens technologiques.</w:t>
      </w:r>
    </w:p>
    <w:p w:rsidR="000C43E1" w:rsidRPr="00770813" w:rsidRDefault="000C43E1" w:rsidP="00064B00">
      <w:pPr>
        <w:numPr>
          <w:ilvl w:val="0"/>
          <w:numId w:val="28"/>
        </w:numPr>
        <w:tabs>
          <w:tab w:val="left" w:pos="284"/>
        </w:tabs>
        <w:ind w:left="284" w:hanging="284"/>
      </w:pPr>
      <w:r w:rsidRPr="00770813">
        <w:t>Être à l’affût des nouvelles technologies.</w:t>
      </w:r>
    </w:p>
    <w:p w:rsidR="000C43E1" w:rsidRPr="00770813" w:rsidRDefault="000C43E1" w:rsidP="00064B00">
      <w:pPr>
        <w:numPr>
          <w:ilvl w:val="0"/>
          <w:numId w:val="28"/>
        </w:numPr>
        <w:tabs>
          <w:tab w:val="left" w:pos="284"/>
        </w:tabs>
        <w:ind w:left="284" w:hanging="284"/>
      </w:pPr>
      <w:r w:rsidRPr="00770813">
        <w:t>Mettre en place les TICS.</w:t>
      </w:r>
    </w:p>
    <w:p w:rsidR="000C43E1" w:rsidRPr="00770813" w:rsidRDefault="000C43E1" w:rsidP="00064B00">
      <w:pPr>
        <w:numPr>
          <w:ilvl w:val="0"/>
          <w:numId w:val="28"/>
        </w:numPr>
        <w:tabs>
          <w:tab w:val="left" w:pos="284"/>
        </w:tabs>
        <w:ind w:left="284" w:hanging="284"/>
      </w:pPr>
      <w:r w:rsidRPr="00770813">
        <w:t>…</w:t>
      </w:r>
    </w:p>
    <w:p w:rsidR="000C43E1" w:rsidRPr="00496F13" w:rsidRDefault="000C43E1" w:rsidP="00064B00">
      <w:pPr>
        <w:tabs>
          <w:tab w:val="left" w:pos="284"/>
        </w:tabs>
        <w:ind w:left="284" w:hanging="284"/>
      </w:pPr>
    </w:p>
    <w:p w:rsidR="000C43E1" w:rsidRPr="00496F13" w:rsidRDefault="000C43E1" w:rsidP="00064B00">
      <w:pPr>
        <w:pStyle w:val="Heading1"/>
        <w:tabs>
          <w:tab w:val="left" w:pos="284"/>
        </w:tabs>
        <w:ind w:left="284" w:hanging="284"/>
        <w:jc w:val="center"/>
        <w:rPr>
          <w:rFonts w:ascii="Cambria" w:hAnsi="Cambria"/>
          <w:sz w:val="24"/>
          <w:szCs w:val="24"/>
        </w:rPr>
      </w:pPr>
      <w:r w:rsidRPr="00496F13">
        <w:rPr>
          <w:rFonts w:ascii="Cambria" w:hAnsi="Cambria"/>
          <w:sz w:val="24"/>
          <w:szCs w:val="24"/>
        </w:rPr>
        <w:t>SE MANIFESTE PAR…</w:t>
      </w:r>
    </w:p>
    <w:p w:rsidR="000C43E1" w:rsidRPr="00FD391F" w:rsidRDefault="000C43E1" w:rsidP="00FD391F">
      <w:pPr>
        <w:tabs>
          <w:tab w:val="left" w:pos="284"/>
        </w:tabs>
        <w:ind w:left="284" w:hanging="284"/>
        <w:jc w:val="center"/>
        <w:rPr>
          <w:color w:val="FF0000"/>
        </w:rPr>
      </w:pPr>
    </w:p>
    <w:p w:rsidR="000C43E1" w:rsidRPr="00496F13" w:rsidRDefault="000C43E1" w:rsidP="00064B00">
      <w:pPr>
        <w:numPr>
          <w:ilvl w:val="0"/>
          <w:numId w:val="27"/>
        </w:numPr>
        <w:tabs>
          <w:tab w:val="left" w:pos="284"/>
        </w:tabs>
        <w:ind w:left="284" w:hanging="284"/>
      </w:pPr>
      <w:r w:rsidRPr="00496F13">
        <w:t>Utilise</w:t>
      </w:r>
      <w:r>
        <w:t>r</w:t>
      </w:r>
      <w:r w:rsidRPr="00496F13">
        <w:t xml:space="preserve"> des outils de communication électronique spécialisés pou</w:t>
      </w:r>
      <w:r>
        <w:t>r le milieu scolaire comme le logiciel GPI.</w:t>
      </w:r>
    </w:p>
    <w:p w:rsidR="000C43E1" w:rsidRPr="00496F13" w:rsidRDefault="000C43E1" w:rsidP="00064B00">
      <w:pPr>
        <w:numPr>
          <w:ilvl w:val="0"/>
          <w:numId w:val="27"/>
        </w:numPr>
        <w:tabs>
          <w:tab w:val="left" w:pos="284"/>
        </w:tabs>
        <w:ind w:left="284" w:hanging="284"/>
      </w:pPr>
      <w:r w:rsidRPr="00496F13">
        <w:t>Utilise</w:t>
      </w:r>
      <w:r>
        <w:t>r</w:t>
      </w:r>
      <w:r w:rsidRPr="00496F13">
        <w:t xml:space="preserve"> des outils multimédias variés dans son enseignement et pour l’évaluation. </w:t>
      </w:r>
    </w:p>
    <w:p w:rsidR="000C43E1" w:rsidRPr="00496F13" w:rsidRDefault="000C43E1" w:rsidP="00064B00">
      <w:pPr>
        <w:numPr>
          <w:ilvl w:val="0"/>
          <w:numId w:val="27"/>
        </w:numPr>
        <w:tabs>
          <w:tab w:val="left" w:pos="284"/>
        </w:tabs>
        <w:ind w:left="284" w:hanging="284"/>
      </w:pPr>
      <w:r>
        <w:t>Communiquer par courriels avec les</w:t>
      </w:r>
      <w:r w:rsidRPr="00496F13">
        <w:t xml:space="preserve"> diffé</w:t>
      </w:r>
      <w:r>
        <w:t xml:space="preserve">rents intervenants ainsi que les </w:t>
      </w:r>
      <w:r w:rsidRPr="00496F13">
        <w:t>parents.</w:t>
      </w:r>
    </w:p>
    <w:p w:rsidR="000C43E1" w:rsidRPr="00496F13" w:rsidRDefault="000C43E1" w:rsidP="00064B00">
      <w:pPr>
        <w:numPr>
          <w:ilvl w:val="0"/>
          <w:numId w:val="27"/>
        </w:numPr>
        <w:tabs>
          <w:tab w:val="left" w:pos="284"/>
        </w:tabs>
        <w:ind w:left="284" w:hanging="284"/>
      </w:pPr>
      <w:r w:rsidRPr="00496F13">
        <w:t>Discute</w:t>
      </w:r>
      <w:r>
        <w:t>r avec l</w:t>
      </w:r>
      <w:r w:rsidRPr="00496F13">
        <w:t>’EA des aspects positifs et négatifs de l’utilisation des TIC.</w:t>
      </w:r>
    </w:p>
    <w:p w:rsidR="000C43E1" w:rsidRPr="00496F13" w:rsidRDefault="000C43E1" w:rsidP="00064B00">
      <w:pPr>
        <w:numPr>
          <w:ilvl w:val="0"/>
          <w:numId w:val="27"/>
        </w:numPr>
        <w:tabs>
          <w:tab w:val="left" w:pos="284"/>
        </w:tabs>
        <w:ind w:left="284" w:hanging="284"/>
      </w:pPr>
      <w:r>
        <w:t>Inté</w:t>
      </w:r>
      <w:r w:rsidRPr="00496F13">
        <w:t>gre</w:t>
      </w:r>
      <w:r>
        <w:t>r</w:t>
      </w:r>
      <w:r w:rsidRPr="00496F13">
        <w:t xml:space="preserve"> les TIC dans sa préparation d’activités.</w:t>
      </w:r>
    </w:p>
    <w:p w:rsidR="000C43E1" w:rsidRPr="00496F13" w:rsidRDefault="000C43E1" w:rsidP="00064B00">
      <w:pPr>
        <w:numPr>
          <w:ilvl w:val="0"/>
          <w:numId w:val="27"/>
        </w:numPr>
        <w:tabs>
          <w:tab w:val="left" w:pos="284"/>
        </w:tabs>
        <w:ind w:left="284" w:hanging="284"/>
      </w:pPr>
      <w:r w:rsidRPr="00496F13">
        <w:t>Vérifie</w:t>
      </w:r>
      <w:r>
        <w:t>r</w:t>
      </w:r>
      <w:r w:rsidRPr="00496F13">
        <w:t xml:space="preserve"> et teste</w:t>
      </w:r>
      <w:r>
        <w:t>r</w:t>
      </w:r>
      <w:r w:rsidRPr="00496F13">
        <w:t xml:space="preserve"> les ressources médiatiques utilisées avant de vivre l’activité avec les élèves. </w:t>
      </w:r>
    </w:p>
    <w:p w:rsidR="000C43E1" w:rsidRPr="00496F13" w:rsidRDefault="000C43E1" w:rsidP="00064B00">
      <w:pPr>
        <w:numPr>
          <w:ilvl w:val="0"/>
          <w:numId w:val="27"/>
        </w:numPr>
        <w:tabs>
          <w:tab w:val="left" w:pos="284"/>
        </w:tabs>
        <w:ind w:left="284" w:hanging="284"/>
      </w:pPr>
      <w:r w:rsidRPr="00496F13">
        <w:t>Respecte</w:t>
      </w:r>
      <w:r>
        <w:t>r</w:t>
      </w:r>
      <w:r w:rsidRPr="00496F13">
        <w:t xml:space="preserve"> les droits d’auteurs et de diffusion.</w:t>
      </w:r>
    </w:p>
    <w:p w:rsidR="000C43E1" w:rsidRPr="00496F13" w:rsidRDefault="000C43E1" w:rsidP="00064B00">
      <w:pPr>
        <w:numPr>
          <w:ilvl w:val="0"/>
          <w:numId w:val="27"/>
        </w:numPr>
        <w:tabs>
          <w:tab w:val="left" w:pos="284"/>
        </w:tabs>
        <w:ind w:left="284" w:hanging="284"/>
      </w:pPr>
      <w:r>
        <w:t>Faire</w:t>
      </w:r>
      <w:r w:rsidRPr="00496F13">
        <w:t xml:space="preserve"> prendre conscience aux élèves du potentiel et des limites des données recueillies sur les rése</w:t>
      </w:r>
      <w:r>
        <w:t>aux et de leurs propres publications.</w:t>
      </w:r>
    </w:p>
    <w:p w:rsidR="000C43E1" w:rsidRPr="00496F13" w:rsidRDefault="000C43E1" w:rsidP="00064B00">
      <w:pPr>
        <w:numPr>
          <w:ilvl w:val="0"/>
          <w:numId w:val="27"/>
        </w:numPr>
        <w:tabs>
          <w:tab w:val="left" w:pos="284"/>
        </w:tabs>
        <w:ind w:left="284" w:hanging="284"/>
      </w:pPr>
      <w:r w:rsidRPr="00496F13">
        <w:t>…</w:t>
      </w:r>
    </w:p>
    <w:p w:rsidR="000C43E1" w:rsidRPr="00496F13" w:rsidRDefault="000C43E1" w:rsidP="00064B00">
      <w:pPr>
        <w:tabs>
          <w:tab w:val="left" w:pos="284"/>
        </w:tabs>
        <w:ind w:left="284" w:hanging="284"/>
      </w:pPr>
    </w:p>
    <w:p w:rsidR="000C43E1" w:rsidRPr="00496F13" w:rsidRDefault="000C43E1" w:rsidP="00064B00">
      <w:pPr>
        <w:tabs>
          <w:tab w:val="left" w:pos="284"/>
        </w:tabs>
        <w:ind w:left="284" w:hanging="284"/>
        <w:jc w:val="center"/>
        <w:rPr>
          <w:rFonts w:cs="Arial"/>
          <w:b/>
          <w:bCs/>
        </w:rPr>
      </w:pPr>
      <w:r w:rsidRPr="00496F13">
        <w:rPr>
          <w:rFonts w:cs="Arial"/>
          <w:b/>
          <w:bCs/>
        </w:rPr>
        <w:t>COMMENT PUIS-JE AIDER MON STAGIAIRE? :</w:t>
      </w:r>
    </w:p>
    <w:p w:rsidR="000C43E1" w:rsidRPr="00496F13" w:rsidRDefault="000C43E1" w:rsidP="00064B00">
      <w:pPr>
        <w:tabs>
          <w:tab w:val="left" w:pos="284"/>
        </w:tabs>
        <w:ind w:left="284" w:hanging="284"/>
      </w:pPr>
    </w:p>
    <w:p w:rsidR="000C43E1" w:rsidRPr="00496F13" w:rsidRDefault="000C43E1" w:rsidP="00064B00">
      <w:pPr>
        <w:numPr>
          <w:ilvl w:val="0"/>
          <w:numId w:val="26"/>
        </w:numPr>
        <w:tabs>
          <w:tab w:val="left" w:pos="284"/>
        </w:tabs>
        <w:ind w:left="284" w:hanging="284"/>
      </w:pPr>
      <w:r w:rsidRPr="00496F13">
        <w:t>Présenter au stagiaire les outils mis à sa disposition (TNI, logi</w:t>
      </w:r>
      <w:r>
        <w:t>ciels, salle multifonctionnelle, etc.</w:t>
      </w:r>
      <w:r w:rsidRPr="00496F13">
        <w:t>) ainsi que les personnes ressources.</w:t>
      </w:r>
    </w:p>
    <w:p w:rsidR="000C43E1" w:rsidRPr="00496F13" w:rsidRDefault="000C43E1" w:rsidP="00064B00">
      <w:pPr>
        <w:numPr>
          <w:ilvl w:val="0"/>
          <w:numId w:val="26"/>
        </w:numPr>
        <w:tabs>
          <w:tab w:val="left" w:pos="284"/>
        </w:tabs>
        <w:ind w:left="284" w:hanging="284"/>
      </w:pPr>
      <w:r w:rsidRPr="00496F13">
        <w:t xml:space="preserve">Vérifier que dans sa planification </w:t>
      </w:r>
      <w:r>
        <w:t xml:space="preserve">il y ait des moyens variés quant à </w:t>
      </w:r>
      <w:r w:rsidRPr="00496F13">
        <w:t xml:space="preserve"> l’utilisation des TIC.</w:t>
      </w:r>
    </w:p>
    <w:p w:rsidR="000C43E1" w:rsidRPr="00496F13" w:rsidRDefault="000C43E1" w:rsidP="00064B00">
      <w:pPr>
        <w:numPr>
          <w:ilvl w:val="0"/>
          <w:numId w:val="26"/>
        </w:numPr>
        <w:tabs>
          <w:tab w:val="left" w:pos="284"/>
        </w:tabs>
        <w:ind w:left="284" w:hanging="284"/>
      </w:pPr>
      <w:r w:rsidRPr="00496F13">
        <w:t>Le conscientiser sur les limites et le danger de l’utilisation des TIC.</w:t>
      </w:r>
    </w:p>
    <w:p w:rsidR="000C43E1" w:rsidRPr="00496F13" w:rsidRDefault="000C43E1" w:rsidP="00064B00">
      <w:pPr>
        <w:numPr>
          <w:ilvl w:val="0"/>
          <w:numId w:val="26"/>
        </w:numPr>
        <w:tabs>
          <w:tab w:val="left" w:pos="284"/>
        </w:tabs>
        <w:ind w:left="284" w:hanging="284"/>
      </w:pPr>
      <w:r w:rsidRPr="00496F13">
        <w:t>L’amener à réfléchir sur la valeur pédagogique de l’intégration des TIC à sa planification.</w:t>
      </w:r>
    </w:p>
    <w:p w:rsidR="000C43E1" w:rsidRPr="00496F13" w:rsidRDefault="000C43E1" w:rsidP="00064B00">
      <w:pPr>
        <w:numPr>
          <w:ilvl w:val="0"/>
          <w:numId w:val="26"/>
        </w:numPr>
        <w:tabs>
          <w:tab w:val="left" w:pos="284"/>
        </w:tabs>
        <w:ind w:left="284" w:hanging="284"/>
      </w:pPr>
      <w:r w:rsidRPr="00496F13">
        <w:t>Lui faire prendre conscience qu’il est un modèle auprès des élèves (respect des règles de communication, utilisation adéquate et esprit critique).</w:t>
      </w:r>
    </w:p>
    <w:p w:rsidR="000C43E1" w:rsidRPr="00496F13" w:rsidRDefault="000C43E1" w:rsidP="00064B00">
      <w:pPr>
        <w:pStyle w:val="Heading1"/>
        <w:tabs>
          <w:tab w:val="left" w:pos="284"/>
        </w:tabs>
        <w:ind w:left="284" w:hanging="284"/>
        <w:jc w:val="center"/>
        <w:rPr>
          <w:rFonts w:ascii="Cambria" w:hAnsi="Cambria"/>
          <w:sz w:val="24"/>
          <w:szCs w:val="24"/>
        </w:rPr>
      </w:pPr>
      <w:r w:rsidRPr="00496F13">
        <w:rPr>
          <w:rFonts w:ascii="Cambria" w:hAnsi="Cambria"/>
          <w:sz w:val="24"/>
          <w:szCs w:val="24"/>
        </w:rPr>
        <w:br w:type="page"/>
        <w:t>MA COMPRÉHENSION DE LA COMPÉTENCE PROFESSIONNELLE 9:</w:t>
      </w:r>
    </w:p>
    <w:p w:rsidR="000C43E1" w:rsidRPr="00496F13" w:rsidRDefault="000C43E1" w:rsidP="00216C56">
      <w:pPr>
        <w:pStyle w:val="Heading1"/>
        <w:tabs>
          <w:tab w:val="left" w:pos="284"/>
        </w:tabs>
        <w:ind w:left="284" w:hanging="284"/>
        <w:jc w:val="center"/>
        <w:rPr>
          <w:rFonts w:ascii="Cambria" w:hAnsi="Cambria"/>
          <w:sz w:val="24"/>
          <w:szCs w:val="24"/>
          <w:u w:val="single"/>
        </w:rPr>
      </w:pPr>
      <w:r w:rsidRPr="00496F13">
        <w:rPr>
          <w:rFonts w:ascii="Cambria" w:hAnsi="Cambria"/>
          <w:sz w:val="24"/>
          <w:szCs w:val="24"/>
          <w:u w:val="single"/>
        </w:rPr>
        <w:t>Coopérer avec l’équipe-école, les parents, les différents partenaires sociaux et les élèves en vue de l’atteinte des objectifs éducatifs de l’école.</w:t>
      </w:r>
    </w:p>
    <w:p w:rsidR="000C43E1" w:rsidRPr="00496F13" w:rsidRDefault="000C43E1" w:rsidP="00064B00">
      <w:pPr>
        <w:tabs>
          <w:tab w:val="left" w:pos="284"/>
        </w:tabs>
        <w:ind w:left="284" w:hanging="284"/>
      </w:pPr>
    </w:p>
    <w:p w:rsidR="000C43E1" w:rsidRPr="00496F13" w:rsidRDefault="000C43E1" w:rsidP="00064B00">
      <w:pPr>
        <w:pStyle w:val="Heading1"/>
        <w:tabs>
          <w:tab w:val="left" w:pos="284"/>
        </w:tabs>
        <w:ind w:left="284" w:hanging="284"/>
        <w:jc w:val="center"/>
        <w:rPr>
          <w:rFonts w:ascii="Cambria" w:hAnsi="Cambria"/>
          <w:sz w:val="24"/>
          <w:szCs w:val="24"/>
        </w:rPr>
      </w:pPr>
      <w:r w:rsidRPr="00496F13">
        <w:rPr>
          <w:rFonts w:ascii="Cambria" w:hAnsi="Cambria"/>
          <w:sz w:val="24"/>
          <w:szCs w:val="24"/>
        </w:rPr>
        <w:t>SE RÉSUME À …</w:t>
      </w:r>
    </w:p>
    <w:p w:rsidR="000C43E1" w:rsidRPr="00496F13" w:rsidRDefault="000C43E1" w:rsidP="00064B00">
      <w:pPr>
        <w:tabs>
          <w:tab w:val="left" w:pos="284"/>
        </w:tabs>
        <w:ind w:left="284" w:hanging="284"/>
      </w:pPr>
    </w:p>
    <w:p w:rsidR="000C43E1" w:rsidRPr="00496F13" w:rsidRDefault="000C43E1" w:rsidP="00064B00">
      <w:pPr>
        <w:numPr>
          <w:ilvl w:val="0"/>
          <w:numId w:val="4"/>
        </w:numPr>
        <w:tabs>
          <w:tab w:val="left" w:pos="284"/>
        </w:tabs>
        <w:ind w:left="284" w:hanging="284"/>
      </w:pPr>
      <w:r w:rsidRPr="00496F13">
        <w:t>Travailler en partenariat avec les différents intervenants.</w:t>
      </w:r>
    </w:p>
    <w:p w:rsidR="000C43E1" w:rsidRPr="00496F13" w:rsidRDefault="000C43E1" w:rsidP="00064B00">
      <w:pPr>
        <w:numPr>
          <w:ilvl w:val="0"/>
          <w:numId w:val="4"/>
        </w:numPr>
        <w:tabs>
          <w:tab w:val="left" w:pos="284"/>
        </w:tabs>
        <w:ind w:left="284" w:hanging="284"/>
      </w:pPr>
      <w:r w:rsidRPr="00496F13">
        <w:t>Faire émerger une continuité d’une année à l’autre pour favoriser la réussite.</w:t>
      </w:r>
    </w:p>
    <w:p w:rsidR="000C43E1" w:rsidRPr="00496F13" w:rsidRDefault="000C43E1" w:rsidP="00E75085">
      <w:pPr>
        <w:numPr>
          <w:ilvl w:val="0"/>
          <w:numId w:val="4"/>
        </w:numPr>
        <w:tabs>
          <w:tab w:val="left" w:pos="284"/>
        </w:tabs>
        <w:ind w:left="284" w:hanging="284"/>
      </w:pPr>
      <w:r w:rsidRPr="00496F13">
        <w:t>Développer et entretenir des liens avec les partenaires socioprof</w:t>
      </w:r>
      <w:r>
        <w:t>essionnels ainsi que les parents.</w:t>
      </w:r>
      <w:r>
        <w:rPr>
          <w:color w:val="FF0000"/>
        </w:rPr>
        <w:t xml:space="preserve"> </w:t>
      </w:r>
    </w:p>
    <w:p w:rsidR="000C43E1" w:rsidRPr="00496F13" w:rsidRDefault="000C43E1" w:rsidP="00064B00">
      <w:pPr>
        <w:numPr>
          <w:ilvl w:val="0"/>
          <w:numId w:val="4"/>
        </w:numPr>
        <w:tabs>
          <w:tab w:val="left" w:pos="284"/>
        </w:tabs>
        <w:ind w:left="284" w:hanging="284"/>
      </w:pPr>
      <w:r w:rsidRPr="00496F13">
        <w:t>…</w:t>
      </w:r>
    </w:p>
    <w:p w:rsidR="000C43E1" w:rsidRPr="00496F13" w:rsidRDefault="000C43E1" w:rsidP="00064B00">
      <w:pPr>
        <w:pStyle w:val="Heading1"/>
        <w:tabs>
          <w:tab w:val="left" w:pos="284"/>
        </w:tabs>
        <w:ind w:left="284" w:hanging="284"/>
        <w:jc w:val="center"/>
        <w:rPr>
          <w:rFonts w:ascii="Cambria" w:hAnsi="Cambria"/>
          <w:sz w:val="24"/>
          <w:szCs w:val="24"/>
        </w:rPr>
      </w:pPr>
    </w:p>
    <w:p w:rsidR="000C43E1" w:rsidRPr="00496F13" w:rsidRDefault="000C43E1" w:rsidP="00064B00">
      <w:pPr>
        <w:pStyle w:val="Heading1"/>
        <w:tabs>
          <w:tab w:val="left" w:pos="284"/>
        </w:tabs>
        <w:ind w:left="284" w:hanging="284"/>
        <w:jc w:val="center"/>
        <w:rPr>
          <w:rFonts w:ascii="Cambria" w:hAnsi="Cambria"/>
          <w:sz w:val="24"/>
          <w:szCs w:val="24"/>
        </w:rPr>
      </w:pPr>
      <w:r w:rsidRPr="00496F13">
        <w:rPr>
          <w:rFonts w:ascii="Cambria" w:hAnsi="Cambria"/>
          <w:sz w:val="24"/>
          <w:szCs w:val="24"/>
        </w:rPr>
        <w:t>SE MANIFESTE PAR…</w:t>
      </w:r>
    </w:p>
    <w:p w:rsidR="000C43E1" w:rsidRPr="00496F13" w:rsidRDefault="000C43E1" w:rsidP="00064B00">
      <w:pPr>
        <w:tabs>
          <w:tab w:val="left" w:pos="284"/>
        </w:tabs>
        <w:ind w:left="284" w:hanging="284"/>
      </w:pPr>
    </w:p>
    <w:p w:rsidR="000C43E1" w:rsidRPr="00496F13" w:rsidRDefault="000C43E1" w:rsidP="00064B00">
      <w:pPr>
        <w:numPr>
          <w:ilvl w:val="0"/>
          <w:numId w:val="29"/>
        </w:numPr>
        <w:tabs>
          <w:tab w:val="left" w:pos="284"/>
        </w:tabs>
        <w:ind w:left="284" w:hanging="284"/>
      </w:pPr>
      <w:r w:rsidRPr="00496F13">
        <w:t>S’informe</w:t>
      </w:r>
      <w:r>
        <w:t>r</w:t>
      </w:r>
      <w:r w:rsidRPr="00496F13">
        <w:t xml:space="preserve"> des différents rôles des partenaires et collabore</w:t>
      </w:r>
      <w:r>
        <w:t>r</w:t>
      </w:r>
      <w:r w:rsidRPr="00496F13">
        <w:t xml:space="preserve"> avec les membres de l’équipe-école.</w:t>
      </w:r>
    </w:p>
    <w:p w:rsidR="000C43E1" w:rsidRPr="00496F13" w:rsidRDefault="000C43E1" w:rsidP="00064B00">
      <w:pPr>
        <w:numPr>
          <w:ilvl w:val="0"/>
          <w:numId w:val="29"/>
        </w:numPr>
        <w:tabs>
          <w:tab w:val="left" w:pos="284"/>
        </w:tabs>
        <w:ind w:left="284" w:hanging="284"/>
      </w:pPr>
      <w:r w:rsidRPr="00496F13">
        <w:t>Développe</w:t>
      </w:r>
      <w:r>
        <w:t>r</w:t>
      </w:r>
      <w:r w:rsidRPr="00496F13">
        <w:t xml:space="preserve"> un lien et une relation de confian</w:t>
      </w:r>
      <w:r>
        <w:t xml:space="preserve">ce avec les parents en les informant </w:t>
      </w:r>
      <w:r w:rsidRPr="00496F13">
        <w:t>de la progression de leur enfant.</w:t>
      </w:r>
    </w:p>
    <w:p w:rsidR="000C43E1" w:rsidRPr="00770813" w:rsidRDefault="000C43E1" w:rsidP="00064B00">
      <w:pPr>
        <w:numPr>
          <w:ilvl w:val="0"/>
          <w:numId w:val="29"/>
        </w:numPr>
        <w:tabs>
          <w:tab w:val="left" w:pos="284"/>
        </w:tabs>
        <w:ind w:left="284" w:hanging="284"/>
      </w:pPr>
      <w:r w:rsidRPr="00496F13">
        <w:t>Travaille</w:t>
      </w:r>
      <w:r>
        <w:t>r</w:t>
      </w:r>
      <w:r w:rsidRPr="00496F13">
        <w:t xml:space="preserve"> en étroite collaboration avec les di</w:t>
      </w:r>
      <w:r>
        <w:t>fférents intervenants et fournir</w:t>
      </w:r>
      <w:r w:rsidRPr="00496F13">
        <w:t xml:space="preserve"> les informations </w:t>
      </w:r>
      <w:r w:rsidRPr="00770813">
        <w:t>nécessaires.</w:t>
      </w:r>
    </w:p>
    <w:p w:rsidR="000C43E1" w:rsidRPr="00770813" w:rsidRDefault="000C43E1" w:rsidP="00E75085">
      <w:pPr>
        <w:numPr>
          <w:ilvl w:val="0"/>
          <w:numId w:val="29"/>
        </w:numPr>
        <w:tabs>
          <w:tab w:val="left" w:pos="284"/>
        </w:tabs>
        <w:ind w:left="284" w:hanging="284"/>
      </w:pPr>
      <w:r w:rsidRPr="00770813">
        <w:t>S’implique</w:t>
      </w:r>
      <w:r>
        <w:t>r</w:t>
      </w:r>
      <w:r w:rsidRPr="00770813">
        <w:t xml:space="preserve"> dans la vie de l’école e</w:t>
      </w:r>
      <w:r>
        <w:t>n participant à divers comités minimalement,</w:t>
      </w:r>
      <w:r w:rsidRPr="00770813">
        <w:t xml:space="preserve"> </w:t>
      </w:r>
      <w:r>
        <w:t xml:space="preserve">ceux dans lesquels l’enseignant </w:t>
      </w:r>
      <w:r w:rsidRPr="00770813">
        <w:t>associé est déjà impliqué.</w:t>
      </w:r>
    </w:p>
    <w:p w:rsidR="000C43E1" w:rsidRPr="00770813" w:rsidRDefault="000C43E1" w:rsidP="00064B00">
      <w:pPr>
        <w:numPr>
          <w:ilvl w:val="0"/>
          <w:numId w:val="29"/>
        </w:numPr>
        <w:tabs>
          <w:tab w:val="left" w:pos="284"/>
        </w:tabs>
        <w:ind w:left="284" w:hanging="284"/>
      </w:pPr>
      <w:r w:rsidRPr="00770813">
        <w:t>…</w:t>
      </w:r>
    </w:p>
    <w:p w:rsidR="000C43E1" w:rsidRPr="00496F13" w:rsidRDefault="000C43E1" w:rsidP="00064B00">
      <w:pPr>
        <w:tabs>
          <w:tab w:val="left" w:pos="284"/>
        </w:tabs>
        <w:ind w:left="284" w:hanging="284"/>
      </w:pPr>
    </w:p>
    <w:p w:rsidR="000C43E1" w:rsidRPr="00496F13" w:rsidRDefault="000C43E1" w:rsidP="00064B00">
      <w:pPr>
        <w:tabs>
          <w:tab w:val="left" w:pos="284"/>
        </w:tabs>
        <w:ind w:left="284" w:hanging="284"/>
        <w:jc w:val="center"/>
        <w:rPr>
          <w:rFonts w:cs="Arial"/>
          <w:b/>
          <w:bCs/>
        </w:rPr>
      </w:pPr>
      <w:r w:rsidRPr="00496F13">
        <w:rPr>
          <w:rFonts w:cs="Arial"/>
          <w:b/>
          <w:bCs/>
        </w:rPr>
        <w:t>COMMENT PUIS-JE AIDER MON STAGIAIRE? :</w:t>
      </w:r>
    </w:p>
    <w:p w:rsidR="000C43E1" w:rsidRPr="00496F13" w:rsidRDefault="000C43E1" w:rsidP="00064B00">
      <w:pPr>
        <w:tabs>
          <w:tab w:val="left" w:pos="284"/>
        </w:tabs>
        <w:ind w:left="284" w:hanging="284"/>
        <w:jc w:val="center"/>
        <w:rPr>
          <w:rFonts w:cs="Arial"/>
          <w:b/>
          <w:bCs/>
        </w:rPr>
      </w:pPr>
    </w:p>
    <w:p w:rsidR="000C43E1" w:rsidRPr="00496F13" w:rsidRDefault="000C43E1" w:rsidP="00064B00">
      <w:pPr>
        <w:numPr>
          <w:ilvl w:val="0"/>
          <w:numId w:val="30"/>
        </w:numPr>
        <w:tabs>
          <w:tab w:val="clear" w:pos="1068"/>
          <w:tab w:val="left" w:pos="284"/>
          <w:tab w:val="num" w:pos="360"/>
          <w:tab w:val="num" w:pos="540"/>
        </w:tabs>
        <w:ind w:left="284" w:hanging="284"/>
      </w:pPr>
      <w:r w:rsidRPr="00496F13">
        <w:t xml:space="preserve"> Présenter le stagiaire à l’équipe-école et aux parents. </w:t>
      </w:r>
    </w:p>
    <w:p w:rsidR="000C43E1" w:rsidRPr="00496F13" w:rsidRDefault="000C43E1" w:rsidP="00064B00">
      <w:pPr>
        <w:numPr>
          <w:ilvl w:val="0"/>
          <w:numId w:val="30"/>
        </w:numPr>
        <w:tabs>
          <w:tab w:val="clear" w:pos="1068"/>
          <w:tab w:val="left" w:pos="284"/>
          <w:tab w:val="num" w:pos="360"/>
          <w:tab w:val="num" w:pos="540"/>
        </w:tabs>
        <w:ind w:left="284" w:hanging="284"/>
      </w:pPr>
      <w:r w:rsidRPr="00496F13">
        <w:t xml:space="preserve"> L’impliquer dans le</w:t>
      </w:r>
      <w:r>
        <w:t>s activités vécues par l’école.</w:t>
      </w:r>
    </w:p>
    <w:p w:rsidR="000C43E1" w:rsidRPr="00496F13" w:rsidRDefault="000C43E1" w:rsidP="00064B00">
      <w:pPr>
        <w:numPr>
          <w:ilvl w:val="0"/>
          <w:numId w:val="30"/>
        </w:numPr>
        <w:tabs>
          <w:tab w:val="clear" w:pos="1068"/>
          <w:tab w:val="left" w:pos="284"/>
          <w:tab w:val="num" w:pos="360"/>
          <w:tab w:val="num" w:pos="540"/>
        </w:tabs>
        <w:ind w:left="284" w:hanging="284"/>
      </w:pPr>
      <w:r w:rsidRPr="00496F13">
        <w:t xml:space="preserve"> Discuter de l’importance du travail d’équipe et du rôle de chaque intervenant.</w:t>
      </w:r>
    </w:p>
    <w:p w:rsidR="000C43E1" w:rsidRPr="00496F13" w:rsidRDefault="000C43E1" w:rsidP="00064B00">
      <w:pPr>
        <w:numPr>
          <w:ilvl w:val="0"/>
          <w:numId w:val="30"/>
        </w:numPr>
        <w:tabs>
          <w:tab w:val="clear" w:pos="1068"/>
          <w:tab w:val="left" w:pos="284"/>
          <w:tab w:val="num" w:pos="360"/>
          <w:tab w:val="num" w:pos="540"/>
        </w:tabs>
        <w:ind w:left="284" w:hanging="284"/>
      </w:pPr>
      <w:r w:rsidRPr="00496F13">
        <w:t xml:space="preserve"> L’informer du milieu socio-é</w:t>
      </w:r>
      <w:r>
        <w:t>conomique des parents et de la</w:t>
      </w:r>
      <w:r w:rsidRPr="00496F13">
        <w:t xml:space="preserve"> diversité culturelle.</w:t>
      </w:r>
    </w:p>
    <w:p w:rsidR="000C43E1" w:rsidRPr="00496F13" w:rsidRDefault="000C43E1" w:rsidP="00064B00">
      <w:pPr>
        <w:numPr>
          <w:ilvl w:val="0"/>
          <w:numId w:val="30"/>
        </w:numPr>
        <w:tabs>
          <w:tab w:val="clear" w:pos="1068"/>
          <w:tab w:val="left" w:pos="284"/>
          <w:tab w:val="num" w:pos="540"/>
        </w:tabs>
        <w:ind w:left="284" w:hanging="284"/>
      </w:pPr>
      <w:r w:rsidRPr="00496F13">
        <w:t xml:space="preserve"> Lui faire prendre conscience de l’importance de l’implication des parents et des différents partenaires.</w:t>
      </w:r>
    </w:p>
    <w:p w:rsidR="000C43E1" w:rsidRPr="00496F13" w:rsidRDefault="000C43E1" w:rsidP="00064B00">
      <w:pPr>
        <w:numPr>
          <w:ilvl w:val="0"/>
          <w:numId w:val="30"/>
        </w:numPr>
        <w:tabs>
          <w:tab w:val="clear" w:pos="1068"/>
          <w:tab w:val="left" w:pos="284"/>
          <w:tab w:val="num" w:pos="540"/>
        </w:tabs>
        <w:ind w:left="284" w:hanging="284"/>
      </w:pPr>
      <w:r w:rsidRPr="00496F13">
        <w:t xml:space="preserve"> Simuler un </w:t>
      </w:r>
      <w:r>
        <w:t>entretien avec les parents. Il sera prêt et plus confiant lors d’une vraie rencontre.</w:t>
      </w:r>
    </w:p>
    <w:p w:rsidR="000C43E1" w:rsidRPr="00496F13" w:rsidRDefault="000C43E1" w:rsidP="00064B00">
      <w:pPr>
        <w:numPr>
          <w:ilvl w:val="0"/>
          <w:numId w:val="30"/>
        </w:numPr>
        <w:tabs>
          <w:tab w:val="clear" w:pos="1068"/>
          <w:tab w:val="left" w:pos="284"/>
          <w:tab w:val="num" w:pos="540"/>
        </w:tabs>
        <w:ind w:left="284" w:hanging="284"/>
      </w:pPr>
      <w:r w:rsidRPr="00496F13">
        <w:t xml:space="preserve"> Le faire participer activement aux différentes rencontres impliquant les parents et les intervenants.</w:t>
      </w:r>
    </w:p>
    <w:p w:rsidR="000C43E1" w:rsidRPr="00496F13" w:rsidRDefault="000C43E1" w:rsidP="00064B00">
      <w:pPr>
        <w:tabs>
          <w:tab w:val="left" w:pos="284"/>
        </w:tabs>
        <w:ind w:left="284" w:hanging="284"/>
      </w:pPr>
    </w:p>
    <w:p w:rsidR="000C43E1" w:rsidRPr="00496F13" w:rsidRDefault="000C43E1" w:rsidP="00064B00">
      <w:pPr>
        <w:tabs>
          <w:tab w:val="left" w:pos="284"/>
        </w:tabs>
        <w:ind w:left="284" w:hanging="284"/>
        <w:rPr>
          <w:rFonts w:cs="Arial"/>
          <w:b/>
          <w:bCs/>
        </w:rPr>
      </w:pPr>
    </w:p>
    <w:p w:rsidR="000C43E1" w:rsidRPr="00496F13" w:rsidRDefault="000C43E1" w:rsidP="00064B00">
      <w:pPr>
        <w:tabs>
          <w:tab w:val="left" w:pos="284"/>
        </w:tabs>
        <w:ind w:left="284" w:hanging="284"/>
      </w:pPr>
    </w:p>
    <w:p w:rsidR="000C43E1" w:rsidRPr="00496F13" w:rsidRDefault="000C43E1" w:rsidP="00216C56">
      <w:pPr>
        <w:pStyle w:val="Heading1"/>
        <w:tabs>
          <w:tab w:val="left" w:pos="284"/>
        </w:tabs>
        <w:ind w:left="284" w:hanging="284"/>
        <w:jc w:val="center"/>
        <w:rPr>
          <w:rFonts w:ascii="Cambria" w:hAnsi="Cambria"/>
          <w:sz w:val="24"/>
          <w:szCs w:val="24"/>
        </w:rPr>
      </w:pPr>
      <w:r w:rsidRPr="00496F13">
        <w:rPr>
          <w:rFonts w:ascii="Cambria" w:hAnsi="Cambria"/>
          <w:sz w:val="24"/>
          <w:szCs w:val="24"/>
        </w:rPr>
        <w:br w:type="page"/>
        <w:t>MA COMPRÉHENSION DE LA COMPÉTENCE PROFESSIONNELLE 10:</w:t>
      </w:r>
    </w:p>
    <w:p w:rsidR="000C43E1" w:rsidRPr="00496F13" w:rsidRDefault="000C43E1" w:rsidP="00216C56">
      <w:pPr>
        <w:pStyle w:val="Heading1"/>
        <w:tabs>
          <w:tab w:val="left" w:pos="284"/>
        </w:tabs>
        <w:ind w:left="284" w:hanging="284"/>
        <w:jc w:val="center"/>
        <w:rPr>
          <w:rFonts w:ascii="Cambria" w:hAnsi="Cambria"/>
          <w:sz w:val="24"/>
          <w:szCs w:val="24"/>
          <w:u w:val="single"/>
        </w:rPr>
      </w:pPr>
      <w:r w:rsidRPr="00496F13">
        <w:rPr>
          <w:rFonts w:ascii="Cambria" w:hAnsi="Cambria"/>
          <w:sz w:val="24"/>
          <w:szCs w:val="24"/>
          <w:u w:val="single"/>
        </w:rPr>
        <w:t xml:space="preserve">Travailler de concert avec les membres de l’équipe pédagogique à la réalisation des tâches permettant le développement et l’évaluation des compétences visées </w:t>
      </w:r>
      <w:r>
        <w:rPr>
          <w:rFonts w:ascii="Cambria" w:hAnsi="Cambria"/>
          <w:sz w:val="24"/>
          <w:szCs w:val="24"/>
          <w:u w:val="single"/>
        </w:rPr>
        <w:t xml:space="preserve">dans le programme de formation </w:t>
      </w:r>
      <w:r w:rsidRPr="00496F13">
        <w:rPr>
          <w:rFonts w:ascii="Cambria" w:hAnsi="Cambria"/>
          <w:sz w:val="24"/>
          <w:szCs w:val="24"/>
          <w:u w:val="single"/>
        </w:rPr>
        <w:t>et ce, en fonction des élèves concernés.</w:t>
      </w:r>
    </w:p>
    <w:p w:rsidR="000C43E1" w:rsidRPr="00496F13" w:rsidRDefault="000C43E1" w:rsidP="00064B00">
      <w:pPr>
        <w:pStyle w:val="Heading1"/>
        <w:tabs>
          <w:tab w:val="left" w:pos="284"/>
        </w:tabs>
        <w:ind w:left="284" w:hanging="284"/>
        <w:jc w:val="center"/>
        <w:rPr>
          <w:rFonts w:ascii="Cambria" w:hAnsi="Cambria"/>
          <w:sz w:val="24"/>
          <w:szCs w:val="24"/>
        </w:rPr>
      </w:pPr>
      <w:r w:rsidRPr="00496F13">
        <w:rPr>
          <w:rFonts w:ascii="Cambria" w:hAnsi="Cambria"/>
          <w:sz w:val="24"/>
          <w:szCs w:val="24"/>
        </w:rPr>
        <w:t>SE RÉSUME À …</w:t>
      </w:r>
    </w:p>
    <w:p w:rsidR="000C43E1" w:rsidRPr="00496F13" w:rsidRDefault="000C43E1" w:rsidP="00064B00">
      <w:pPr>
        <w:tabs>
          <w:tab w:val="left" w:pos="284"/>
        </w:tabs>
        <w:ind w:left="284" w:hanging="284"/>
      </w:pPr>
    </w:p>
    <w:p w:rsidR="000C43E1" w:rsidRPr="00496F13" w:rsidRDefault="000C43E1" w:rsidP="00064B00">
      <w:pPr>
        <w:numPr>
          <w:ilvl w:val="0"/>
          <w:numId w:val="3"/>
        </w:numPr>
        <w:tabs>
          <w:tab w:val="left" w:pos="284"/>
        </w:tabs>
        <w:ind w:left="284" w:hanging="284"/>
      </w:pPr>
      <w:r w:rsidRPr="00496F13">
        <w:t>Participer aux rencontres de l’équipe-cycle, de niveau ou de matière.</w:t>
      </w:r>
    </w:p>
    <w:p w:rsidR="000C43E1" w:rsidRPr="00496F13" w:rsidRDefault="000C43E1" w:rsidP="00064B00">
      <w:pPr>
        <w:numPr>
          <w:ilvl w:val="0"/>
          <w:numId w:val="3"/>
        </w:numPr>
        <w:tabs>
          <w:tab w:val="left" w:pos="284"/>
        </w:tabs>
        <w:ind w:left="284" w:hanging="284"/>
      </w:pPr>
      <w:r w:rsidRPr="00496F13">
        <w:t xml:space="preserve">Échanger avec les </w:t>
      </w:r>
      <w:r>
        <w:t xml:space="preserve">collègues et tous </w:t>
      </w:r>
      <w:r w:rsidRPr="00496F13">
        <w:t>l</w:t>
      </w:r>
      <w:r>
        <w:t xml:space="preserve">es autres membres du personnel </w:t>
      </w:r>
      <w:r w:rsidRPr="00496F13">
        <w:t>dans un but pédagogique.</w:t>
      </w:r>
    </w:p>
    <w:p w:rsidR="000C43E1" w:rsidRPr="00496F13" w:rsidRDefault="000C43E1" w:rsidP="00064B00">
      <w:pPr>
        <w:numPr>
          <w:ilvl w:val="0"/>
          <w:numId w:val="3"/>
        </w:numPr>
        <w:tabs>
          <w:tab w:val="left" w:pos="284"/>
        </w:tabs>
        <w:ind w:left="284" w:hanging="284"/>
      </w:pPr>
      <w:r w:rsidRPr="00496F13">
        <w:t>Partager des documents et/ou des activités entre collègues.</w:t>
      </w:r>
    </w:p>
    <w:p w:rsidR="000C43E1" w:rsidRPr="00496F13" w:rsidRDefault="000C43E1" w:rsidP="00064B00">
      <w:pPr>
        <w:numPr>
          <w:ilvl w:val="0"/>
          <w:numId w:val="3"/>
        </w:numPr>
        <w:tabs>
          <w:tab w:val="left" w:pos="284"/>
        </w:tabs>
        <w:ind w:left="284" w:hanging="284"/>
      </w:pPr>
      <w:r w:rsidRPr="00496F13">
        <w:t>Chercher à partager et optimiser les interventions pédagogiques dans une même matière ou un même niveau.</w:t>
      </w:r>
    </w:p>
    <w:p w:rsidR="000C43E1" w:rsidRPr="00496F13" w:rsidRDefault="000C43E1" w:rsidP="00064B00">
      <w:pPr>
        <w:numPr>
          <w:ilvl w:val="0"/>
          <w:numId w:val="3"/>
        </w:numPr>
        <w:tabs>
          <w:tab w:val="left" w:pos="284"/>
        </w:tabs>
        <w:ind w:left="284" w:hanging="284"/>
      </w:pPr>
      <w:r w:rsidRPr="00496F13">
        <w:t>…</w:t>
      </w:r>
    </w:p>
    <w:p w:rsidR="000C43E1" w:rsidRPr="00496F13" w:rsidRDefault="000C43E1" w:rsidP="00064B00">
      <w:pPr>
        <w:pStyle w:val="Heading1"/>
        <w:tabs>
          <w:tab w:val="left" w:pos="284"/>
        </w:tabs>
        <w:ind w:left="284" w:hanging="284"/>
        <w:jc w:val="center"/>
        <w:rPr>
          <w:rFonts w:ascii="Cambria" w:hAnsi="Cambria"/>
          <w:sz w:val="24"/>
          <w:szCs w:val="24"/>
        </w:rPr>
      </w:pPr>
    </w:p>
    <w:p w:rsidR="000C43E1" w:rsidRPr="00496F13" w:rsidRDefault="000C43E1" w:rsidP="00064B00">
      <w:pPr>
        <w:pStyle w:val="Heading1"/>
        <w:tabs>
          <w:tab w:val="left" w:pos="284"/>
        </w:tabs>
        <w:ind w:left="284" w:hanging="284"/>
        <w:jc w:val="center"/>
        <w:rPr>
          <w:rFonts w:ascii="Cambria" w:hAnsi="Cambria"/>
          <w:sz w:val="24"/>
          <w:szCs w:val="24"/>
        </w:rPr>
      </w:pPr>
      <w:r w:rsidRPr="00496F13">
        <w:rPr>
          <w:rFonts w:ascii="Cambria" w:hAnsi="Cambria"/>
          <w:sz w:val="24"/>
          <w:szCs w:val="24"/>
        </w:rPr>
        <w:t>SE MANIFESTE PAR…</w:t>
      </w:r>
    </w:p>
    <w:p w:rsidR="000C43E1" w:rsidRPr="00496F13" w:rsidRDefault="000C43E1" w:rsidP="00064B00">
      <w:pPr>
        <w:tabs>
          <w:tab w:val="left" w:pos="284"/>
        </w:tabs>
        <w:ind w:left="284" w:hanging="284"/>
      </w:pPr>
    </w:p>
    <w:p w:rsidR="000C43E1" w:rsidRPr="00496F13" w:rsidRDefault="000C43E1" w:rsidP="00064B00">
      <w:pPr>
        <w:numPr>
          <w:ilvl w:val="0"/>
          <w:numId w:val="31"/>
        </w:numPr>
        <w:tabs>
          <w:tab w:val="left" w:pos="284"/>
        </w:tabs>
        <w:ind w:left="284" w:hanging="284"/>
      </w:pPr>
      <w:r w:rsidRPr="00496F13">
        <w:t>S’implique</w:t>
      </w:r>
      <w:r>
        <w:t>r</w:t>
      </w:r>
      <w:r w:rsidRPr="00496F13">
        <w:t xml:space="preserve"> dans une équipe pédagogique en ayant de l’ouverture envers les idées des autres.</w:t>
      </w:r>
    </w:p>
    <w:p w:rsidR="000C43E1" w:rsidRPr="00496F13" w:rsidRDefault="000C43E1" w:rsidP="00064B00">
      <w:pPr>
        <w:numPr>
          <w:ilvl w:val="0"/>
          <w:numId w:val="31"/>
        </w:numPr>
        <w:tabs>
          <w:tab w:val="left" w:pos="284"/>
        </w:tabs>
        <w:ind w:left="284" w:hanging="284"/>
      </w:pPr>
      <w:r w:rsidRPr="00496F13">
        <w:t>Propose</w:t>
      </w:r>
      <w:r>
        <w:t>r</w:t>
      </w:r>
      <w:r w:rsidRPr="00496F13">
        <w:t xml:space="preserve"> de nouvelles idées et demeure</w:t>
      </w:r>
      <w:r>
        <w:t>r</w:t>
      </w:r>
      <w:r w:rsidRPr="00496F13">
        <w:t xml:space="preserve"> à l’affût des nouveautés à partager avec l’équipe pédagogique.</w:t>
      </w:r>
    </w:p>
    <w:p w:rsidR="000C43E1" w:rsidRDefault="000C43E1" w:rsidP="00064B00">
      <w:pPr>
        <w:numPr>
          <w:ilvl w:val="0"/>
          <w:numId w:val="31"/>
        </w:numPr>
        <w:tabs>
          <w:tab w:val="left" w:pos="284"/>
        </w:tabs>
        <w:ind w:left="284" w:hanging="284"/>
      </w:pPr>
      <w:r w:rsidRPr="00496F13">
        <w:t>Travaille</w:t>
      </w:r>
      <w:r>
        <w:t>r</w:t>
      </w:r>
      <w:r w:rsidRPr="00496F13">
        <w:t xml:space="preserve"> de concert </w:t>
      </w:r>
      <w:r>
        <w:t xml:space="preserve">avec l’équipe-école pour </w:t>
      </w:r>
      <w:r w:rsidRPr="00496F13">
        <w:t xml:space="preserve">produire du matériel pertinent. </w:t>
      </w:r>
    </w:p>
    <w:p w:rsidR="000C43E1" w:rsidRPr="00770813" w:rsidRDefault="000C43E1" w:rsidP="00064B00">
      <w:pPr>
        <w:numPr>
          <w:ilvl w:val="0"/>
          <w:numId w:val="31"/>
        </w:numPr>
        <w:tabs>
          <w:tab w:val="left" w:pos="284"/>
        </w:tabs>
        <w:ind w:left="284" w:hanging="284"/>
      </w:pPr>
      <w:r w:rsidRPr="00770813">
        <w:t>Participe</w:t>
      </w:r>
      <w:r>
        <w:t>r</w:t>
      </w:r>
      <w:r w:rsidRPr="00770813">
        <w:t xml:space="preserve"> activement à l’élaboration du PI.</w:t>
      </w:r>
    </w:p>
    <w:p w:rsidR="000C43E1" w:rsidRPr="00496F13" w:rsidRDefault="000C43E1" w:rsidP="00064B00">
      <w:pPr>
        <w:numPr>
          <w:ilvl w:val="0"/>
          <w:numId w:val="31"/>
        </w:numPr>
        <w:tabs>
          <w:tab w:val="left" w:pos="284"/>
        </w:tabs>
        <w:ind w:left="284" w:hanging="284"/>
      </w:pPr>
      <w:r w:rsidRPr="00496F13">
        <w:t xml:space="preserve">… </w:t>
      </w:r>
    </w:p>
    <w:p w:rsidR="000C43E1" w:rsidRPr="00496F13" w:rsidRDefault="000C43E1" w:rsidP="00064B00">
      <w:pPr>
        <w:tabs>
          <w:tab w:val="left" w:pos="284"/>
        </w:tabs>
        <w:ind w:left="284" w:hanging="284"/>
      </w:pPr>
    </w:p>
    <w:p w:rsidR="000C43E1" w:rsidRPr="00496F13" w:rsidRDefault="000C43E1" w:rsidP="00064B00">
      <w:pPr>
        <w:tabs>
          <w:tab w:val="left" w:pos="284"/>
        </w:tabs>
        <w:ind w:left="284" w:hanging="284"/>
        <w:jc w:val="center"/>
        <w:rPr>
          <w:rFonts w:cs="Arial"/>
          <w:b/>
          <w:bCs/>
        </w:rPr>
      </w:pPr>
      <w:r w:rsidRPr="00496F13">
        <w:rPr>
          <w:rFonts w:cs="Arial"/>
          <w:b/>
          <w:bCs/>
        </w:rPr>
        <w:t>COMMENT PUIS-JE AIDER MON STAGIAIRE? :</w:t>
      </w:r>
    </w:p>
    <w:p w:rsidR="000C43E1" w:rsidRPr="00496F13" w:rsidRDefault="000C43E1" w:rsidP="00064B00">
      <w:pPr>
        <w:tabs>
          <w:tab w:val="left" w:pos="284"/>
        </w:tabs>
        <w:ind w:left="284" w:hanging="284"/>
      </w:pPr>
    </w:p>
    <w:p w:rsidR="000C43E1" w:rsidRPr="00496F13" w:rsidRDefault="000C43E1" w:rsidP="00064B00">
      <w:pPr>
        <w:numPr>
          <w:ilvl w:val="0"/>
          <w:numId w:val="32"/>
        </w:numPr>
        <w:tabs>
          <w:tab w:val="left" w:pos="284"/>
        </w:tabs>
        <w:ind w:left="284" w:hanging="284"/>
      </w:pPr>
      <w:r w:rsidRPr="00496F13">
        <w:t>Présenter le stagiaire à l’équipe-cycle, de niveau ou de matière.</w:t>
      </w:r>
    </w:p>
    <w:p w:rsidR="000C43E1" w:rsidRPr="00496F13" w:rsidRDefault="000C43E1" w:rsidP="00064B00">
      <w:pPr>
        <w:numPr>
          <w:ilvl w:val="0"/>
          <w:numId w:val="32"/>
        </w:numPr>
        <w:tabs>
          <w:tab w:val="left" w:pos="284"/>
        </w:tabs>
        <w:ind w:left="284" w:hanging="284"/>
      </w:pPr>
      <w:r w:rsidRPr="00496F13">
        <w:t>L’impliquer aux rencontres pédagogiques et l’inciter à participer activement.</w:t>
      </w:r>
    </w:p>
    <w:p w:rsidR="000C43E1" w:rsidRPr="00496F13" w:rsidRDefault="000C43E1" w:rsidP="00064B00">
      <w:pPr>
        <w:numPr>
          <w:ilvl w:val="0"/>
          <w:numId w:val="32"/>
        </w:numPr>
        <w:tabs>
          <w:tab w:val="left" w:pos="284"/>
        </w:tabs>
        <w:ind w:left="284" w:hanging="284"/>
      </w:pPr>
      <w:r w:rsidRPr="00496F13">
        <w:t>Être à l’écoute de ses idées novatrices.</w:t>
      </w:r>
    </w:p>
    <w:p w:rsidR="000C43E1" w:rsidRPr="00770813" w:rsidRDefault="000C43E1" w:rsidP="00064B00">
      <w:pPr>
        <w:numPr>
          <w:ilvl w:val="0"/>
          <w:numId w:val="32"/>
        </w:numPr>
        <w:tabs>
          <w:tab w:val="left" w:pos="284"/>
        </w:tabs>
        <w:ind w:left="284" w:hanging="284"/>
      </w:pPr>
      <w:r w:rsidRPr="00770813">
        <w:t>L’encourager à prendre des initiatives.</w:t>
      </w:r>
    </w:p>
    <w:p w:rsidR="000C43E1" w:rsidRPr="00770813" w:rsidRDefault="000C43E1" w:rsidP="00C6178E">
      <w:pPr>
        <w:numPr>
          <w:ilvl w:val="0"/>
          <w:numId w:val="32"/>
        </w:numPr>
        <w:tabs>
          <w:tab w:val="left" w:pos="284"/>
        </w:tabs>
        <w:ind w:left="284" w:hanging="284"/>
      </w:pPr>
      <w:r w:rsidRPr="00770813">
        <w:t>Lui proposer d’aller observer dans d’autres classes.</w:t>
      </w:r>
    </w:p>
    <w:p w:rsidR="000C43E1" w:rsidRPr="00496F13" w:rsidRDefault="000C43E1" w:rsidP="00804A43">
      <w:pPr>
        <w:pStyle w:val="Heading1"/>
        <w:tabs>
          <w:tab w:val="left" w:pos="284"/>
        </w:tabs>
        <w:ind w:left="284" w:hanging="284"/>
        <w:jc w:val="center"/>
        <w:rPr>
          <w:rFonts w:ascii="Cambria" w:hAnsi="Cambria"/>
          <w:sz w:val="24"/>
          <w:szCs w:val="24"/>
        </w:rPr>
      </w:pPr>
      <w:r w:rsidRPr="00496F13">
        <w:rPr>
          <w:rFonts w:ascii="Cambria" w:hAnsi="Cambria"/>
          <w:sz w:val="24"/>
          <w:szCs w:val="24"/>
        </w:rPr>
        <w:br w:type="page"/>
        <w:t>MA COMPRÉHENSION DE LA COMPÉTENCE PROFESSIONNELLE 11 :</w:t>
      </w:r>
    </w:p>
    <w:p w:rsidR="000C43E1" w:rsidRPr="00496F13" w:rsidRDefault="000C43E1" w:rsidP="00804A43">
      <w:pPr>
        <w:pStyle w:val="Heading1"/>
        <w:tabs>
          <w:tab w:val="left" w:pos="284"/>
        </w:tabs>
        <w:ind w:left="284" w:hanging="284"/>
        <w:jc w:val="center"/>
        <w:rPr>
          <w:rFonts w:ascii="Cambria" w:hAnsi="Cambria"/>
          <w:sz w:val="24"/>
          <w:szCs w:val="24"/>
          <w:u w:val="single"/>
        </w:rPr>
      </w:pPr>
      <w:r w:rsidRPr="00496F13">
        <w:rPr>
          <w:rFonts w:ascii="Cambria" w:hAnsi="Cambria"/>
          <w:sz w:val="24"/>
          <w:szCs w:val="24"/>
          <w:u w:val="single"/>
        </w:rPr>
        <w:t>S’engager dans une démarche individuelle et collective de développement professionnel.</w:t>
      </w:r>
    </w:p>
    <w:p w:rsidR="000C43E1" w:rsidRPr="00496F13" w:rsidRDefault="000C43E1" w:rsidP="00064B00">
      <w:pPr>
        <w:tabs>
          <w:tab w:val="left" w:pos="284"/>
        </w:tabs>
        <w:ind w:left="284" w:hanging="284"/>
      </w:pPr>
    </w:p>
    <w:p w:rsidR="000C43E1" w:rsidRPr="00496F13" w:rsidRDefault="000C43E1" w:rsidP="00064B00">
      <w:pPr>
        <w:tabs>
          <w:tab w:val="left" w:pos="284"/>
        </w:tabs>
        <w:ind w:left="284" w:hanging="284"/>
      </w:pPr>
    </w:p>
    <w:p w:rsidR="000C43E1" w:rsidRPr="00496F13" w:rsidRDefault="000C43E1" w:rsidP="00064B00">
      <w:pPr>
        <w:pStyle w:val="Heading1"/>
        <w:tabs>
          <w:tab w:val="left" w:pos="284"/>
        </w:tabs>
        <w:ind w:left="284" w:hanging="284"/>
        <w:jc w:val="center"/>
        <w:rPr>
          <w:rFonts w:ascii="Cambria" w:hAnsi="Cambria"/>
          <w:sz w:val="24"/>
          <w:szCs w:val="24"/>
        </w:rPr>
      </w:pPr>
      <w:r w:rsidRPr="00496F13">
        <w:rPr>
          <w:rFonts w:ascii="Cambria" w:hAnsi="Cambria"/>
          <w:sz w:val="24"/>
          <w:szCs w:val="24"/>
        </w:rPr>
        <w:t>SE RÉSUME À …</w:t>
      </w:r>
    </w:p>
    <w:p w:rsidR="000C43E1" w:rsidRPr="00496F13" w:rsidRDefault="000C43E1" w:rsidP="00064B00">
      <w:pPr>
        <w:tabs>
          <w:tab w:val="left" w:pos="284"/>
        </w:tabs>
        <w:ind w:left="284" w:hanging="284"/>
      </w:pPr>
    </w:p>
    <w:p w:rsidR="000C43E1" w:rsidRPr="00496F13" w:rsidRDefault="000C43E1" w:rsidP="00064B00">
      <w:pPr>
        <w:numPr>
          <w:ilvl w:val="0"/>
          <w:numId w:val="2"/>
        </w:numPr>
        <w:tabs>
          <w:tab w:val="left" w:pos="284"/>
        </w:tabs>
        <w:ind w:left="284" w:hanging="284"/>
      </w:pPr>
      <w:r w:rsidRPr="00496F13">
        <w:t xml:space="preserve">Maitriser le PFEQ. </w:t>
      </w:r>
    </w:p>
    <w:p w:rsidR="000C43E1" w:rsidRPr="00496F13" w:rsidRDefault="000C43E1" w:rsidP="00064B00">
      <w:pPr>
        <w:numPr>
          <w:ilvl w:val="0"/>
          <w:numId w:val="2"/>
        </w:numPr>
        <w:tabs>
          <w:tab w:val="left" w:pos="284"/>
        </w:tabs>
        <w:ind w:left="284" w:hanging="284"/>
      </w:pPr>
      <w:r w:rsidRPr="00496F13">
        <w:t>Faire le bilan de ses forces et faiblesses en lien avec les 12 compétences.</w:t>
      </w:r>
    </w:p>
    <w:p w:rsidR="000C43E1" w:rsidRPr="00496F13" w:rsidRDefault="000C43E1" w:rsidP="00064B00">
      <w:pPr>
        <w:numPr>
          <w:ilvl w:val="0"/>
          <w:numId w:val="2"/>
        </w:numPr>
        <w:tabs>
          <w:tab w:val="left" w:pos="284"/>
        </w:tabs>
        <w:ind w:left="284" w:hanging="284"/>
      </w:pPr>
      <w:r w:rsidRPr="00496F13">
        <w:t>Réfléchir sur sa pratique professionnelle.</w:t>
      </w:r>
    </w:p>
    <w:p w:rsidR="000C43E1" w:rsidRPr="00496F13" w:rsidRDefault="000C43E1" w:rsidP="00064B00">
      <w:pPr>
        <w:numPr>
          <w:ilvl w:val="0"/>
          <w:numId w:val="2"/>
        </w:numPr>
        <w:tabs>
          <w:tab w:val="left" w:pos="284"/>
        </w:tabs>
        <w:ind w:left="284" w:hanging="284"/>
      </w:pPr>
      <w:r w:rsidRPr="00496F13">
        <w:t>…</w:t>
      </w:r>
    </w:p>
    <w:p w:rsidR="000C43E1" w:rsidRPr="00496F13" w:rsidRDefault="000C43E1" w:rsidP="00064B00">
      <w:pPr>
        <w:tabs>
          <w:tab w:val="left" w:pos="284"/>
        </w:tabs>
        <w:ind w:left="284" w:hanging="284"/>
      </w:pPr>
    </w:p>
    <w:p w:rsidR="000C43E1" w:rsidRPr="00496F13" w:rsidRDefault="000C43E1" w:rsidP="00064B00">
      <w:pPr>
        <w:tabs>
          <w:tab w:val="left" w:pos="284"/>
        </w:tabs>
        <w:ind w:left="284" w:hanging="284"/>
      </w:pPr>
    </w:p>
    <w:p w:rsidR="000C43E1" w:rsidRPr="00496F13" w:rsidRDefault="000C43E1" w:rsidP="00064B00">
      <w:pPr>
        <w:pStyle w:val="Heading1"/>
        <w:tabs>
          <w:tab w:val="left" w:pos="284"/>
        </w:tabs>
        <w:ind w:left="284" w:hanging="284"/>
        <w:jc w:val="center"/>
        <w:rPr>
          <w:rFonts w:ascii="Cambria" w:hAnsi="Cambria"/>
          <w:sz w:val="24"/>
          <w:szCs w:val="24"/>
        </w:rPr>
      </w:pPr>
      <w:r w:rsidRPr="00496F13">
        <w:rPr>
          <w:rFonts w:ascii="Cambria" w:hAnsi="Cambria"/>
          <w:sz w:val="24"/>
          <w:szCs w:val="24"/>
        </w:rPr>
        <w:t>SE MANIFESTE PAR…</w:t>
      </w:r>
    </w:p>
    <w:p w:rsidR="000C43E1" w:rsidRPr="00496F13" w:rsidRDefault="000C43E1" w:rsidP="00064B00">
      <w:pPr>
        <w:tabs>
          <w:tab w:val="left" w:pos="284"/>
        </w:tabs>
        <w:ind w:left="284" w:hanging="284"/>
      </w:pPr>
    </w:p>
    <w:p w:rsidR="000C43E1" w:rsidRPr="00496F13" w:rsidRDefault="000C43E1" w:rsidP="00064B00">
      <w:pPr>
        <w:numPr>
          <w:ilvl w:val="0"/>
          <w:numId w:val="33"/>
        </w:numPr>
        <w:tabs>
          <w:tab w:val="left" w:pos="284"/>
        </w:tabs>
        <w:ind w:left="284" w:hanging="284"/>
      </w:pPr>
      <w:r w:rsidRPr="00496F13">
        <w:t>Prend</w:t>
      </w:r>
      <w:r>
        <w:t>re</w:t>
      </w:r>
      <w:r w:rsidRPr="00496F13">
        <w:t xml:space="preserve"> conscience de l’importance et de la complexité de l’acte d’enseigner.</w:t>
      </w:r>
    </w:p>
    <w:p w:rsidR="000C43E1" w:rsidRPr="00496F13" w:rsidRDefault="000C43E1" w:rsidP="00064B00">
      <w:pPr>
        <w:numPr>
          <w:ilvl w:val="0"/>
          <w:numId w:val="33"/>
        </w:numPr>
        <w:tabs>
          <w:tab w:val="left" w:pos="284"/>
        </w:tabs>
        <w:ind w:left="284" w:hanging="284"/>
      </w:pPr>
      <w:r w:rsidRPr="00496F13">
        <w:t>Participe</w:t>
      </w:r>
      <w:r>
        <w:t>r</w:t>
      </w:r>
      <w:r w:rsidRPr="00496F13">
        <w:t xml:space="preserve"> et met</w:t>
      </w:r>
      <w:r>
        <w:t>tre</w:t>
      </w:r>
      <w:r w:rsidRPr="00496F13">
        <w:t xml:space="preserve"> en pratique les formations reçues à l’université ou au cours du stage.</w:t>
      </w:r>
    </w:p>
    <w:p w:rsidR="000C43E1" w:rsidRPr="00496F13" w:rsidRDefault="000C43E1" w:rsidP="00064B00">
      <w:pPr>
        <w:numPr>
          <w:ilvl w:val="0"/>
          <w:numId w:val="33"/>
        </w:numPr>
        <w:tabs>
          <w:tab w:val="left" w:pos="284"/>
        </w:tabs>
        <w:ind w:left="284" w:hanging="284"/>
      </w:pPr>
      <w:r>
        <w:t>Être</w:t>
      </w:r>
      <w:r w:rsidRPr="00496F13">
        <w:t xml:space="preserve"> disponible pour rétroagir avec l’EA, la direction et le superviseur.</w:t>
      </w:r>
    </w:p>
    <w:p w:rsidR="000C43E1" w:rsidRPr="00496F13" w:rsidRDefault="000C43E1" w:rsidP="00064B00">
      <w:pPr>
        <w:numPr>
          <w:ilvl w:val="0"/>
          <w:numId w:val="33"/>
        </w:numPr>
        <w:tabs>
          <w:tab w:val="left" w:pos="284"/>
        </w:tabs>
        <w:ind w:left="284" w:hanging="284"/>
      </w:pPr>
      <w:r>
        <w:t>Être</w:t>
      </w:r>
      <w:r w:rsidRPr="00496F13">
        <w:t xml:space="preserve"> </w:t>
      </w:r>
      <w:r>
        <w:t>réceptif aux commentaires et être</w:t>
      </w:r>
      <w:r w:rsidRPr="00496F13">
        <w:t xml:space="preserve"> capable progressivement d’autorégulation.</w:t>
      </w:r>
    </w:p>
    <w:p w:rsidR="000C43E1" w:rsidRPr="00496F13" w:rsidRDefault="000C43E1" w:rsidP="00064B00">
      <w:pPr>
        <w:numPr>
          <w:ilvl w:val="0"/>
          <w:numId w:val="33"/>
        </w:numPr>
        <w:tabs>
          <w:tab w:val="left" w:pos="284"/>
        </w:tabs>
        <w:ind w:left="284" w:hanging="284"/>
      </w:pPr>
      <w:r>
        <w:t>Se réfé</w:t>
      </w:r>
      <w:r w:rsidRPr="00496F13">
        <w:t>re</w:t>
      </w:r>
      <w:r>
        <w:t>r</w:t>
      </w:r>
      <w:r w:rsidRPr="00496F13">
        <w:t xml:space="preserve"> à certains ouvrages pédagogiques.</w:t>
      </w:r>
    </w:p>
    <w:p w:rsidR="000C43E1" w:rsidRPr="00496F13" w:rsidRDefault="000C43E1" w:rsidP="00064B00">
      <w:pPr>
        <w:numPr>
          <w:ilvl w:val="0"/>
          <w:numId w:val="33"/>
        </w:numPr>
        <w:tabs>
          <w:tab w:val="left" w:pos="284"/>
        </w:tabs>
        <w:ind w:left="284" w:hanging="284"/>
      </w:pPr>
      <w:r w:rsidRPr="00496F13">
        <w:t>Se donne</w:t>
      </w:r>
      <w:r>
        <w:t>r</w:t>
      </w:r>
      <w:r w:rsidRPr="00496F13">
        <w:t xml:space="preserve"> des défis personnels pour améliorer sa pratique.</w:t>
      </w:r>
    </w:p>
    <w:p w:rsidR="000C43E1" w:rsidRPr="00496F13" w:rsidRDefault="000C43E1" w:rsidP="00064B00">
      <w:pPr>
        <w:numPr>
          <w:ilvl w:val="0"/>
          <w:numId w:val="33"/>
        </w:numPr>
        <w:tabs>
          <w:tab w:val="left" w:pos="284"/>
        </w:tabs>
        <w:ind w:left="284" w:hanging="284"/>
      </w:pPr>
      <w:r>
        <w:t>Réfléchir (</w:t>
      </w:r>
      <w:r w:rsidRPr="00496F13">
        <w:t>regard critique</w:t>
      </w:r>
      <w:r>
        <w:t>)</w:t>
      </w:r>
      <w:r w:rsidRPr="00496F13">
        <w:t xml:space="preserve"> sur son enseignement et </w:t>
      </w:r>
      <w:r>
        <w:t>s’</w:t>
      </w:r>
      <w:r w:rsidRPr="00496F13">
        <w:t>ajuste</w:t>
      </w:r>
      <w:r>
        <w:t>r et s’</w:t>
      </w:r>
      <w:r w:rsidRPr="00496F13">
        <w:t>adapte</w:t>
      </w:r>
      <w:r>
        <w:t>r</w:t>
      </w:r>
      <w:r w:rsidRPr="00496F13">
        <w:t xml:space="preserve"> au besoin.</w:t>
      </w:r>
    </w:p>
    <w:p w:rsidR="000C43E1" w:rsidRPr="00496F13" w:rsidRDefault="000C43E1" w:rsidP="00064B00">
      <w:pPr>
        <w:numPr>
          <w:ilvl w:val="0"/>
          <w:numId w:val="33"/>
        </w:numPr>
        <w:tabs>
          <w:tab w:val="left" w:pos="284"/>
        </w:tabs>
        <w:ind w:left="284" w:hanging="284"/>
      </w:pPr>
      <w:r w:rsidRPr="00496F13">
        <w:t>Participe</w:t>
      </w:r>
      <w:r>
        <w:t>r</w:t>
      </w:r>
      <w:r w:rsidRPr="00496F13">
        <w:t xml:space="preserve"> à des discussions entre collègues sur la profession.</w:t>
      </w:r>
    </w:p>
    <w:p w:rsidR="000C43E1" w:rsidRPr="00496F13" w:rsidRDefault="000C43E1" w:rsidP="00064B00">
      <w:pPr>
        <w:numPr>
          <w:ilvl w:val="0"/>
          <w:numId w:val="33"/>
        </w:numPr>
        <w:tabs>
          <w:tab w:val="left" w:pos="284"/>
        </w:tabs>
        <w:ind w:left="284" w:hanging="284"/>
      </w:pPr>
      <w:r w:rsidRPr="00496F13">
        <w:t>Développe</w:t>
      </w:r>
      <w:r>
        <w:t>r</w:t>
      </w:r>
      <w:r w:rsidRPr="00496F13">
        <w:t xml:space="preserve"> une curiosité ainsi que son désir d’apprendre en stage afin de s’améliorer.</w:t>
      </w:r>
    </w:p>
    <w:p w:rsidR="000C43E1" w:rsidRPr="00496F13" w:rsidRDefault="000C43E1" w:rsidP="009E187D">
      <w:pPr>
        <w:numPr>
          <w:ilvl w:val="0"/>
          <w:numId w:val="33"/>
        </w:numPr>
        <w:tabs>
          <w:tab w:val="left" w:pos="284"/>
          <w:tab w:val="left" w:pos="426"/>
        </w:tabs>
        <w:ind w:left="284" w:hanging="284"/>
      </w:pPr>
      <w:r>
        <w:t>Faire</w:t>
      </w:r>
      <w:r w:rsidRPr="00496F13">
        <w:t xml:space="preserve"> des liens entre la théorie et la pratique.</w:t>
      </w:r>
    </w:p>
    <w:p w:rsidR="000C43E1" w:rsidRPr="00496F13" w:rsidRDefault="000C43E1" w:rsidP="009E187D">
      <w:pPr>
        <w:numPr>
          <w:ilvl w:val="0"/>
          <w:numId w:val="33"/>
        </w:numPr>
        <w:tabs>
          <w:tab w:val="left" w:pos="284"/>
          <w:tab w:val="left" w:pos="426"/>
        </w:tabs>
        <w:ind w:left="284" w:hanging="284"/>
      </w:pPr>
      <w:r w:rsidRPr="00496F13">
        <w:t>…</w:t>
      </w:r>
    </w:p>
    <w:p w:rsidR="000C43E1" w:rsidRPr="00496F13" w:rsidRDefault="000C43E1" w:rsidP="00064B00">
      <w:pPr>
        <w:tabs>
          <w:tab w:val="left" w:pos="284"/>
        </w:tabs>
        <w:ind w:left="284" w:hanging="284"/>
      </w:pPr>
    </w:p>
    <w:p w:rsidR="000C43E1" w:rsidRPr="00496F13" w:rsidRDefault="000C43E1" w:rsidP="00064B00">
      <w:pPr>
        <w:tabs>
          <w:tab w:val="left" w:pos="284"/>
        </w:tabs>
        <w:ind w:left="284" w:hanging="284"/>
        <w:jc w:val="center"/>
        <w:rPr>
          <w:rFonts w:cs="Arial"/>
          <w:b/>
          <w:bCs/>
        </w:rPr>
      </w:pPr>
      <w:r w:rsidRPr="00496F13">
        <w:rPr>
          <w:rFonts w:cs="Arial"/>
          <w:b/>
          <w:bCs/>
        </w:rPr>
        <w:t>COMMENT PUIS-JE AIDER MON STAGIAIRE? :</w:t>
      </w:r>
    </w:p>
    <w:p w:rsidR="000C43E1" w:rsidRPr="00496F13" w:rsidRDefault="000C43E1" w:rsidP="00064B00">
      <w:pPr>
        <w:tabs>
          <w:tab w:val="left" w:pos="284"/>
        </w:tabs>
        <w:ind w:left="284" w:hanging="284"/>
      </w:pPr>
    </w:p>
    <w:p w:rsidR="000C43E1" w:rsidRPr="00496F13" w:rsidRDefault="000C43E1" w:rsidP="00064B00">
      <w:pPr>
        <w:numPr>
          <w:ilvl w:val="0"/>
          <w:numId w:val="34"/>
        </w:numPr>
        <w:tabs>
          <w:tab w:val="left" w:pos="284"/>
        </w:tabs>
        <w:ind w:left="284" w:hanging="284"/>
      </w:pPr>
      <w:r w:rsidRPr="00496F13">
        <w:t xml:space="preserve">L’encourager dans sa pratique réflexive en lui proposant de tenir un journal de bord ou </w:t>
      </w:r>
      <w:r>
        <w:t xml:space="preserve">un </w:t>
      </w:r>
      <w:r w:rsidRPr="00496F13">
        <w:t>portfolio professionnel.</w:t>
      </w:r>
    </w:p>
    <w:p w:rsidR="000C43E1" w:rsidRPr="00496F13" w:rsidRDefault="000C43E1" w:rsidP="00064B00">
      <w:pPr>
        <w:numPr>
          <w:ilvl w:val="0"/>
          <w:numId w:val="34"/>
        </w:numPr>
        <w:tabs>
          <w:tab w:val="left" w:pos="284"/>
        </w:tabs>
        <w:ind w:left="284" w:hanging="284"/>
      </w:pPr>
      <w:r w:rsidRPr="00496F13">
        <w:t>Lui faire identi</w:t>
      </w:r>
      <w:r>
        <w:t xml:space="preserve">fier ses forces et ce qu’il doit </w:t>
      </w:r>
      <w:r w:rsidRPr="00496F13">
        <w:t>améliorer.</w:t>
      </w:r>
    </w:p>
    <w:p w:rsidR="000C43E1" w:rsidRPr="00496F13" w:rsidRDefault="000C43E1" w:rsidP="00064B00">
      <w:pPr>
        <w:numPr>
          <w:ilvl w:val="0"/>
          <w:numId w:val="34"/>
        </w:numPr>
        <w:tabs>
          <w:tab w:val="left" w:pos="284"/>
        </w:tabs>
        <w:ind w:left="284" w:hanging="284"/>
      </w:pPr>
      <w:r w:rsidRPr="00496F13">
        <w:t>Lui lancer des défis.</w:t>
      </w:r>
    </w:p>
    <w:p w:rsidR="000C43E1" w:rsidRPr="00496F13" w:rsidRDefault="000C43E1" w:rsidP="00064B00">
      <w:pPr>
        <w:numPr>
          <w:ilvl w:val="0"/>
          <w:numId w:val="34"/>
        </w:numPr>
        <w:tabs>
          <w:tab w:val="left" w:pos="284"/>
        </w:tabs>
        <w:ind w:left="284" w:hanging="284"/>
      </w:pPr>
      <w:r w:rsidRPr="00496F13">
        <w:t>Valoriser les échanges avec d’autres membres du personnel et/ou d’autres stagiaires.</w:t>
      </w:r>
    </w:p>
    <w:p w:rsidR="000C43E1" w:rsidRPr="00496F13" w:rsidRDefault="000C43E1" w:rsidP="00064B00">
      <w:pPr>
        <w:numPr>
          <w:ilvl w:val="0"/>
          <w:numId w:val="34"/>
        </w:numPr>
        <w:tabs>
          <w:tab w:val="left" w:pos="284"/>
        </w:tabs>
        <w:ind w:left="284" w:hanging="284"/>
      </w:pPr>
      <w:r w:rsidRPr="00496F13">
        <w:t>Lui proposer certains ouvrages pé</w:t>
      </w:r>
      <w:r>
        <w:t>dagogiques</w:t>
      </w:r>
      <w:r w:rsidRPr="00496F13">
        <w:t>.</w:t>
      </w:r>
    </w:p>
    <w:p w:rsidR="000C43E1" w:rsidRPr="00496F13" w:rsidRDefault="000C43E1" w:rsidP="00064B00">
      <w:pPr>
        <w:numPr>
          <w:ilvl w:val="0"/>
          <w:numId w:val="34"/>
        </w:numPr>
        <w:tabs>
          <w:tab w:val="left" w:pos="284"/>
        </w:tabs>
        <w:ind w:left="284" w:hanging="284"/>
      </w:pPr>
      <w:r>
        <w:t xml:space="preserve">Lui offrir la possibilité de </w:t>
      </w:r>
      <w:r w:rsidRPr="00496F13">
        <w:t>participer à certaines de nos formations.</w:t>
      </w:r>
    </w:p>
    <w:p w:rsidR="000C43E1" w:rsidRPr="00496F13" w:rsidRDefault="000C43E1" w:rsidP="00064B00">
      <w:pPr>
        <w:numPr>
          <w:ilvl w:val="0"/>
          <w:numId w:val="34"/>
        </w:numPr>
        <w:tabs>
          <w:tab w:val="left" w:pos="284"/>
        </w:tabs>
        <w:ind w:left="284" w:hanging="284"/>
      </w:pPr>
      <w:r w:rsidRPr="00496F13">
        <w:t>Lui faire vivre une préparation de supplé</w:t>
      </w:r>
      <w:r>
        <w:t xml:space="preserve">ance </w:t>
      </w:r>
      <w:r w:rsidRPr="00496F13">
        <w:t xml:space="preserve">et assister </w:t>
      </w:r>
      <w:r>
        <w:t>au cours donné par le suppléant</w:t>
      </w:r>
      <w:r w:rsidRPr="00496F13">
        <w:t>.</w:t>
      </w:r>
    </w:p>
    <w:p w:rsidR="000C43E1" w:rsidRPr="00496F13" w:rsidRDefault="000C43E1" w:rsidP="00064B00">
      <w:pPr>
        <w:tabs>
          <w:tab w:val="left" w:pos="284"/>
        </w:tabs>
        <w:ind w:left="284" w:hanging="284"/>
      </w:pPr>
    </w:p>
    <w:p w:rsidR="000C43E1" w:rsidRPr="00496F13" w:rsidRDefault="000C43E1" w:rsidP="00064B00">
      <w:pPr>
        <w:tabs>
          <w:tab w:val="left" w:pos="284"/>
        </w:tabs>
        <w:ind w:left="284" w:hanging="284"/>
      </w:pPr>
    </w:p>
    <w:p w:rsidR="000C43E1" w:rsidRPr="00216C56" w:rsidRDefault="000C43E1" w:rsidP="00216C56">
      <w:pPr>
        <w:pStyle w:val="Heading1"/>
        <w:tabs>
          <w:tab w:val="left" w:pos="284"/>
        </w:tabs>
        <w:rPr>
          <w:rFonts w:ascii="Cambria" w:hAnsi="Cambria"/>
          <w:sz w:val="12"/>
          <w:szCs w:val="12"/>
        </w:rPr>
      </w:pPr>
    </w:p>
    <w:p w:rsidR="000C43E1" w:rsidRPr="00496F13" w:rsidRDefault="000C43E1" w:rsidP="00216C56">
      <w:pPr>
        <w:pStyle w:val="Heading1"/>
        <w:tabs>
          <w:tab w:val="left" w:pos="284"/>
        </w:tabs>
        <w:jc w:val="center"/>
        <w:rPr>
          <w:rFonts w:ascii="Cambria" w:hAnsi="Cambria"/>
          <w:sz w:val="24"/>
          <w:szCs w:val="24"/>
        </w:rPr>
      </w:pPr>
      <w:r w:rsidRPr="00496F13">
        <w:rPr>
          <w:rFonts w:ascii="Cambria" w:hAnsi="Cambria"/>
          <w:sz w:val="24"/>
          <w:szCs w:val="24"/>
        </w:rPr>
        <w:t>MA COMPRÉHENSION DE LA COMPÉTENCE PROFESSIONNELLE 12:</w:t>
      </w:r>
    </w:p>
    <w:p w:rsidR="000C43E1" w:rsidRPr="00496F13" w:rsidRDefault="000C43E1" w:rsidP="00064B00">
      <w:pPr>
        <w:pStyle w:val="Heading1"/>
        <w:tabs>
          <w:tab w:val="left" w:pos="284"/>
        </w:tabs>
        <w:ind w:left="284" w:hanging="284"/>
        <w:jc w:val="center"/>
        <w:rPr>
          <w:rFonts w:ascii="Cambria" w:hAnsi="Cambria"/>
          <w:sz w:val="24"/>
          <w:szCs w:val="24"/>
          <w:u w:val="single"/>
        </w:rPr>
      </w:pPr>
      <w:r w:rsidRPr="00496F13">
        <w:rPr>
          <w:rFonts w:ascii="Cambria" w:hAnsi="Cambria"/>
          <w:sz w:val="24"/>
          <w:szCs w:val="24"/>
          <w:u w:val="single"/>
        </w:rPr>
        <w:t xml:space="preserve"> Agir de façon éthique et responsable dans l’exercice de ses fonctions.</w:t>
      </w:r>
    </w:p>
    <w:p w:rsidR="000C43E1" w:rsidRPr="00496F13" w:rsidRDefault="000C43E1" w:rsidP="00064B00">
      <w:pPr>
        <w:pStyle w:val="Heading1"/>
        <w:tabs>
          <w:tab w:val="left" w:pos="284"/>
        </w:tabs>
        <w:ind w:left="284" w:hanging="284"/>
        <w:jc w:val="center"/>
        <w:rPr>
          <w:rFonts w:ascii="Cambria" w:hAnsi="Cambria"/>
          <w:sz w:val="24"/>
          <w:szCs w:val="24"/>
        </w:rPr>
      </w:pPr>
      <w:r w:rsidRPr="00496F13">
        <w:rPr>
          <w:rFonts w:ascii="Cambria" w:hAnsi="Cambria"/>
          <w:sz w:val="24"/>
          <w:szCs w:val="24"/>
        </w:rPr>
        <w:t>SE RÉSUME À …</w:t>
      </w:r>
    </w:p>
    <w:p w:rsidR="000C43E1" w:rsidRPr="00216C56" w:rsidRDefault="000C43E1" w:rsidP="00064B00">
      <w:pPr>
        <w:tabs>
          <w:tab w:val="left" w:pos="284"/>
        </w:tabs>
        <w:ind w:left="284" w:hanging="284"/>
        <w:rPr>
          <w:sz w:val="12"/>
          <w:szCs w:val="12"/>
        </w:rPr>
      </w:pPr>
    </w:p>
    <w:p w:rsidR="000C43E1" w:rsidRPr="00496F13" w:rsidRDefault="000C43E1" w:rsidP="00064B00">
      <w:pPr>
        <w:numPr>
          <w:ilvl w:val="0"/>
          <w:numId w:val="1"/>
        </w:numPr>
        <w:tabs>
          <w:tab w:val="left" w:pos="284"/>
        </w:tabs>
        <w:ind w:left="284" w:hanging="284"/>
      </w:pPr>
      <w:r w:rsidRPr="00496F13">
        <w:t>Respecter les aspects confidentiels de sa profession.</w:t>
      </w:r>
    </w:p>
    <w:p w:rsidR="000C43E1" w:rsidRPr="00496F13" w:rsidRDefault="000C43E1" w:rsidP="00064B00">
      <w:pPr>
        <w:numPr>
          <w:ilvl w:val="0"/>
          <w:numId w:val="1"/>
        </w:numPr>
        <w:tabs>
          <w:tab w:val="left" w:pos="284"/>
        </w:tabs>
        <w:ind w:left="284" w:hanging="284"/>
      </w:pPr>
      <w:r w:rsidRPr="00496F13">
        <w:t>Éviter toutes discriminations envers les élèves, les parents, la direction et les collègues.</w:t>
      </w:r>
    </w:p>
    <w:p w:rsidR="000C43E1" w:rsidRPr="00496F13" w:rsidRDefault="000C43E1" w:rsidP="00064B00">
      <w:pPr>
        <w:numPr>
          <w:ilvl w:val="0"/>
          <w:numId w:val="1"/>
        </w:numPr>
        <w:tabs>
          <w:tab w:val="left" w:pos="284"/>
        </w:tabs>
        <w:ind w:left="284" w:hanging="284"/>
      </w:pPr>
      <w:r w:rsidRPr="00496F13">
        <w:t>Utiliser, de manière judicieuse, le cadre légal et réglementaire de sa profession.</w:t>
      </w:r>
    </w:p>
    <w:p w:rsidR="000C43E1" w:rsidRPr="00496F13" w:rsidRDefault="000C43E1" w:rsidP="00064B00">
      <w:pPr>
        <w:numPr>
          <w:ilvl w:val="0"/>
          <w:numId w:val="1"/>
        </w:numPr>
        <w:tabs>
          <w:tab w:val="left" w:pos="284"/>
        </w:tabs>
        <w:ind w:left="284" w:hanging="284"/>
      </w:pPr>
      <w:r w:rsidRPr="00496F13">
        <w:t xml:space="preserve">Fournir aux élèves </w:t>
      </w:r>
      <w:r>
        <w:t xml:space="preserve">toute </w:t>
      </w:r>
      <w:r w:rsidRPr="00496F13">
        <w:t xml:space="preserve">l’attention </w:t>
      </w:r>
      <w:r>
        <w:t>nécessaire et l’accompagnement approprié</w:t>
      </w:r>
      <w:r w:rsidRPr="00496F13">
        <w:t>.</w:t>
      </w:r>
    </w:p>
    <w:p w:rsidR="000C43E1" w:rsidRPr="00496F13" w:rsidRDefault="000C43E1" w:rsidP="00064B00">
      <w:pPr>
        <w:numPr>
          <w:ilvl w:val="0"/>
          <w:numId w:val="1"/>
        </w:numPr>
        <w:tabs>
          <w:tab w:val="left" w:pos="284"/>
        </w:tabs>
        <w:ind w:left="284" w:hanging="284"/>
      </w:pPr>
      <w:r w:rsidRPr="00496F13">
        <w:t>Discerner les valeurs en jeu dans ses interventions.</w:t>
      </w:r>
    </w:p>
    <w:p w:rsidR="000C43E1" w:rsidRPr="00496F13" w:rsidRDefault="000C43E1" w:rsidP="00064B00">
      <w:pPr>
        <w:numPr>
          <w:ilvl w:val="0"/>
          <w:numId w:val="1"/>
        </w:numPr>
        <w:tabs>
          <w:tab w:val="left" w:pos="284"/>
        </w:tabs>
        <w:ind w:left="284" w:hanging="284"/>
      </w:pPr>
      <w:r w:rsidRPr="00496F13">
        <w:t>…</w:t>
      </w:r>
    </w:p>
    <w:p w:rsidR="000C43E1" w:rsidRPr="00496F13" w:rsidRDefault="000C43E1" w:rsidP="00064B00">
      <w:pPr>
        <w:pStyle w:val="Heading1"/>
        <w:tabs>
          <w:tab w:val="left" w:pos="284"/>
        </w:tabs>
        <w:ind w:left="284" w:hanging="284"/>
        <w:jc w:val="center"/>
        <w:rPr>
          <w:rFonts w:ascii="Cambria" w:hAnsi="Cambria"/>
          <w:sz w:val="24"/>
          <w:szCs w:val="24"/>
        </w:rPr>
      </w:pPr>
      <w:r w:rsidRPr="00496F13">
        <w:rPr>
          <w:rFonts w:ascii="Cambria" w:hAnsi="Cambria"/>
          <w:sz w:val="24"/>
          <w:szCs w:val="24"/>
        </w:rPr>
        <w:t>SE MANIFESTE PAR…</w:t>
      </w:r>
    </w:p>
    <w:p w:rsidR="000C43E1" w:rsidRPr="00216C56" w:rsidRDefault="000C43E1" w:rsidP="00064B00">
      <w:pPr>
        <w:tabs>
          <w:tab w:val="left" w:pos="284"/>
        </w:tabs>
        <w:ind w:left="284" w:hanging="284"/>
        <w:rPr>
          <w:sz w:val="12"/>
          <w:szCs w:val="12"/>
        </w:rPr>
      </w:pPr>
    </w:p>
    <w:p w:rsidR="000C43E1" w:rsidRPr="00496F13" w:rsidRDefault="000C43E1" w:rsidP="00064B00">
      <w:pPr>
        <w:numPr>
          <w:ilvl w:val="0"/>
          <w:numId w:val="35"/>
        </w:numPr>
        <w:tabs>
          <w:tab w:val="left" w:pos="284"/>
        </w:tabs>
        <w:ind w:left="284" w:hanging="284"/>
      </w:pPr>
      <w:r>
        <w:t>Être</w:t>
      </w:r>
      <w:r w:rsidRPr="00496F13">
        <w:t xml:space="preserve"> discret lorsqu’il parle des élèves (ne pas mentionner le nom d’un élève).</w:t>
      </w:r>
    </w:p>
    <w:p w:rsidR="000C43E1" w:rsidRPr="00496F13" w:rsidRDefault="000C43E1" w:rsidP="00064B00">
      <w:pPr>
        <w:numPr>
          <w:ilvl w:val="0"/>
          <w:numId w:val="35"/>
        </w:numPr>
        <w:tabs>
          <w:tab w:val="left" w:pos="284"/>
        </w:tabs>
        <w:ind w:left="284" w:hanging="284"/>
      </w:pPr>
      <w:r>
        <w:t xml:space="preserve">Porter </w:t>
      </w:r>
      <w:r w:rsidRPr="00496F13">
        <w:t xml:space="preserve">une </w:t>
      </w:r>
      <w:r>
        <w:t xml:space="preserve">tenue vestimentaire adéquate </w:t>
      </w:r>
      <w:r w:rsidRPr="00496F13">
        <w:t>respectant le code de vie de l’école.</w:t>
      </w:r>
    </w:p>
    <w:p w:rsidR="000C43E1" w:rsidRPr="00496F13" w:rsidRDefault="000C43E1" w:rsidP="00064B00">
      <w:pPr>
        <w:numPr>
          <w:ilvl w:val="0"/>
          <w:numId w:val="35"/>
        </w:numPr>
        <w:tabs>
          <w:tab w:val="left" w:pos="284"/>
        </w:tabs>
        <w:ind w:left="284" w:hanging="284"/>
      </w:pPr>
      <w:r w:rsidRPr="00496F13">
        <w:t>Respecte</w:t>
      </w:r>
      <w:r>
        <w:t>r</w:t>
      </w:r>
      <w:r w:rsidRPr="00496F13">
        <w:t xml:space="preserve"> le code d’éthique prévu dans le guide de stage.</w:t>
      </w:r>
    </w:p>
    <w:p w:rsidR="000C43E1" w:rsidRPr="00496F13" w:rsidRDefault="000C43E1" w:rsidP="00064B00">
      <w:pPr>
        <w:numPr>
          <w:ilvl w:val="0"/>
          <w:numId w:val="35"/>
        </w:numPr>
        <w:tabs>
          <w:tab w:val="left" w:pos="284"/>
        </w:tabs>
        <w:ind w:left="284" w:hanging="284"/>
      </w:pPr>
      <w:r w:rsidRPr="00496F13">
        <w:t>Utilise</w:t>
      </w:r>
      <w:r>
        <w:t>r</w:t>
      </w:r>
      <w:r w:rsidRPr="00496F13">
        <w:t xml:space="preserve"> un langage approprié pour une maison d’éducation.</w:t>
      </w:r>
    </w:p>
    <w:p w:rsidR="000C43E1" w:rsidRPr="00496F13" w:rsidRDefault="000C43E1" w:rsidP="00064B00">
      <w:pPr>
        <w:numPr>
          <w:ilvl w:val="0"/>
          <w:numId w:val="35"/>
        </w:numPr>
        <w:tabs>
          <w:tab w:val="left" w:pos="284"/>
        </w:tabs>
        <w:ind w:left="284" w:hanging="284"/>
      </w:pPr>
      <w:r>
        <w:t>Soigner</w:t>
      </w:r>
      <w:r w:rsidRPr="00496F13">
        <w:t xml:space="preserve"> dans son image personnelle.</w:t>
      </w:r>
    </w:p>
    <w:p w:rsidR="000C43E1" w:rsidRPr="00496F13" w:rsidRDefault="000C43E1" w:rsidP="00064B00">
      <w:pPr>
        <w:numPr>
          <w:ilvl w:val="0"/>
          <w:numId w:val="35"/>
        </w:numPr>
        <w:tabs>
          <w:tab w:val="left" w:pos="284"/>
        </w:tabs>
        <w:ind w:left="284" w:hanging="284"/>
      </w:pPr>
      <w:r>
        <w:t>Être</w:t>
      </w:r>
      <w:r w:rsidRPr="00496F13">
        <w:t xml:space="preserve"> ponctuel, res</w:t>
      </w:r>
      <w:r>
        <w:t>ponsable, disponible et respectueux de ses engagements ainsi que d</w:t>
      </w:r>
      <w:r w:rsidRPr="00496F13">
        <w:t>es délais.</w:t>
      </w:r>
    </w:p>
    <w:p w:rsidR="000C43E1" w:rsidRPr="00496F13" w:rsidRDefault="000C43E1" w:rsidP="00064B00">
      <w:pPr>
        <w:numPr>
          <w:ilvl w:val="0"/>
          <w:numId w:val="35"/>
        </w:numPr>
        <w:tabs>
          <w:tab w:val="left" w:pos="284"/>
        </w:tabs>
        <w:ind w:left="284" w:hanging="284"/>
      </w:pPr>
      <w:r>
        <w:t>Faire</w:t>
      </w:r>
      <w:r w:rsidRPr="00496F13">
        <w:t xml:space="preserve"> attention aux préjugés.</w:t>
      </w:r>
    </w:p>
    <w:p w:rsidR="000C43E1" w:rsidRPr="00496F13" w:rsidRDefault="000C43E1" w:rsidP="00064B00">
      <w:pPr>
        <w:numPr>
          <w:ilvl w:val="0"/>
          <w:numId w:val="35"/>
        </w:numPr>
        <w:tabs>
          <w:tab w:val="left" w:pos="284"/>
        </w:tabs>
        <w:ind w:left="284" w:hanging="284"/>
      </w:pPr>
      <w:r w:rsidRPr="00496F13">
        <w:t>Se concentre</w:t>
      </w:r>
      <w:r>
        <w:t>r sur sa tâche, être</w:t>
      </w:r>
      <w:r w:rsidRPr="00496F13">
        <w:t xml:space="preserve"> capable de mettre de côté les aspects négat</w:t>
      </w:r>
      <w:r>
        <w:t>ifs de sa vie personnelle et être</w:t>
      </w:r>
      <w:r w:rsidRPr="00496F13">
        <w:t xml:space="preserve"> discret face à celle-ci.</w:t>
      </w:r>
    </w:p>
    <w:p w:rsidR="000C43E1" w:rsidRPr="00496F13" w:rsidRDefault="000C43E1" w:rsidP="00064B00">
      <w:pPr>
        <w:numPr>
          <w:ilvl w:val="0"/>
          <w:numId w:val="35"/>
        </w:numPr>
        <w:tabs>
          <w:tab w:val="left" w:pos="284"/>
        </w:tabs>
        <w:ind w:left="284" w:hanging="284"/>
      </w:pPr>
      <w:r>
        <w:t>Reconnaître</w:t>
      </w:r>
      <w:r w:rsidRPr="00496F13">
        <w:t xml:space="preserve"> la portée de ses interventions et de ses actions sur les élèves.</w:t>
      </w:r>
    </w:p>
    <w:p w:rsidR="000C43E1" w:rsidRPr="00496F13" w:rsidRDefault="000C43E1" w:rsidP="00804A43">
      <w:pPr>
        <w:numPr>
          <w:ilvl w:val="0"/>
          <w:numId w:val="35"/>
        </w:numPr>
        <w:tabs>
          <w:tab w:val="left" w:pos="426"/>
        </w:tabs>
        <w:ind w:left="426" w:hanging="426"/>
      </w:pPr>
      <w:r w:rsidRPr="00496F13">
        <w:t>Favorise</w:t>
      </w:r>
      <w:r>
        <w:t>r</w:t>
      </w:r>
      <w:r w:rsidRPr="00496F13">
        <w:t xml:space="preserve"> un climat de classe équitable et respectueux de chacun.</w:t>
      </w:r>
    </w:p>
    <w:p w:rsidR="000C43E1" w:rsidRPr="00496F13" w:rsidRDefault="000C43E1" w:rsidP="00804A43">
      <w:pPr>
        <w:numPr>
          <w:ilvl w:val="0"/>
          <w:numId w:val="35"/>
        </w:numPr>
        <w:tabs>
          <w:tab w:val="left" w:pos="426"/>
        </w:tabs>
        <w:ind w:left="426" w:hanging="426"/>
      </w:pPr>
      <w:r>
        <w:t>Intervenir</w:t>
      </w:r>
      <w:r w:rsidRPr="00496F13">
        <w:t xml:space="preserve"> lors de comportements inappropriés (intimidation, violence, discrimination, etc.)</w:t>
      </w:r>
    </w:p>
    <w:p w:rsidR="000C43E1" w:rsidRPr="00496F13" w:rsidRDefault="000C43E1" w:rsidP="00804A43">
      <w:pPr>
        <w:numPr>
          <w:ilvl w:val="0"/>
          <w:numId w:val="35"/>
        </w:numPr>
        <w:tabs>
          <w:tab w:val="left" w:pos="426"/>
        </w:tabs>
        <w:ind w:left="426" w:hanging="426"/>
      </w:pPr>
      <w:r w:rsidRPr="00496F13">
        <w:t>Assume</w:t>
      </w:r>
      <w:r>
        <w:t>r</w:t>
      </w:r>
      <w:r w:rsidRPr="00496F13">
        <w:t xml:space="preserve"> la tâche complète d’un ensei</w:t>
      </w:r>
      <w:r>
        <w:t>gnant (surveillances</w:t>
      </w:r>
      <w:r w:rsidRPr="00496F13">
        <w:t>, récupération</w:t>
      </w:r>
      <w:r>
        <w:t>s</w:t>
      </w:r>
      <w:r w:rsidRPr="00496F13">
        <w:t>, tâche</w:t>
      </w:r>
      <w:r>
        <w:t>s</w:t>
      </w:r>
      <w:r w:rsidRPr="00496F13">
        <w:t xml:space="preserve"> complémentaire</w:t>
      </w:r>
      <w:r>
        <w:t>s</w:t>
      </w:r>
      <w:r w:rsidRPr="00496F13">
        <w:t>, journées pédagogiques, rencontres, etc.)</w:t>
      </w:r>
    </w:p>
    <w:p w:rsidR="000C43E1" w:rsidRPr="00496F13" w:rsidRDefault="000C43E1" w:rsidP="00804A43">
      <w:pPr>
        <w:numPr>
          <w:ilvl w:val="0"/>
          <w:numId w:val="35"/>
        </w:numPr>
        <w:tabs>
          <w:tab w:val="left" w:pos="426"/>
        </w:tabs>
        <w:ind w:left="426" w:hanging="426"/>
      </w:pPr>
      <w:r>
        <w:t xml:space="preserve">Être </w:t>
      </w:r>
      <w:r w:rsidRPr="00496F13">
        <w:t>capable de justifier ses choix personnels et professionnels.</w:t>
      </w:r>
    </w:p>
    <w:p w:rsidR="000C43E1" w:rsidRPr="00496F13" w:rsidRDefault="000C43E1" w:rsidP="00804A43">
      <w:pPr>
        <w:numPr>
          <w:ilvl w:val="0"/>
          <w:numId w:val="35"/>
        </w:numPr>
        <w:tabs>
          <w:tab w:val="left" w:pos="426"/>
        </w:tabs>
        <w:ind w:left="426" w:hanging="426"/>
      </w:pPr>
      <w:r>
        <w:t>Être</w:t>
      </w:r>
      <w:bookmarkStart w:id="0" w:name="_GoBack"/>
      <w:bookmarkEnd w:id="0"/>
      <w:r w:rsidRPr="00496F13">
        <w:t xml:space="preserve"> conscient qu’il est un modèle à l’intérieur de l’école comme à l’extérieur.</w:t>
      </w:r>
    </w:p>
    <w:p w:rsidR="000C43E1" w:rsidRPr="00496F13" w:rsidRDefault="000C43E1" w:rsidP="00804A43">
      <w:pPr>
        <w:numPr>
          <w:ilvl w:val="0"/>
          <w:numId w:val="35"/>
        </w:numPr>
        <w:tabs>
          <w:tab w:val="left" w:pos="426"/>
        </w:tabs>
        <w:ind w:left="426" w:hanging="426"/>
      </w:pPr>
      <w:r w:rsidRPr="00496F13">
        <w:t>…</w:t>
      </w:r>
    </w:p>
    <w:p w:rsidR="000C43E1" w:rsidRPr="00496F13" w:rsidRDefault="000C43E1" w:rsidP="00064B00">
      <w:pPr>
        <w:tabs>
          <w:tab w:val="left" w:pos="284"/>
        </w:tabs>
        <w:ind w:left="284" w:hanging="284"/>
        <w:jc w:val="center"/>
        <w:rPr>
          <w:rFonts w:cs="Arial"/>
          <w:b/>
          <w:bCs/>
        </w:rPr>
      </w:pPr>
      <w:r w:rsidRPr="00496F13">
        <w:rPr>
          <w:rFonts w:cs="Arial"/>
          <w:b/>
          <w:bCs/>
        </w:rPr>
        <w:t>COMMENT PUIS-JE AIDER MON STAGIAIRE? :</w:t>
      </w:r>
    </w:p>
    <w:p w:rsidR="000C43E1" w:rsidRPr="00216C56" w:rsidRDefault="000C43E1" w:rsidP="00064B00">
      <w:pPr>
        <w:tabs>
          <w:tab w:val="left" w:pos="284"/>
        </w:tabs>
        <w:ind w:left="284" w:hanging="284"/>
        <w:rPr>
          <w:sz w:val="12"/>
          <w:szCs w:val="12"/>
        </w:rPr>
      </w:pPr>
    </w:p>
    <w:p w:rsidR="000C43E1" w:rsidRPr="00496F13" w:rsidRDefault="000C43E1" w:rsidP="00064B00">
      <w:pPr>
        <w:numPr>
          <w:ilvl w:val="0"/>
          <w:numId w:val="36"/>
        </w:numPr>
        <w:tabs>
          <w:tab w:val="left" w:pos="284"/>
        </w:tabs>
        <w:ind w:left="284" w:hanging="284"/>
      </w:pPr>
      <w:r w:rsidRPr="00496F13">
        <w:t>Lui rappeler qu’il est tenu par un cadre légal de la profession et la confidentialité.</w:t>
      </w:r>
    </w:p>
    <w:p w:rsidR="000C43E1" w:rsidRPr="00496F13" w:rsidRDefault="000C43E1" w:rsidP="00064B00">
      <w:pPr>
        <w:numPr>
          <w:ilvl w:val="0"/>
          <w:numId w:val="36"/>
        </w:numPr>
        <w:tabs>
          <w:tab w:val="left" w:pos="284"/>
        </w:tabs>
        <w:ind w:left="284" w:hanging="284"/>
      </w:pPr>
      <w:r w:rsidRPr="00496F13">
        <w:t>L’EA se doit de nommer ce qui ne fonctionne pas (tenue vestimentaire, retards, etc.)</w:t>
      </w:r>
    </w:p>
    <w:p w:rsidR="000C43E1" w:rsidRPr="00496F13" w:rsidRDefault="000C43E1" w:rsidP="00064B00">
      <w:pPr>
        <w:numPr>
          <w:ilvl w:val="0"/>
          <w:numId w:val="36"/>
        </w:numPr>
        <w:tabs>
          <w:tab w:val="left" w:pos="284"/>
        </w:tabs>
        <w:ind w:left="284" w:hanging="284"/>
      </w:pPr>
      <w:r w:rsidRPr="00496F13">
        <w:t>Être soi-même un modèle et lui faire un rappel de l’importance du modèle qu’il représente aussi.</w:t>
      </w:r>
    </w:p>
    <w:p w:rsidR="000C43E1" w:rsidRPr="00496F13" w:rsidRDefault="000C43E1" w:rsidP="00064B00">
      <w:pPr>
        <w:numPr>
          <w:ilvl w:val="0"/>
          <w:numId w:val="36"/>
        </w:numPr>
        <w:tabs>
          <w:tab w:val="left" w:pos="284"/>
        </w:tabs>
        <w:ind w:left="284" w:hanging="284"/>
      </w:pPr>
      <w:r w:rsidRPr="00496F13">
        <w:t>Le préparer à être capable de justifier ses choix pédagogiques à d’autres personnes (parents, direction, etc.).</w:t>
      </w:r>
    </w:p>
    <w:p w:rsidR="000C43E1" w:rsidRPr="00496F13" w:rsidRDefault="000C43E1" w:rsidP="00064B00">
      <w:pPr>
        <w:numPr>
          <w:ilvl w:val="0"/>
          <w:numId w:val="36"/>
        </w:numPr>
        <w:tabs>
          <w:tab w:val="left" w:pos="284"/>
        </w:tabs>
        <w:ind w:left="284" w:hanging="284"/>
      </w:pPr>
      <w:r w:rsidRPr="00496F13">
        <w:t>Choisir les bons moments et les bons endroits pour discuter des cas d’élèves.</w:t>
      </w:r>
    </w:p>
    <w:p w:rsidR="000C43E1" w:rsidRPr="00496F13" w:rsidRDefault="000C43E1" w:rsidP="00064B00">
      <w:pPr>
        <w:numPr>
          <w:ilvl w:val="0"/>
          <w:numId w:val="36"/>
        </w:numPr>
        <w:tabs>
          <w:tab w:val="left" w:pos="284"/>
        </w:tabs>
        <w:ind w:left="284" w:hanging="284"/>
      </w:pPr>
      <w:r w:rsidRPr="00496F13">
        <w:t>Lui faire prendre conscience des écarts de langage s’il y a lieu.</w:t>
      </w:r>
    </w:p>
    <w:p w:rsidR="000C43E1" w:rsidRPr="00496F13" w:rsidRDefault="000C43E1" w:rsidP="00064B00">
      <w:pPr>
        <w:numPr>
          <w:ilvl w:val="0"/>
          <w:numId w:val="36"/>
        </w:numPr>
        <w:tabs>
          <w:tab w:val="left" w:pos="284"/>
        </w:tabs>
        <w:ind w:left="284" w:hanging="284"/>
      </w:pPr>
      <w:r w:rsidRPr="00496F13">
        <w:t>Le tenir au courant des dates importantes à l’école (rencontres, journées pédagogiques, activités, etc.)</w:t>
      </w:r>
    </w:p>
    <w:p w:rsidR="000C43E1" w:rsidRPr="00496F13" w:rsidRDefault="000C43E1" w:rsidP="00064B00">
      <w:pPr>
        <w:numPr>
          <w:ilvl w:val="0"/>
          <w:numId w:val="36"/>
        </w:numPr>
        <w:tabs>
          <w:tab w:val="left" w:pos="284"/>
        </w:tabs>
        <w:ind w:left="284" w:hanging="284"/>
      </w:pPr>
      <w:r w:rsidRPr="00496F13">
        <w:t>En tant qu’EA prendre le temps de lui expliquer la tâche complète.</w:t>
      </w:r>
    </w:p>
    <w:p w:rsidR="000C43E1" w:rsidRDefault="000C43E1" w:rsidP="009E187D">
      <w:pPr>
        <w:numPr>
          <w:ilvl w:val="0"/>
          <w:numId w:val="36"/>
        </w:numPr>
        <w:tabs>
          <w:tab w:val="left" w:pos="284"/>
        </w:tabs>
        <w:ind w:left="284" w:hanging="284"/>
      </w:pPr>
      <w:r w:rsidRPr="00496F13">
        <w:t>Avoir une discussion sur les limites des réseaux sociaux.</w:t>
      </w:r>
    </w:p>
    <w:p w:rsidR="000C43E1" w:rsidRPr="009E187D" w:rsidRDefault="000C43E1" w:rsidP="009E187D">
      <w:pPr>
        <w:numPr>
          <w:ilvl w:val="0"/>
          <w:numId w:val="36"/>
        </w:numPr>
        <w:tabs>
          <w:tab w:val="clear" w:pos="720"/>
          <w:tab w:val="left" w:pos="284"/>
          <w:tab w:val="num" w:pos="426"/>
        </w:tabs>
        <w:ind w:left="284" w:hanging="284"/>
      </w:pPr>
      <w:r w:rsidRPr="009E187D">
        <w:t>L’informer sur les différents protocoles d’interventions de l’école (intimidation, violence, etc.).</w:t>
      </w:r>
    </w:p>
    <w:sectPr w:rsidR="000C43E1" w:rsidRPr="009E187D" w:rsidSect="00064B00">
      <w:headerReference w:type="default" r:id="rId7"/>
      <w:footerReference w:type="default" r:id="rId8"/>
      <w:headerReference w:type="first" r:id="rId9"/>
      <w:footerReference w:type="first" r:id="rId10"/>
      <w:pgSz w:w="12240" w:h="15840"/>
      <w:pgMar w:top="1701" w:right="758" w:bottom="1135" w:left="851" w:header="567" w:footer="567"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43E1" w:rsidRDefault="000C43E1" w:rsidP="003842DF">
      <w:r>
        <w:separator/>
      </w:r>
    </w:p>
  </w:endnote>
  <w:endnote w:type="continuationSeparator" w:id="0">
    <w:p w:rsidR="000C43E1" w:rsidRDefault="000C43E1" w:rsidP="003842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l?r ??fc"/>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SimSun">
    <w:altName w:val="??¨¬?"/>
    <w:panose1 w:val="02010600030101010101"/>
    <w:charset w:val="86"/>
    <w:family w:val="auto"/>
    <w:notTrueType/>
    <w:pitch w:val="variable"/>
    <w:sig w:usb0="00000001" w:usb1="080E0000" w:usb2="00000010" w:usb3="00000000" w:csb0="00040000" w:csb1="00000000"/>
  </w:font>
  <w:font w:name="Lucida Grande">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3E1" w:rsidRDefault="000C43E1">
    <w:pPr>
      <w:pStyle w:val="Footer"/>
    </w:pPr>
    <w:r>
      <w:t>Ce document est la propriété du groupe REÉVES et ne peut en aucun temps être modifié. ©REÉVES</w:t>
    </w:r>
  </w:p>
  <w:p w:rsidR="000C43E1" w:rsidRDefault="000C43E1" w:rsidP="00804A43">
    <w:pPr>
      <w:pStyle w:val="Footer"/>
      <w:jc w:val="center"/>
    </w:pPr>
    <w:r>
      <w:t>Caroline Janelle, Sonia Lemoine, Geneviève Miron 2016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3E1" w:rsidRDefault="000C43E1" w:rsidP="003842DF">
    <w:pPr>
      <w:pStyle w:val="Footer"/>
    </w:pPr>
  </w:p>
  <w:p w:rsidR="000C43E1" w:rsidRDefault="000C43E1" w:rsidP="003842DF">
    <w:pPr>
      <w:pStyle w:val="Footer"/>
    </w:pPr>
  </w:p>
  <w:p w:rsidR="000C43E1" w:rsidRDefault="000C43E1" w:rsidP="003842DF">
    <w:pPr>
      <w:pStyle w:val="Footer"/>
    </w:pPr>
    <w:r>
      <w:t>Document est la propriété du groupe REÉVES et ne peut en aucun temps être modifié. ©REÉVES</w:t>
    </w:r>
  </w:p>
  <w:p w:rsidR="000C43E1" w:rsidRDefault="000C43E1" w:rsidP="003063E6">
    <w:pPr>
      <w:pStyle w:val="Footer"/>
      <w:jc w:val="center"/>
    </w:pPr>
    <w:r>
      <w:t>Caroline Janelle, Sonia Lemoine, Geneviève Miron 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43E1" w:rsidRDefault="000C43E1" w:rsidP="003842DF">
      <w:r>
        <w:separator/>
      </w:r>
    </w:p>
  </w:footnote>
  <w:footnote w:type="continuationSeparator" w:id="0">
    <w:p w:rsidR="000C43E1" w:rsidRDefault="000C43E1" w:rsidP="003842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3E1" w:rsidRPr="003842DF" w:rsidRDefault="000C43E1" w:rsidP="0097128A">
    <w:pPr>
      <w:rPr>
        <w:color w:val="984806"/>
      </w:rPr>
    </w:pPr>
    <w:r>
      <w:rPr>
        <w:noProof/>
        <w:lang w:val="en-US" w:eastAsia="en-US"/>
      </w:rPr>
      <w:pict>
        <v:shapetype id="_x0000_t202" coordsize="21600,21600" o:spt="202" path="m,l,21600r21600,l21600,xe">
          <v:stroke joinstyle="miter"/>
          <v:path gradientshapeok="t" o:connecttype="rect"/>
        </v:shapetype>
        <v:shape id="Zone de texte 1" o:spid="_x0000_s2049" type="#_x0000_t202" style="position:absolute;margin-left:-4.15pt;margin-top:39.55pt;width:378pt;height:3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" filled="f" stroked="f">
          <v:textbox>
            <w:txbxContent>
              <w:p w:rsidR="000C43E1" w:rsidRPr="00480F3E" w:rsidRDefault="000C43E1" w:rsidP="0097128A">
                <w:pPr>
                  <w:rPr>
                    <w:i/>
                    <w:color w:val="E36C0A"/>
                  </w:rPr>
                </w:pPr>
                <w:r w:rsidRPr="00480F3E">
                  <w:rPr>
                    <w:i/>
                    <w:color w:val="E36C0A"/>
                  </w:rPr>
                  <w:t>Regroupement pour l’Étude de l’Évaluation des Enseignants Stagiaires</w:t>
                </w:r>
              </w:p>
            </w:txbxContent>
          </v:textbox>
        </v:shape>
      </w:pict>
    </w:r>
    <w:hyperlink r:id="rId1" w:history="1">
      <w:r w:rsidRPr="00185B5E">
        <w:rPr>
          <w:noProof/>
          <w:color w:val="984806"/>
          <w:lang w:val="fr-CA" w:eastAsia="fr-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i1026" type="#_x0000_t75" alt="rand" href="http://michaelphilipmarchand.com/educ" style="width:191.25pt;height:37.5pt;visibility:visible" o:button="t">
            <v:fill o:detectmouseclick="t"/>
            <v:imagedata r:id="rId2" o:title=""/>
          </v:shape>
        </w:pict>
      </w:r>
    </w:hyperlink>
  </w:p>
  <w:p w:rsidR="000C43E1" w:rsidRDefault="000C43E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3E1" w:rsidRPr="003842DF" w:rsidRDefault="000C43E1" w:rsidP="003842DF">
    <w:pPr>
      <w:rPr>
        <w:color w:val="984806"/>
      </w:rPr>
    </w:pPr>
    <w:hyperlink r:id="rId1" w:history="1">
      <w:r w:rsidRPr="00185B5E">
        <w:rPr>
          <w:noProof/>
          <w:color w:val="984806"/>
          <w:lang w:val="fr-CA" w:eastAsia="fr-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6" o:spid="_x0000_i1028" type="#_x0000_t75" alt="rand" href="http://michaelphilipmarchand.com/educ" style="width:191.25pt;height:37.5pt;visibility:visible" o:button="t">
            <v:fill o:detectmouseclick="t"/>
            <v:imagedata r:id="rId2" o:title=""/>
          </v:shape>
        </w:pict>
      </w:r>
    </w:hyperlink>
  </w:p>
  <w:p w:rsidR="000C43E1" w:rsidRPr="003842DF" w:rsidRDefault="000C43E1">
    <w:pPr>
      <w:pStyle w:val="Header"/>
      <w:rPr>
        <w:color w:val="984806"/>
      </w:rPr>
    </w:pPr>
    <w:r>
      <w:rPr>
        <w:noProof/>
        <w:lang w:val="en-US" w:eastAsia="en-US"/>
      </w:rPr>
      <w:pict>
        <v:shapetype id="_x0000_t202" coordsize="21600,21600" o:spt="202" path="m,l,21600r21600,l21600,xe">
          <v:stroke joinstyle="miter"/>
          <v:path gradientshapeok="t" o:connecttype="rect"/>
        </v:shapetype>
        <v:shape id="Zone de texte 3" o:spid="_x0000_s2050" type="#_x0000_t202" style="position:absolute;margin-left:-4.9pt;margin-top:4.05pt;width:378pt;height:36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" filled="f" stroked="f">
          <v:textbox>
            <w:txbxContent>
              <w:p w:rsidR="000C43E1" w:rsidRPr="00480F3E" w:rsidRDefault="000C43E1" w:rsidP="003842DF">
                <w:pPr>
                  <w:rPr>
                    <w:i/>
                    <w:color w:val="E36C0A"/>
                  </w:rPr>
                </w:pPr>
                <w:r w:rsidRPr="00480F3E">
                  <w:rPr>
                    <w:i/>
                    <w:color w:val="E36C0A"/>
                  </w:rPr>
                  <w:t>Regroupement pour l’Étude de l’Évaluation des Enseignants Stagiaires</w:t>
                </w:r>
              </w:p>
            </w:txbxContent>
          </v:textbox>
        </v:shape>
      </w:pict>
    </w:r>
    <w:r>
      <w:rPr>
        <w:color w:val="984806"/>
      </w:rPr>
      <w:tab/>
    </w:r>
    <w:r>
      <w:rPr>
        <w:color w:val="984806"/>
      </w:rPr>
      <w:tab/>
    </w:r>
    <w:r>
      <w:rPr>
        <w:color w:val="984806"/>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008F1"/>
    <w:multiLevelType w:val="hybridMultilevel"/>
    <w:tmpl w:val="B7A6FA9A"/>
    <w:lvl w:ilvl="0" w:tplc="0C0C000F">
      <w:start w:val="1"/>
      <w:numFmt w:val="decimal"/>
      <w:lvlText w:val="%1."/>
      <w:lvlJc w:val="left"/>
      <w:pPr>
        <w:ind w:left="720" w:hanging="360"/>
      </w:pPr>
      <w:rPr>
        <w:rFonts w:cs="Times New Roman"/>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1">
    <w:nsid w:val="084C0508"/>
    <w:multiLevelType w:val="hybridMultilevel"/>
    <w:tmpl w:val="59C68D24"/>
    <w:lvl w:ilvl="0" w:tplc="0C0C000F">
      <w:start w:val="1"/>
      <w:numFmt w:val="decimal"/>
      <w:lvlText w:val="%1."/>
      <w:lvlJc w:val="left"/>
      <w:pPr>
        <w:tabs>
          <w:tab w:val="num" w:pos="720"/>
        </w:tabs>
        <w:ind w:left="720" w:hanging="360"/>
      </w:pPr>
      <w:rPr>
        <w:rFonts w:cs="Times New Roman"/>
      </w:rPr>
    </w:lvl>
    <w:lvl w:ilvl="1" w:tplc="0C0C0019" w:tentative="1">
      <w:start w:val="1"/>
      <w:numFmt w:val="lowerLetter"/>
      <w:lvlText w:val="%2."/>
      <w:lvlJc w:val="left"/>
      <w:pPr>
        <w:tabs>
          <w:tab w:val="num" w:pos="1440"/>
        </w:tabs>
        <w:ind w:left="1440" w:hanging="360"/>
      </w:pPr>
      <w:rPr>
        <w:rFonts w:cs="Times New Roman"/>
      </w:rPr>
    </w:lvl>
    <w:lvl w:ilvl="2" w:tplc="0C0C001B" w:tentative="1">
      <w:start w:val="1"/>
      <w:numFmt w:val="lowerRoman"/>
      <w:lvlText w:val="%3."/>
      <w:lvlJc w:val="right"/>
      <w:pPr>
        <w:tabs>
          <w:tab w:val="num" w:pos="2160"/>
        </w:tabs>
        <w:ind w:left="2160" w:hanging="180"/>
      </w:pPr>
      <w:rPr>
        <w:rFonts w:cs="Times New Roman"/>
      </w:rPr>
    </w:lvl>
    <w:lvl w:ilvl="3" w:tplc="0C0C000F" w:tentative="1">
      <w:start w:val="1"/>
      <w:numFmt w:val="decimal"/>
      <w:lvlText w:val="%4."/>
      <w:lvlJc w:val="left"/>
      <w:pPr>
        <w:tabs>
          <w:tab w:val="num" w:pos="2880"/>
        </w:tabs>
        <w:ind w:left="2880" w:hanging="360"/>
      </w:pPr>
      <w:rPr>
        <w:rFonts w:cs="Times New Roman"/>
      </w:rPr>
    </w:lvl>
    <w:lvl w:ilvl="4" w:tplc="0C0C0019" w:tentative="1">
      <w:start w:val="1"/>
      <w:numFmt w:val="lowerLetter"/>
      <w:lvlText w:val="%5."/>
      <w:lvlJc w:val="left"/>
      <w:pPr>
        <w:tabs>
          <w:tab w:val="num" w:pos="3600"/>
        </w:tabs>
        <w:ind w:left="3600" w:hanging="360"/>
      </w:pPr>
      <w:rPr>
        <w:rFonts w:cs="Times New Roman"/>
      </w:rPr>
    </w:lvl>
    <w:lvl w:ilvl="5" w:tplc="0C0C001B" w:tentative="1">
      <w:start w:val="1"/>
      <w:numFmt w:val="lowerRoman"/>
      <w:lvlText w:val="%6."/>
      <w:lvlJc w:val="right"/>
      <w:pPr>
        <w:tabs>
          <w:tab w:val="num" w:pos="4320"/>
        </w:tabs>
        <w:ind w:left="4320" w:hanging="180"/>
      </w:pPr>
      <w:rPr>
        <w:rFonts w:cs="Times New Roman"/>
      </w:rPr>
    </w:lvl>
    <w:lvl w:ilvl="6" w:tplc="0C0C000F" w:tentative="1">
      <w:start w:val="1"/>
      <w:numFmt w:val="decimal"/>
      <w:lvlText w:val="%7."/>
      <w:lvlJc w:val="left"/>
      <w:pPr>
        <w:tabs>
          <w:tab w:val="num" w:pos="5040"/>
        </w:tabs>
        <w:ind w:left="5040" w:hanging="360"/>
      </w:pPr>
      <w:rPr>
        <w:rFonts w:cs="Times New Roman"/>
      </w:rPr>
    </w:lvl>
    <w:lvl w:ilvl="7" w:tplc="0C0C0019" w:tentative="1">
      <w:start w:val="1"/>
      <w:numFmt w:val="lowerLetter"/>
      <w:lvlText w:val="%8."/>
      <w:lvlJc w:val="left"/>
      <w:pPr>
        <w:tabs>
          <w:tab w:val="num" w:pos="5760"/>
        </w:tabs>
        <w:ind w:left="5760" w:hanging="360"/>
      </w:pPr>
      <w:rPr>
        <w:rFonts w:cs="Times New Roman"/>
      </w:rPr>
    </w:lvl>
    <w:lvl w:ilvl="8" w:tplc="0C0C001B" w:tentative="1">
      <w:start w:val="1"/>
      <w:numFmt w:val="lowerRoman"/>
      <w:lvlText w:val="%9."/>
      <w:lvlJc w:val="right"/>
      <w:pPr>
        <w:tabs>
          <w:tab w:val="num" w:pos="6480"/>
        </w:tabs>
        <w:ind w:left="6480" w:hanging="180"/>
      </w:pPr>
      <w:rPr>
        <w:rFonts w:cs="Times New Roman"/>
      </w:rPr>
    </w:lvl>
  </w:abstractNum>
  <w:abstractNum w:abstractNumId="2">
    <w:nsid w:val="095941EF"/>
    <w:multiLevelType w:val="hybridMultilevel"/>
    <w:tmpl w:val="6FEAE502"/>
    <w:lvl w:ilvl="0" w:tplc="0C0C000F">
      <w:start w:val="1"/>
      <w:numFmt w:val="decimal"/>
      <w:lvlText w:val="%1."/>
      <w:lvlJc w:val="left"/>
      <w:pPr>
        <w:tabs>
          <w:tab w:val="num" w:pos="720"/>
        </w:tabs>
        <w:ind w:left="720" w:hanging="360"/>
      </w:pPr>
      <w:rPr>
        <w:rFonts w:cs="Times New Roman"/>
      </w:rPr>
    </w:lvl>
    <w:lvl w:ilvl="1" w:tplc="0C0C0019" w:tentative="1">
      <w:start w:val="1"/>
      <w:numFmt w:val="lowerLetter"/>
      <w:lvlText w:val="%2."/>
      <w:lvlJc w:val="left"/>
      <w:pPr>
        <w:tabs>
          <w:tab w:val="num" w:pos="1440"/>
        </w:tabs>
        <w:ind w:left="1440" w:hanging="360"/>
      </w:pPr>
      <w:rPr>
        <w:rFonts w:cs="Times New Roman"/>
      </w:rPr>
    </w:lvl>
    <w:lvl w:ilvl="2" w:tplc="0C0C001B" w:tentative="1">
      <w:start w:val="1"/>
      <w:numFmt w:val="lowerRoman"/>
      <w:lvlText w:val="%3."/>
      <w:lvlJc w:val="right"/>
      <w:pPr>
        <w:tabs>
          <w:tab w:val="num" w:pos="2160"/>
        </w:tabs>
        <w:ind w:left="2160" w:hanging="180"/>
      </w:pPr>
      <w:rPr>
        <w:rFonts w:cs="Times New Roman"/>
      </w:rPr>
    </w:lvl>
    <w:lvl w:ilvl="3" w:tplc="0C0C000F" w:tentative="1">
      <w:start w:val="1"/>
      <w:numFmt w:val="decimal"/>
      <w:lvlText w:val="%4."/>
      <w:lvlJc w:val="left"/>
      <w:pPr>
        <w:tabs>
          <w:tab w:val="num" w:pos="2880"/>
        </w:tabs>
        <w:ind w:left="2880" w:hanging="360"/>
      </w:pPr>
      <w:rPr>
        <w:rFonts w:cs="Times New Roman"/>
      </w:rPr>
    </w:lvl>
    <w:lvl w:ilvl="4" w:tplc="0C0C0019" w:tentative="1">
      <w:start w:val="1"/>
      <w:numFmt w:val="lowerLetter"/>
      <w:lvlText w:val="%5."/>
      <w:lvlJc w:val="left"/>
      <w:pPr>
        <w:tabs>
          <w:tab w:val="num" w:pos="3600"/>
        </w:tabs>
        <w:ind w:left="3600" w:hanging="360"/>
      </w:pPr>
      <w:rPr>
        <w:rFonts w:cs="Times New Roman"/>
      </w:rPr>
    </w:lvl>
    <w:lvl w:ilvl="5" w:tplc="0C0C001B" w:tentative="1">
      <w:start w:val="1"/>
      <w:numFmt w:val="lowerRoman"/>
      <w:lvlText w:val="%6."/>
      <w:lvlJc w:val="right"/>
      <w:pPr>
        <w:tabs>
          <w:tab w:val="num" w:pos="4320"/>
        </w:tabs>
        <w:ind w:left="4320" w:hanging="180"/>
      </w:pPr>
      <w:rPr>
        <w:rFonts w:cs="Times New Roman"/>
      </w:rPr>
    </w:lvl>
    <w:lvl w:ilvl="6" w:tplc="0C0C000F" w:tentative="1">
      <w:start w:val="1"/>
      <w:numFmt w:val="decimal"/>
      <w:lvlText w:val="%7."/>
      <w:lvlJc w:val="left"/>
      <w:pPr>
        <w:tabs>
          <w:tab w:val="num" w:pos="5040"/>
        </w:tabs>
        <w:ind w:left="5040" w:hanging="360"/>
      </w:pPr>
      <w:rPr>
        <w:rFonts w:cs="Times New Roman"/>
      </w:rPr>
    </w:lvl>
    <w:lvl w:ilvl="7" w:tplc="0C0C0019" w:tentative="1">
      <w:start w:val="1"/>
      <w:numFmt w:val="lowerLetter"/>
      <w:lvlText w:val="%8."/>
      <w:lvlJc w:val="left"/>
      <w:pPr>
        <w:tabs>
          <w:tab w:val="num" w:pos="5760"/>
        </w:tabs>
        <w:ind w:left="5760" w:hanging="360"/>
      </w:pPr>
      <w:rPr>
        <w:rFonts w:cs="Times New Roman"/>
      </w:rPr>
    </w:lvl>
    <w:lvl w:ilvl="8" w:tplc="0C0C001B" w:tentative="1">
      <w:start w:val="1"/>
      <w:numFmt w:val="lowerRoman"/>
      <w:lvlText w:val="%9."/>
      <w:lvlJc w:val="right"/>
      <w:pPr>
        <w:tabs>
          <w:tab w:val="num" w:pos="6480"/>
        </w:tabs>
        <w:ind w:left="6480" w:hanging="180"/>
      </w:pPr>
      <w:rPr>
        <w:rFonts w:cs="Times New Roman"/>
      </w:rPr>
    </w:lvl>
  </w:abstractNum>
  <w:abstractNum w:abstractNumId="3">
    <w:nsid w:val="099B1F35"/>
    <w:multiLevelType w:val="hybridMultilevel"/>
    <w:tmpl w:val="3B76749E"/>
    <w:lvl w:ilvl="0" w:tplc="0C0C000F">
      <w:start w:val="1"/>
      <w:numFmt w:val="decimal"/>
      <w:lvlText w:val="%1."/>
      <w:lvlJc w:val="left"/>
      <w:pPr>
        <w:ind w:left="720" w:hanging="360"/>
      </w:pPr>
      <w:rPr>
        <w:rFonts w:cs="Times New Roman"/>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4">
    <w:nsid w:val="09DF6C9D"/>
    <w:multiLevelType w:val="hybridMultilevel"/>
    <w:tmpl w:val="3B76749E"/>
    <w:lvl w:ilvl="0" w:tplc="0C0C000F">
      <w:start w:val="1"/>
      <w:numFmt w:val="decimal"/>
      <w:lvlText w:val="%1."/>
      <w:lvlJc w:val="left"/>
      <w:pPr>
        <w:ind w:left="720" w:hanging="360"/>
      </w:pPr>
      <w:rPr>
        <w:rFonts w:cs="Times New Roman"/>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5">
    <w:nsid w:val="1C970E92"/>
    <w:multiLevelType w:val="hybridMultilevel"/>
    <w:tmpl w:val="5C3E272A"/>
    <w:lvl w:ilvl="0" w:tplc="0C0C000F">
      <w:start w:val="1"/>
      <w:numFmt w:val="decimal"/>
      <w:lvlText w:val="%1."/>
      <w:lvlJc w:val="left"/>
      <w:pPr>
        <w:ind w:left="720" w:hanging="360"/>
      </w:pPr>
      <w:rPr>
        <w:rFonts w:cs="Times New Roman"/>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6">
    <w:nsid w:val="1E875D6C"/>
    <w:multiLevelType w:val="hybridMultilevel"/>
    <w:tmpl w:val="7A6E403C"/>
    <w:lvl w:ilvl="0" w:tplc="0C0C000F">
      <w:start w:val="1"/>
      <w:numFmt w:val="decimal"/>
      <w:lvlText w:val="%1."/>
      <w:lvlJc w:val="left"/>
      <w:pPr>
        <w:ind w:left="720" w:hanging="360"/>
      </w:pPr>
      <w:rPr>
        <w:rFonts w:cs="Times New Roman"/>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7">
    <w:nsid w:val="21A16615"/>
    <w:multiLevelType w:val="hybridMultilevel"/>
    <w:tmpl w:val="F1BAF5F2"/>
    <w:lvl w:ilvl="0" w:tplc="0C0C000F">
      <w:start w:val="1"/>
      <w:numFmt w:val="decimal"/>
      <w:lvlText w:val="%1."/>
      <w:lvlJc w:val="left"/>
      <w:pPr>
        <w:tabs>
          <w:tab w:val="num" w:pos="1068"/>
        </w:tabs>
        <w:ind w:left="1068" w:hanging="360"/>
      </w:pPr>
      <w:rPr>
        <w:rFonts w:cs="Times New Roman"/>
      </w:rPr>
    </w:lvl>
    <w:lvl w:ilvl="1" w:tplc="0C0C0019" w:tentative="1">
      <w:start w:val="1"/>
      <w:numFmt w:val="lowerLetter"/>
      <w:lvlText w:val="%2."/>
      <w:lvlJc w:val="left"/>
      <w:pPr>
        <w:tabs>
          <w:tab w:val="num" w:pos="1788"/>
        </w:tabs>
        <w:ind w:left="1788" w:hanging="360"/>
      </w:pPr>
      <w:rPr>
        <w:rFonts w:cs="Times New Roman"/>
      </w:rPr>
    </w:lvl>
    <w:lvl w:ilvl="2" w:tplc="0C0C001B" w:tentative="1">
      <w:start w:val="1"/>
      <w:numFmt w:val="lowerRoman"/>
      <w:lvlText w:val="%3."/>
      <w:lvlJc w:val="right"/>
      <w:pPr>
        <w:tabs>
          <w:tab w:val="num" w:pos="2508"/>
        </w:tabs>
        <w:ind w:left="2508" w:hanging="180"/>
      </w:pPr>
      <w:rPr>
        <w:rFonts w:cs="Times New Roman"/>
      </w:rPr>
    </w:lvl>
    <w:lvl w:ilvl="3" w:tplc="0C0C000F" w:tentative="1">
      <w:start w:val="1"/>
      <w:numFmt w:val="decimal"/>
      <w:lvlText w:val="%4."/>
      <w:lvlJc w:val="left"/>
      <w:pPr>
        <w:tabs>
          <w:tab w:val="num" w:pos="3228"/>
        </w:tabs>
        <w:ind w:left="3228" w:hanging="360"/>
      </w:pPr>
      <w:rPr>
        <w:rFonts w:cs="Times New Roman"/>
      </w:rPr>
    </w:lvl>
    <w:lvl w:ilvl="4" w:tplc="0C0C0019" w:tentative="1">
      <w:start w:val="1"/>
      <w:numFmt w:val="lowerLetter"/>
      <w:lvlText w:val="%5."/>
      <w:lvlJc w:val="left"/>
      <w:pPr>
        <w:tabs>
          <w:tab w:val="num" w:pos="3948"/>
        </w:tabs>
        <w:ind w:left="3948" w:hanging="360"/>
      </w:pPr>
      <w:rPr>
        <w:rFonts w:cs="Times New Roman"/>
      </w:rPr>
    </w:lvl>
    <w:lvl w:ilvl="5" w:tplc="0C0C001B" w:tentative="1">
      <w:start w:val="1"/>
      <w:numFmt w:val="lowerRoman"/>
      <w:lvlText w:val="%6."/>
      <w:lvlJc w:val="right"/>
      <w:pPr>
        <w:tabs>
          <w:tab w:val="num" w:pos="4668"/>
        </w:tabs>
        <w:ind w:left="4668" w:hanging="180"/>
      </w:pPr>
      <w:rPr>
        <w:rFonts w:cs="Times New Roman"/>
      </w:rPr>
    </w:lvl>
    <w:lvl w:ilvl="6" w:tplc="0C0C000F" w:tentative="1">
      <w:start w:val="1"/>
      <w:numFmt w:val="decimal"/>
      <w:lvlText w:val="%7."/>
      <w:lvlJc w:val="left"/>
      <w:pPr>
        <w:tabs>
          <w:tab w:val="num" w:pos="5388"/>
        </w:tabs>
        <w:ind w:left="5388" w:hanging="360"/>
      </w:pPr>
      <w:rPr>
        <w:rFonts w:cs="Times New Roman"/>
      </w:rPr>
    </w:lvl>
    <w:lvl w:ilvl="7" w:tplc="0C0C0019" w:tentative="1">
      <w:start w:val="1"/>
      <w:numFmt w:val="lowerLetter"/>
      <w:lvlText w:val="%8."/>
      <w:lvlJc w:val="left"/>
      <w:pPr>
        <w:tabs>
          <w:tab w:val="num" w:pos="6108"/>
        </w:tabs>
        <w:ind w:left="6108" w:hanging="360"/>
      </w:pPr>
      <w:rPr>
        <w:rFonts w:cs="Times New Roman"/>
      </w:rPr>
    </w:lvl>
    <w:lvl w:ilvl="8" w:tplc="0C0C001B" w:tentative="1">
      <w:start w:val="1"/>
      <w:numFmt w:val="lowerRoman"/>
      <w:lvlText w:val="%9."/>
      <w:lvlJc w:val="right"/>
      <w:pPr>
        <w:tabs>
          <w:tab w:val="num" w:pos="6828"/>
        </w:tabs>
        <w:ind w:left="6828" w:hanging="180"/>
      </w:pPr>
      <w:rPr>
        <w:rFonts w:cs="Times New Roman"/>
      </w:rPr>
    </w:lvl>
  </w:abstractNum>
  <w:abstractNum w:abstractNumId="8">
    <w:nsid w:val="2E646A87"/>
    <w:multiLevelType w:val="hybridMultilevel"/>
    <w:tmpl w:val="F9F254C8"/>
    <w:lvl w:ilvl="0" w:tplc="0C0C000F">
      <w:start w:val="1"/>
      <w:numFmt w:val="decimal"/>
      <w:lvlText w:val="%1."/>
      <w:lvlJc w:val="left"/>
      <w:pPr>
        <w:ind w:left="720" w:hanging="360"/>
      </w:pPr>
      <w:rPr>
        <w:rFonts w:cs="Times New Roman"/>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9">
    <w:nsid w:val="327628B6"/>
    <w:multiLevelType w:val="hybridMultilevel"/>
    <w:tmpl w:val="1FA0B9FE"/>
    <w:lvl w:ilvl="0" w:tplc="0C0C000F">
      <w:start w:val="1"/>
      <w:numFmt w:val="decimal"/>
      <w:lvlText w:val="%1."/>
      <w:lvlJc w:val="left"/>
      <w:pPr>
        <w:ind w:left="720" w:hanging="360"/>
      </w:pPr>
      <w:rPr>
        <w:rFonts w:cs="Times New Roman"/>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10">
    <w:nsid w:val="341D061E"/>
    <w:multiLevelType w:val="hybridMultilevel"/>
    <w:tmpl w:val="BDCCDC8A"/>
    <w:lvl w:ilvl="0" w:tplc="0C0C000F">
      <w:start w:val="1"/>
      <w:numFmt w:val="decimal"/>
      <w:lvlText w:val="%1."/>
      <w:lvlJc w:val="left"/>
      <w:pPr>
        <w:tabs>
          <w:tab w:val="num" w:pos="720"/>
        </w:tabs>
        <w:ind w:left="720" w:hanging="360"/>
      </w:pPr>
      <w:rPr>
        <w:rFonts w:cs="Times New Roman"/>
      </w:rPr>
    </w:lvl>
    <w:lvl w:ilvl="1" w:tplc="0C0C0019" w:tentative="1">
      <w:start w:val="1"/>
      <w:numFmt w:val="lowerLetter"/>
      <w:lvlText w:val="%2."/>
      <w:lvlJc w:val="left"/>
      <w:pPr>
        <w:tabs>
          <w:tab w:val="num" w:pos="1440"/>
        </w:tabs>
        <w:ind w:left="1440" w:hanging="360"/>
      </w:pPr>
      <w:rPr>
        <w:rFonts w:cs="Times New Roman"/>
      </w:rPr>
    </w:lvl>
    <w:lvl w:ilvl="2" w:tplc="0C0C001B" w:tentative="1">
      <w:start w:val="1"/>
      <w:numFmt w:val="lowerRoman"/>
      <w:lvlText w:val="%3."/>
      <w:lvlJc w:val="right"/>
      <w:pPr>
        <w:tabs>
          <w:tab w:val="num" w:pos="2160"/>
        </w:tabs>
        <w:ind w:left="2160" w:hanging="180"/>
      </w:pPr>
      <w:rPr>
        <w:rFonts w:cs="Times New Roman"/>
      </w:rPr>
    </w:lvl>
    <w:lvl w:ilvl="3" w:tplc="0C0C000F" w:tentative="1">
      <w:start w:val="1"/>
      <w:numFmt w:val="decimal"/>
      <w:lvlText w:val="%4."/>
      <w:lvlJc w:val="left"/>
      <w:pPr>
        <w:tabs>
          <w:tab w:val="num" w:pos="2880"/>
        </w:tabs>
        <w:ind w:left="2880" w:hanging="360"/>
      </w:pPr>
      <w:rPr>
        <w:rFonts w:cs="Times New Roman"/>
      </w:rPr>
    </w:lvl>
    <w:lvl w:ilvl="4" w:tplc="0C0C0019" w:tentative="1">
      <w:start w:val="1"/>
      <w:numFmt w:val="lowerLetter"/>
      <w:lvlText w:val="%5."/>
      <w:lvlJc w:val="left"/>
      <w:pPr>
        <w:tabs>
          <w:tab w:val="num" w:pos="3600"/>
        </w:tabs>
        <w:ind w:left="3600" w:hanging="360"/>
      </w:pPr>
      <w:rPr>
        <w:rFonts w:cs="Times New Roman"/>
      </w:rPr>
    </w:lvl>
    <w:lvl w:ilvl="5" w:tplc="0C0C001B" w:tentative="1">
      <w:start w:val="1"/>
      <w:numFmt w:val="lowerRoman"/>
      <w:lvlText w:val="%6."/>
      <w:lvlJc w:val="right"/>
      <w:pPr>
        <w:tabs>
          <w:tab w:val="num" w:pos="4320"/>
        </w:tabs>
        <w:ind w:left="4320" w:hanging="180"/>
      </w:pPr>
      <w:rPr>
        <w:rFonts w:cs="Times New Roman"/>
      </w:rPr>
    </w:lvl>
    <w:lvl w:ilvl="6" w:tplc="0C0C000F" w:tentative="1">
      <w:start w:val="1"/>
      <w:numFmt w:val="decimal"/>
      <w:lvlText w:val="%7."/>
      <w:lvlJc w:val="left"/>
      <w:pPr>
        <w:tabs>
          <w:tab w:val="num" w:pos="5040"/>
        </w:tabs>
        <w:ind w:left="5040" w:hanging="360"/>
      </w:pPr>
      <w:rPr>
        <w:rFonts w:cs="Times New Roman"/>
      </w:rPr>
    </w:lvl>
    <w:lvl w:ilvl="7" w:tplc="0C0C0019" w:tentative="1">
      <w:start w:val="1"/>
      <w:numFmt w:val="lowerLetter"/>
      <w:lvlText w:val="%8."/>
      <w:lvlJc w:val="left"/>
      <w:pPr>
        <w:tabs>
          <w:tab w:val="num" w:pos="5760"/>
        </w:tabs>
        <w:ind w:left="5760" w:hanging="360"/>
      </w:pPr>
      <w:rPr>
        <w:rFonts w:cs="Times New Roman"/>
      </w:rPr>
    </w:lvl>
    <w:lvl w:ilvl="8" w:tplc="0C0C001B" w:tentative="1">
      <w:start w:val="1"/>
      <w:numFmt w:val="lowerRoman"/>
      <w:lvlText w:val="%9."/>
      <w:lvlJc w:val="right"/>
      <w:pPr>
        <w:tabs>
          <w:tab w:val="num" w:pos="6480"/>
        </w:tabs>
        <w:ind w:left="6480" w:hanging="180"/>
      </w:pPr>
      <w:rPr>
        <w:rFonts w:cs="Times New Roman"/>
      </w:rPr>
    </w:lvl>
  </w:abstractNum>
  <w:abstractNum w:abstractNumId="11">
    <w:nsid w:val="39F812C1"/>
    <w:multiLevelType w:val="hybridMultilevel"/>
    <w:tmpl w:val="D018E302"/>
    <w:lvl w:ilvl="0" w:tplc="0C0C000F">
      <w:start w:val="1"/>
      <w:numFmt w:val="decimal"/>
      <w:lvlText w:val="%1."/>
      <w:lvlJc w:val="left"/>
      <w:pPr>
        <w:ind w:left="720" w:hanging="360"/>
      </w:pPr>
      <w:rPr>
        <w:rFonts w:cs="Times New Roman"/>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12">
    <w:nsid w:val="3C1A74EE"/>
    <w:multiLevelType w:val="hybridMultilevel"/>
    <w:tmpl w:val="3A1C8EB4"/>
    <w:lvl w:ilvl="0" w:tplc="0C0C000F">
      <w:start w:val="1"/>
      <w:numFmt w:val="decimal"/>
      <w:lvlText w:val="%1."/>
      <w:lvlJc w:val="left"/>
      <w:pPr>
        <w:ind w:left="720" w:hanging="360"/>
      </w:pPr>
      <w:rPr>
        <w:rFonts w:cs="Times New Roman"/>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13">
    <w:nsid w:val="423C44B1"/>
    <w:multiLevelType w:val="hybridMultilevel"/>
    <w:tmpl w:val="F1CCB9F4"/>
    <w:lvl w:ilvl="0" w:tplc="0C0C000F">
      <w:start w:val="1"/>
      <w:numFmt w:val="decimal"/>
      <w:lvlText w:val="%1."/>
      <w:lvlJc w:val="left"/>
      <w:pPr>
        <w:tabs>
          <w:tab w:val="num" w:pos="720"/>
        </w:tabs>
        <w:ind w:left="720" w:hanging="360"/>
      </w:pPr>
      <w:rPr>
        <w:rFonts w:cs="Times New Roman"/>
      </w:rPr>
    </w:lvl>
    <w:lvl w:ilvl="1" w:tplc="0C0C0019" w:tentative="1">
      <w:start w:val="1"/>
      <w:numFmt w:val="lowerLetter"/>
      <w:lvlText w:val="%2."/>
      <w:lvlJc w:val="left"/>
      <w:pPr>
        <w:tabs>
          <w:tab w:val="num" w:pos="1440"/>
        </w:tabs>
        <w:ind w:left="1440" w:hanging="360"/>
      </w:pPr>
      <w:rPr>
        <w:rFonts w:cs="Times New Roman"/>
      </w:rPr>
    </w:lvl>
    <w:lvl w:ilvl="2" w:tplc="0C0C001B" w:tentative="1">
      <w:start w:val="1"/>
      <w:numFmt w:val="lowerRoman"/>
      <w:lvlText w:val="%3."/>
      <w:lvlJc w:val="right"/>
      <w:pPr>
        <w:tabs>
          <w:tab w:val="num" w:pos="2160"/>
        </w:tabs>
        <w:ind w:left="2160" w:hanging="180"/>
      </w:pPr>
      <w:rPr>
        <w:rFonts w:cs="Times New Roman"/>
      </w:rPr>
    </w:lvl>
    <w:lvl w:ilvl="3" w:tplc="0C0C000F" w:tentative="1">
      <w:start w:val="1"/>
      <w:numFmt w:val="decimal"/>
      <w:lvlText w:val="%4."/>
      <w:lvlJc w:val="left"/>
      <w:pPr>
        <w:tabs>
          <w:tab w:val="num" w:pos="2880"/>
        </w:tabs>
        <w:ind w:left="2880" w:hanging="360"/>
      </w:pPr>
      <w:rPr>
        <w:rFonts w:cs="Times New Roman"/>
      </w:rPr>
    </w:lvl>
    <w:lvl w:ilvl="4" w:tplc="0C0C0019" w:tentative="1">
      <w:start w:val="1"/>
      <w:numFmt w:val="lowerLetter"/>
      <w:lvlText w:val="%5."/>
      <w:lvlJc w:val="left"/>
      <w:pPr>
        <w:tabs>
          <w:tab w:val="num" w:pos="3600"/>
        </w:tabs>
        <w:ind w:left="3600" w:hanging="360"/>
      </w:pPr>
      <w:rPr>
        <w:rFonts w:cs="Times New Roman"/>
      </w:rPr>
    </w:lvl>
    <w:lvl w:ilvl="5" w:tplc="0C0C001B" w:tentative="1">
      <w:start w:val="1"/>
      <w:numFmt w:val="lowerRoman"/>
      <w:lvlText w:val="%6."/>
      <w:lvlJc w:val="right"/>
      <w:pPr>
        <w:tabs>
          <w:tab w:val="num" w:pos="4320"/>
        </w:tabs>
        <w:ind w:left="4320" w:hanging="180"/>
      </w:pPr>
      <w:rPr>
        <w:rFonts w:cs="Times New Roman"/>
      </w:rPr>
    </w:lvl>
    <w:lvl w:ilvl="6" w:tplc="0C0C000F" w:tentative="1">
      <w:start w:val="1"/>
      <w:numFmt w:val="decimal"/>
      <w:lvlText w:val="%7."/>
      <w:lvlJc w:val="left"/>
      <w:pPr>
        <w:tabs>
          <w:tab w:val="num" w:pos="5040"/>
        </w:tabs>
        <w:ind w:left="5040" w:hanging="360"/>
      </w:pPr>
      <w:rPr>
        <w:rFonts w:cs="Times New Roman"/>
      </w:rPr>
    </w:lvl>
    <w:lvl w:ilvl="7" w:tplc="0C0C0019" w:tentative="1">
      <w:start w:val="1"/>
      <w:numFmt w:val="lowerLetter"/>
      <w:lvlText w:val="%8."/>
      <w:lvlJc w:val="left"/>
      <w:pPr>
        <w:tabs>
          <w:tab w:val="num" w:pos="5760"/>
        </w:tabs>
        <w:ind w:left="5760" w:hanging="360"/>
      </w:pPr>
      <w:rPr>
        <w:rFonts w:cs="Times New Roman"/>
      </w:rPr>
    </w:lvl>
    <w:lvl w:ilvl="8" w:tplc="0C0C001B" w:tentative="1">
      <w:start w:val="1"/>
      <w:numFmt w:val="lowerRoman"/>
      <w:lvlText w:val="%9."/>
      <w:lvlJc w:val="right"/>
      <w:pPr>
        <w:tabs>
          <w:tab w:val="num" w:pos="6480"/>
        </w:tabs>
        <w:ind w:left="6480" w:hanging="180"/>
      </w:pPr>
      <w:rPr>
        <w:rFonts w:cs="Times New Roman"/>
      </w:rPr>
    </w:lvl>
  </w:abstractNum>
  <w:abstractNum w:abstractNumId="14">
    <w:nsid w:val="43EB47E2"/>
    <w:multiLevelType w:val="hybridMultilevel"/>
    <w:tmpl w:val="D018E302"/>
    <w:lvl w:ilvl="0" w:tplc="0C0C000F">
      <w:start w:val="1"/>
      <w:numFmt w:val="decimal"/>
      <w:lvlText w:val="%1."/>
      <w:lvlJc w:val="left"/>
      <w:pPr>
        <w:ind w:left="720" w:hanging="360"/>
      </w:pPr>
      <w:rPr>
        <w:rFonts w:cs="Times New Roman"/>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15">
    <w:nsid w:val="457906B7"/>
    <w:multiLevelType w:val="hybridMultilevel"/>
    <w:tmpl w:val="B7CCABBE"/>
    <w:lvl w:ilvl="0" w:tplc="0C0C000F">
      <w:start w:val="1"/>
      <w:numFmt w:val="decimal"/>
      <w:lvlText w:val="%1."/>
      <w:lvlJc w:val="left"/>
      <w:pPr>
        <w:ind w:left="720" w:hanging="360"/>
      </w:pPr>
      <w:rPr>
        <w:rFonts w:cs="Times New Roman"/>
      </w:rPr>
    </w:lvl>
    <w:lvl w:ilvl="1" w:tplc="0C0C0019">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16">
    <w:nsid w:val="46393C24"/>
    <w:multiLevelType w:val="hybridMultilevel"/>
    <w:tmpl w:val="FB10454C"/>
    <w:lvl w:ilvl="0" w:tplc="0C0C000F">
      <w:start w:val="1"/>
      <w:numFmt w:val="decimal"/>
      <w:lvlText w:val="%1."/>
      <w:lvlJc w:val="left"/>
      <w:pPr>
        <w:ind w:left="720" w:hanging="360"/>
      </w:pPr>
      <w:rPr>
        <w:rFonts w:cs="Times New Roman"/>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17">
    <w:nsid w:val="48302EA5"/>
    <w:multiLevelType w:val="hybridMultilevel"/>
    <w:tmpl w:val="5C3E272A"/>
    <w:lvl w:ilvl="0" w:tplc="0C0C000F">
      <w:start w:val="1"/>
      <w:numFmt w:val="decimal"/>
      <w:lvlText w:val="%1."/>
      <w:lvlJc w:val="left"/>
      <w:pPr>
        <w:ind w:left="720" w:hanging="360"/>
      </w:pPr>
      <w:rPr>
        <w:rFonts w:cs="Times New Roman"/>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18">
    <w:nsid w:val="4BA0707B"/>
    <w:multiLevelType w:val="hybridMultilevel"/>
    <w:tmpl w:val="B900B6C8"/>
    <w:lvl w:ilvl="0" w:tplc="0C0C000F">
      <w:start w:val="1"/>
      <w:numFmt w:val="decimal"/>
      <w:lvlText w:val="%1."/>
      <w:lvlJc w:val="left"/>
      <w:pPr>
        <w:tabs>
          <w:tab w:val="num" w:pos="1080"/>
        </w:tabs>
        <w:ind w:left="1080" w:hanging="360"/>
      </w:pPr>
      <w:rPr>
        <w:rFonts w:cs="Times New Roman"/>
      </w:rPr>
    </w:lvl>
    <w:lvl w:ilvl="1" w:tplc="0C0C0019" w:tentative="1">
      <w:start w:val="1"/>
      <w:numFmt w:val="lowerLetter"/>
      <w:lvlText w:val="%2."/>
      <w:lvlJc w:val="left"/>
      <w:pPr>
        <w:tabs>
          <w:tab w:val="num" w:pos="1800"/>
        </w:tabs>
        <w:ind w:left="1800" w:hanging="360"/>
      </w:pPr>
      <w:rPr>
        <w:rFonts w:cs="Times New Roman"/>
      </w:rPr>
    </w:lvl>
    <w:lvl w:ilvl="2" w:tplc="0C0C001B" w:tentative="1">
      <w:start w:val="1"/>
      <w:numFmt w:val="lowerRoman"/>
      <w:lvlText w:val="%3."/>
      <w:lvlJc w:val="right"/>
      <w:pPr>
        <w:tabs>
          <w:tab w:val="num" w:pos="2520"/>
        </w:tabs>
        <w:ind w:left="2520" w:hanging="180"/>
      </w:pPr>
      <w:rPr>
        <w:rFonts w:cs="Times New Roman"/>
      </w:rPr>
    </w:lvl>
    <w:lvl w:ilvl="3" w:tplc="0C0C000F" w:tentative="1">
      <w:start w:val="1"/>
      <w:numFmt w:val="decimal"/>
      <w:lvlText w:val="%4."/>
      <w:lvlJc w:val="left"/>
      <w:pPr>
        <w:tabs>
          <w:tab w:val="num" w:pos="3240"/>
        </w:tabs>
        <w:ind w:left="3240" w:hanging="360"/>
      </w:pPr>
      <w:rPr>
        <w:rFonts w:cs="Times New Roman"/>
      </w:rPr>
    </w:lvl>
    <w:lvl w:ilvl="4" w:tplc="0C0C0019" w:tentative="1">
      <w:start w:val="1"/>
      <w:numFmt w:val="lowerLetter"/>
      <w:lvlText w:val="%5."/>
      <w:lvlJc w:val="left"/>
      <w:pPr>
        <w:tabs>
          <w:tab w:val="num" w:pos="3960"/>
        </w:tabs>
        <w:ind w:left="3960" w:hanging="360"/>
      </w:pPr>
      <w:rPr>
        <w:rFonts w:cs="Times New Roman"/>
      </w:rPr>
    </w:lvl>
    <w:lvl w:ilvl="5" w:tplc="0C0C001B" w:tentative="1">
      <w:start w:val="1"/>
      <w:numFmt w:val="lowerRoman"/>
      <w:lvlText w:val="%6."/>
      <w:lvlJc w:val="right"/>
      <w:pPr>
        <w:tabs>
          <w:tab w:val="num" w:pos="4680"/>
        </w:tabs>
        <w:ind w:left="4680" w:hanging="180"/>
      </w:pPr>
      <w:rPr>
        <w:rFonts w:cs="Times New Roman"/>
      </w:rPr>
    </w:lvl>
    <w:lvl w:ilvl="6" w:tplc="0C0C000F" w:tentative="1">
      <w:start w:val="1"/>
      <w:numFmt w:val="decimal"/>
      <w:lvlText w:val="%7."/>
      <w:lvlJc w:val="left"/>
      <w:pPr>
        <w:tabs>
          <w:tab w:val="num" w:pos="5400"/>
        </w:tabs>
        <w:ind w:left="5400" w:hanging="360"/>
      </w:pPr>
      <w:rPr>
        <w:rFonts w:cs="Times New Roman"/>
      </w:rPr>
    </w:lvl>
    <w:lvl w:ilvl="7" w:tplc="0C0C0019" w:tentative="1">
      <w:start w:val="1"/>
      <w:numFmt w:val="lowerLetter"/>
      <w:lvlText w:val="%8."/>
      <w:lvlJc w:val="left"/>
      <w:pPr>
        <w:tabs>
          <w:tab w:val="num" w:pos="6120"/>
        </w:tabs>
        <w:ind w:left="6120" w:hanging="360"/>
      </w:pPr>
      <w:rPr>
        <w:rFonts w:cs="Times New Roman"/>
      </w:rPr>
    </w:lvl>
    <w:lvl w:ilvl="8" w:tplc="0C0C001B" w:tentative="1">
      <w:start w:val="1"/>
      <w:numFmt w:val="lowerRoman"/>
      <w:lvlText w:val="%9."/>
      <w:lvlJc w:val="right"/>
      <w:pPr>
        <w:tabs>
          <w:tab w:val="num" w:pos="6840"/>
        </w:tabs>
        <w:ind w:left="6840" w:hanging="180"/>
      </w:pPr>
      <w:rPr>
        <w:rFonts w:cs="Times New Roman"/>
      </w:rPr>
    </w:lvl>
  </w:abstractNum>
  <w:abstractNum w:abstractNumId="19">
    <w:nsid w:val="4F2451D6"/>
    <w:multiLevelType w:val="hybridMultilevel"/>
    <w:tmpl w:val="7826BB12"/>
    <w:lvl w:ilvl="0" w:tplc="0C0C000F">
      <w:start w:val="1"/>
      <w:numFmt w:val="decimal"/>
      <w:lvlText w:val="%1."/>
      <w:lvlJc w:val="left"/>
      <w:pPr>
        <w:ind w:left="720" w:hanging="360"/>
      </w:pPr>
      <w:rPr>
        <w:rFonts w:cs="Times New Roman"/>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20">
    <w:nsid w:val="50051B57"/>
    <w:multiLevelType w:val="hybridMultilevel"/>
    <w:tmpl w:val="D3D4EEA6"/>
    <w:lvl w:ilvl="0" w:tplc="0C0C000F">
      <w:start w:val="1"/>
      <w:numFmt w:val="decimal"/>
      <w:lvlText w:val="%1."/>
      <w:lvlJc w:val="left"/>
      <w:pPr>
        <w:tabs>
          <w:tab w:val="num" w:pos="720"/>
        </w:tabs>
        <w:ind w:left="720" w:hanging="360"/>
      </w:pPr>
      <w:rPr>
        <w:rFonts w:cs="Times New Roman"/>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21">
    <w:nsid w:val="50115398"/>
    <w:multiLevelType w:val="hybridMultilevel"/>
    <w:tmpl w:val="4704C13E"/>
    <w:lvl w:ilvl="0" w:tplc="0C0C000F">
      <w:start w:val="1"/>
      <w:numFmt w:val="decimal"/>
      <w:lvlText w:val="%1."/>
      <w:lvlJc w:val="left"/>
      <w:pPr>
        <w:ind w:left="720" w:hanging="360"/>
      </w:pPr>
      <w:rPr>
        <w:rFonts w:cs="Times New Roman"/>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22">
    <w:nsid w:val="554322BE"/>
    <w:multiLevelType w:val="hybridMultilevel"/>
    <w:tmpl w:val="147AD182"/>
    <w:lvl w:ilvl="0" w:tplc="0C0C000F">
      <w:start w:val="1"/>
      <w:numFmt w:val="decimal"/>
      <w:lvlText w:val="%1."/>
      <w:lvlJc w:val="left"/>
      <w:pPr>
        <w:tabs>
          <w:tab w:val="num" w:pos="720"/>
        </w:tabs>
        <w:ind w:left="720" w:hanging="360"/>
      </w:pPr>
      <w:rPr>
        <w:rFonts w:cs="Times New Roman"/>
      </w:rPr>
    </w:lvl>
    <w:lvl w:ilvl="1" w:tplc="0C0C0019" w:tentative="1">
      <w:start w:val="1"/>
      <w:numFmt w:val="lowerLetter"/>
      <w:lvlText w:val="%2."/>
      <w:lvlJc w:val="left"/>
      <w:pPr>
        <w:tabs>
          <w:tab w:val="num" w:pos="1440"/>
        </w:tabs>
        <w:ind w:left="1440" w:hanging="360"/>
      </w:pPr>
      <w:rPr>
        <w:rFonts w:cs="Times New Roman"/>
      </w:rPr>
    </w:lvl>
    <w:lvl w:ilvl="2" w:tplc="0C0C001B" w:tentative="1">
      <w:start w:val="1"/>
      <w:numFmt w:val="lowerRoman"/>
      <w:lvlText w:val="%3."/>
      <w:lvlJc w:val="right"/>
      <w:pPr>
        <w:tabs>
          <w:tab w:val="num" w:pos="2160"/>
        </w:tabs>
        <w:ind w:left="2160" w:hanging="180"/>
      </w:pPr>
      <w:rPr>
        <w:rFonts w:cs="Times New Roman"/>
      </w:rPr>
    </w:lvl>
    <w:lvl w:ilvl="3" w:tplc="0C0C000F" w:tentative="1">
      <w:start w:val="1"/>
      <w:numFmt w:val="decimal"/>
      <w:lvlText w:val="%4."/>
      <w:lvlJc w:val="left"/>
      <w:pPr>
        <w:tabs>
          <w:tab w:val="num" w:pos="2880"/>
        </w:tabs>
        <w:ind w:left="2880" w:hanging="360"/>
      </w:pPr>
      <w:rPr>
        <w:rFonts w:cs="Times New Roman"/>
      </w:rPr>
    </w:lvl>
    <w:lvl w:ilvl="4" w:tplc="0C0C0019" w:tentative="1">
      <w:start w:val="1"/>
      <w:numFmt w:val="lowerLetter"/>
      <w:lvlText w:val="%5."/>
      <w:lvlJc w:val="left"/>
      <w:pPr>
        <w:tabs>
          <w:tab w:val="num" w:pos="3600"/>
        </w:tabs>
        <w:ind w:left="3600" w:hanging="360"/>
      </w:pPr>
      <w:rPr>
        <w:rFonts w:cs="Times New Roman"/>
      </w:rPr>
    </w:lvl>
    <w:lvl w:ilvl="5" w:tplc="0C0C001B" w:tentative="1">
      <w:start w:val="1"/>
      <w:numFmt w:val="lowerRoman"/>
      <w:lvlText w:val="%6."/>
      <w:lvlJc w:val="right"/>
      <w:pPr>
        <w:tabs>
          <w:tab w:val="num" w:pos="4320"/>
        </w:tabs>
        <w:ind w:left="4320" w:hanging="180"/>
      </w:pPr>
      <w:rPr>
        <w:rFonts w:cs="Times New Roman"/>
      </w:rPr>
    </w:lvl>
    <w:lvl w:ilvl="6" w:tplc="0C0C000F" w:tentative="1">
      <w:start w:val="1"/>
      <w:numFmt w:val="decimal"/>
      <w:lvlText w:val="%7."/>
      <w:lvlJc w:val="left"/>
      <w:pPr>
        <w:tabs>
          <w:tab w:val="num" w:pos="5040"/>
        </w:tabs>
        <w:ind w:left="5040" w:hanging="360"/>
      </w:pPr>
      <w:rPr>
        <w:rFonts w:cs="Times New Roman"/>
      </w:rPr>
    </w:lvl>
    <w:lvl w:ilvl="7" w:tplc="0C0C0019" w:tentative="1">
      <w:start w:val="1"/>
      <w:numFmt w:val="lowerLetter"/>
      <w:lvlText w:val="%8."/>
      <w:lvlJc w:val="left"/>
      <w:pPr>
        <w:tabs>
          <w:tab w:val="num" w:pos="5760"/>
        </w:tabs>
        <w:ind w:left="5760" w:hanging="360"/>
      </w:pPr>
      <w:rPr>
        <w:rFonts w:cs="Times New Roman"/>
      </w:rPr>
    </w:lvl>
    <w:lvl w:ilvl="8" w:tplc="0C0C001B" w:tentative="1">
      <w:start w:val="1"/>
      <w:numFmt w:val="lowerRoman"/>
      <w:lvlText w:val="%9."/>
      <w:lvlJc w:val="right"/>
      <w:pPr>
        <w:tabs>
          <w:tab w:val="num" w:pos="6480"/>
        </w:tabs>
        <w:ind w:left="6480" w:hanging="180"/>
      </w:pPr>
      <w:rPr>
        <w:rFonts w:cs="Times New Roman"/>
      </w:rPr>
    </w:lvl>
  </w:abstractNum>
  <w:abstractNum w:abstractNumId="23">
    <w:nsid w:val="5B11651F"/>
    <w:multiLevelType w:val="hybridMultilevel"/>
    <w:tmpl w:val="49B61BB2"/>
    <w:lvl w:ilvl="0" w:tplc="0C0C000F">
      <w:start w:val="1"/>
      <w:numFmt w:val="decimal"/>
      <w:lvlText w:val="%1."/>
      <w:lvlJc w:val="left"/>
      <w:pPr>
        <w:tabs>
          <w:tab w:val="num" w:pos="1080"/>
        </w:tabs>
        <w:ind w:left="1080" w:hanging="360"/>
      </w:pPr>
      <w:rPr>
        <w:rFonts w:cs="Times New Roman"/>
      </w:rPr>
    </w:lvl>
    <w:lvl w:ilvl="1" w:tplc="0C0C0019" w:tentative="1">
      <w:start w:val="1"/>
      <w:numFmt w:val="lowerLetter"/>
      <w:lvlText w:val="%2."/>
      <w:lvlJc w:val="left"/>
      <w:pPr>
        <w:tabs>
          <w:tab w:val="num" w:pos="1800"/>
        </w:tabs>
        <w:ind w:left="1800" w:hanging="360"/>
      </w:pPr>
      <w:rPr>
        <w:rFonts w:cs="Times New Roman"/>
      </w:rPr>
    </w:lvl>
    <w:lvl w:ilvl="2" w:tplc="0C0C001B" w:tentative="1">
      <w:start w:val="1"/>
      <w:numFmt w:val="lowerRoman"/>
      <w:lvlText w:val="%3."/>
      <w:lvlJc w:val="right"/>
      <w:pPr>
        <w:tabs>
          <w:tab w:val="num" w:pos="2520"/>
        </w:tabs>
        <w:ind w:left="2520" w:hanging="180"/>
      </w:pPr>
      <w:rPr>
        <w:rFonts w:cs="Times New Roman"/>
      </w:rPr>
    </w:lvl>
    <w:lvl w:ilvl="3" w:tplc="0C0C000F" w:tentative="1">
      <w:start w:val="1"/>
      <w:numFmt w:val="decimal"/>
      <w:lvlText w:val="%4."/>
      <w:lvlJc w:val="left"/>
      <w:pPr>
        <w:tabs>
          <w:tab w:val="num" w:pos="3240"/>
        </w:tabs>
        <w:ind w:left="3240" w:hanging="360"/>
      </w:pPr>
      <w:rPr>
        <w:rFonts w:cs="Times New Roman"/>
      </w:rPr>
    </w:lvl>
    <w:lvl w:ilvl="4" w:tplc="0C0C0019" w:tentative="1">
      <w:start w:val="1"/>
      <w:numFmt w:val="lowerLetter"/>
      <w:lvlText w:val="%5."/>
      <w:lvlJc w:val="left"/>
      <w:pPr>
        <w:tabs>
          <w:tab w:val="num" w:pos="3960"/>
        </w:tabs>
        <w:ind w:left="3960" w:hanging="360"/>
      </w:pPr>
      <w:rPr>
        <w:rFonts w:cs="Times New Roman"/>
      </w:rPr>
    </w:lvl>
    <w:lvl w:ilvl="5" w:tplc="0C0C001B" w:tentative="1">
      <w:start w:val="1"/>
      <w:numFmt w:val="lowerRoman"/>
      <w:lvlText w:val="%6."/>
      <w:lvlJc w:val="right"/>
      <w:pPr>
        <w:tabs>
          <w:tab w:val="num" w:pos="4680"/>
        </w:tabs>
        <w:ind w:left="4680" w:hanging="180"/>
      </w:pPr>
      <w:rPr>
        <w:rFonts w:cs="Times New Roman"/>
      </w:rPr>
    </w:lvl>
    <w:lvl w:ilvl="6" w:tplc="0C0C000F" w:tentative="1">
      <w:start w:val="1"/>
      <w:numFmt w:val="decimal"/>
      <w:lvlText w:val="%7."/>
      <w:lvlJc w:val="left"/>
      <w:pPr>
        <w:tabs>
          <w:tab w:val="num" w:pos="5400"/>
        </w:tabs>
        <w:ind w:left="5400" w:hanging="360"/>
      </w:pPr>
      <w:rPr>
        <w:rFonts w:cs="Times New Roman"/>
      </w:rPr>
    </w:lvl>
    <w:lvl w:ilvl="7" w:tplc="0C0C0019" w:tentative="1">
      <w:start w:val="1"/>
      <w:numFmt w:val="lowerLetter"/>
      <w:lvlText w:val="%8."/>
      <w:lvlJc w:val="left"/>
      <w:pPr>
        <w:tabs>
          <w:tab w:val="num" w:pos="6120"/>
        </w:tabs>
        <w:ind w:left="6120" w:hanging="360"/>
      </w:pPr>
      <w:rPr>
        <w:rFonts w:cs="Times New Roman"/>
      </w:rPr>
    </w:lvl>
    <w:lvl w:ilvl="8" w:tplc="0C0C001B" w:tentative="1">
      <w:start w:val="1"/>
      <w:numFmt w:val="lowerRoman"/>
      <w:lvlText w:val="%9."/>
      <w:lvlJc w:val="right"/>
      <w:pPr>
        <w:tabs>
          <w:tab w:val="num" w:pos="6840"/>
        </w:tabs>
        <w:ind w:left="6840" w:hanging="180"/>
      </w:pPr>
      <w:rPr>
        <w:rFonts w:cs="Times New Roman"/>
      </w:rPr>
    </w:lvl>
  </w:abstractNum>
  <w:abstractNum w:abstractNumId="24">
    <w:nsid w:val="5EE1311A"/>
    <w:multiLevelType w:val="hybridMultilevel"/>
    <w:tmpl w:val="F9F254C8"/>
    <w:lvl w:ilvl="0" w:tplc="0C0C000F">
      <w:start w:val="1"/>
      <w:numFmt w:val="decimal"/>
      <w:lvlText w:val="%1."/>
      <w:lvlJc w:val="left"/>
      <w:pPr>
        <w:ind w:left="720" w:hanging="360"/>
      </w:pPr>
      <w:rPr>
        <w:rFonts w:cs="Times New Roman"/>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25">
    <w:nsid w:val="61DD376C"/>
    <w:multiLevelType w:val="hybridMultilevel"/>
    <w:tmpl w:val="BB94A75C"/>
    <w:lvl w:ilvl="0" w:tplc="0C0C000F">
      <w:start w:val="1"/>
      <w:numFmt w:val="decimal"/>
      <w:lvlText w:val="%1."/>
      <w:lvlJc w:val="left"/>
      <w:pPr>
        <w:ind w:left="720" w:hanging="360"/>
      </w:pPr>
      <w:rPr>
        <w:rFonts w:cs="Times New Roman"/>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26">
    <w:nsid w:val="654B3135"/>
    <w:multiLevelType w:val="hybridMultilevel"/>
    <w:tmpl w:val="F054815A"/>
    <w:lvl w:ilvl="0" w:tplc="0C0C000F">
      <w:start w:val="1"/>
      <w:numFmt w:val="decimal"/>
      <w:lvlText w:val="%1."/>
      <w:lvlJc w:val="left"/>
      <w:pPr>
        <w:tabs>
          <w:tab w:val="num" w:pos="720"/>
        </w:tabs>
        <w:ind w:left="720" w:hanging="360"/>
      </w:pPr>
      <w:rPr>
        <w:rFonts w:cs="Times New Roman"/>
      </w:rPr>
    </w:lvl>
    <w:lvl w:ilvl="1" w:tplc="0C0C0019" w:tentative="1">
      <w:start w:val="1"/>
      <w:numFmt w:val="lowerLetter"/>
      <w:lvlText w:val="%2."/>
      <w:lvlJc w:val="left"/>
      <w:pPr>
        <w:tabs>
          <w:tab w:val="num" w:pos="1440"/>
        </w:tabs>
        <w:ind w:left="1440" w:hanging="360"/>
      </w:pPr>
      <w:rPr>
        <w:rFonts w:cs="Times New Roman"/>
      </w:rPr>
    </w:lvl>
    <w:lvl w:ilvl="2" w:tplc="0C0C001B" w:tentative="1">
      <w:start w:val="1"/>
      <w:numFmt w:val="lowerRoman"/>
      <w:lvlText w:val="%3."/>
      <w:lvlJc w:val="right"/>
      <w:pPr>
        <w:tabs>
          <w:tab w:val="num" w:pos="2160"/>
        </w:tabs>
        <w:ind w:left="2160" w:hanging="180"/>
      </w:pPr>
      <w:rPr>
        <w:rFonts w:cs="Times New Roman"/>
      </w:rPr>
    </w:lvl>
    <w:lvl w:ilvl="3" w:tplc="0C0C000F" w:tentative="1">
      <w:start w:val="1"/>
      <w:numFmt w:val="decimal"/>
      <w:lvlText w:val="%4."/>
      <w:lvlJc w:val="left"/>
      <w:pPr>
        <w:tabs>
          <w:tab w:val="num" w:pos="2880"/>
        </w:tabs>
        <w:ind w:left="2880" w:hanging="360"/>
      </w:pPr>
      <w:rPr>
        <w:rFonts w:cs="Times New Roman"/>
      </w:rPr>
    </w:lvl>
    <w:lvl w:ilvl="4" w:tplc="0C0C0019" w:tentative="1">
      <w:start w:val="1"/>
      <w:numFmt w:val="lowerLetter"/>
      <w:lvlText w:val="%5."/>
      <w:lvlJc w:val="left"/>
      <w:pPr>
        <w:tabs>
          <w:tab w:val="num" w:pos="3600"/>
        </w:tabs>
        <w:ind w:left="3600" w:hanging="360"/>
      </w:pPr>
      <w:rPr>
        <w:rFonts w:cs="Times New Roman"/>
      </w:rPr>
    </w:lvl>
    <w:lvl w:ilvl="5" w:tplc="0C0C001B" w:tentative="1">
      <w:start w:val="1"/>
      <w:numFmt w:val="lowerRoman"/>
      <w:lvlText w:val="%6."/>
      <w:lvlJc w:val="right"/>
      <w:pPr>
        <w:tabs>
          <w:tab w:val="num" w:pos="4320"/>
        </w:tabs>
        <w:ind w:left="4320" w:hanging="180"/>
      </w:pPr>
      <w:rPr>
        <w:rFonts w:cs="Times New Roman"/>
      </w:rPr>
    </w:lvl>
    <w:lvl w:ilvl="6" w:tplc="0C0C000F" w:tentative="1">
      <w:start w:val="1"/>
      <w:numFmt w:val="decimal"/>
      <w:lvlText w:val="%7."/>
      <w:lvlJc w:val="left"/>
      <w:pPr>
        <w:tabs>
          <w:tab w:val="num" w:pos="5040"/>
        </w:tabs>
        <w:ind w:left="5040" w:hanging="360"/>
      </w:pPr>
      <w:rPr>
        <w:rFonts w:cs="Times New Roman"/>
      </w:rPr>
    </w:lvl>
    <w:lvl w:ilvl="7" w:tplc="0C0C0019" w:tentative="1">
      <w:start w:val="1"/>
      <w:numFmt w:val="lowerLetter"/>
      <w:lvlText w:val="%8."/>
      <w:lvlJc w:val="left"/>
      <w:pPr>
        <w:tabs>
          <w:tab w:val="num" w:pos="5760"/>
        </w:tabs>
        <w:ind w:left="5760" w:hanging="360"/>
      </w:pPr>
      <w:rPr>
        <w:rFonts w:cs="Times New Roman"/>
      </w:rPr>
    </w:lvl>
    <w:lvl w:ilvl="8" w:tplc="0C0C001B" w:tentative="1">
      <w:start w:val="1"/>
      <w:numFmt w:val="lowerRoman"/>
      <w:lvlText w:val="%9."/>
      <w:lvlJc w:val="right"/>
      <w:pPr>
        <w:tabs>
          <w:tab w:val="num" w:pos="6480"/>
        </w:tabs>
        <w:ind w:left="6480" w:hanging="180"/>
      </w:pPr>
      <w:rPr>
        <w:rFonts w:cs="Times New Roman"/>
      </w:rPr>
    </w:lvl>
  </w:abstractNum>
  <w:abstractNum w:abstractNumId="27">
    <w:nsid w:val="67F31F02"/>
    <w:multiLevelType w:val="hybridMultilevel"/>
    <w:tmpl w:val="9ADC78FE"/>
    <w:lvl w:ilvl="0" w:tplc="0C0C000F">
      <w:start w:val="1"/>
      <w:numFmt w:val="decimal"/>
      <w:lvlText w:val="%1."/>
      <w:lvlJc w:val="left"/>
      <w:pPr>
        <w:tabs>
          <w:tab w:val="num" w:pos="720"/>
        </w:tabs>
        <w:ind w:left="720" w:hanging="360"/>
      </w:pPr>
      <w:rPr>
        <w:rFonts w:cs="Times New Roman"/>
      </w:rPr>
    </w:lvl>
    <w:lvl w:ilvl="1" w:tplc="0C0C0019" w:tentative="1">
      <w:start w:val="1"/>
      <w:numFmt w:val="lowerLetter"/>
      <w:lvlText w:val="%2."/>
      <w:lvlJc w:val="left"/>
      <w:pPr>
        <w:tabs>
          <w:tab w:val="num" w:pos="1440"/>
        </w:tabs>
        <w:ind w:left="1440" w:hanging="360"/>
      </w:pPr>
      <w:rPr>
        <w:rFonts w:cs="Times New Roman"/>
      </w:rPr>
    </w:lvl>
    <w:lvl w:ilvl="2" w:tplc="0C0C001B" w:tentative="1">
      <w:start w:val="1"/>
      <w:numFmt w:val="lowerRoman"/>
      <w:lvlText w:val="%3."/>
      <w:lvlJc w:val="right"/>
      <w:pPr>
        <w:tabs>
          <w:tab w:val="num" w:pos="2160"/>
        </w:tabs>
        <w:ind w:left="2160" w:hanging="180"/>
      </w:pPr>
      <w:rPr>
        <w:rFonts w:cs="Times New Roman"/>
      </w:rPr>
    </w:lvl>
    <w:lvl w:ilvl="3" w:tplc="0C0C000F" w:tentative="1">
      <w:start w:val="1"/>
      <w:numFmt w:val="decimal"/>
      <w:lvlText w:val="%4."/>
      <w:lvlJc w:val="left"/>
      <w:pPr>
        <w:tabs>
          <w:tab w:val="num" w:pos="2880"/>
        </w:tabs>
        <w:ind w:left="2880" w:hanging="360"/>
      </w:pPr>
      <w:rPr>
        <w:rFonts w:cs="Times New Roman"/>
      </w:rPr>
    </w:lvl>
    <w:lvl w:ilvl="4" w:tplc="0C0C0019" w:tentative="1">
      <w:start w:val="1"/>
      <w:numFmt w:val="lowerLetter"/>
      <w:lvlText w:val="%5."/>
      <w:lvlJc w:val="left"/>
      <w:pPr>
        <w:tabs>
          <w:tab w:val="num" w:pos="3600"/>
        </w:tabs>
        <w:ind w:left="3600" w:hanging="360"/>
      </w:pPr>
      <w:rPr>
        <w:rFonts w:cs="Times New Roman"/>
      </w:rPr>
    </w:lvl>
    <w:lvl w:ilvl="5" w:tplc="0C0C001B" w:tentative="1">
      <w:start w:val="1"/>
      <w:numFmt w:val="lowerRoman"/>
      <w:lvlText w:val="%6."/>
      <w:lvlJc w:val="right"/>
      <w:pPr>
        <w:tabs>
          <w:tab w:val="num" w:pos="4320"/>
        </w:tabs>
        <w:ind w:left="4320" w:hanging="180"/>
      </w:pPr>
      <w:rPr>
        <w:rFonts w:cs="Times New Roman"/>
      </w:rPr>
    </w:lvl>
    <w:lvl w:ilvl="6" w:tplc="0C0C000F" w:tentative="1">
      <w:start w:val="1"/>
      <w:numFmt w:val="decimal"/>
      <w:lvlText w:val="%7."/>
      <w:lvlJc w:val="left"/>
      <w:pPr>
        <w:tabs>
          <w:tab w:val="num" w:pos="5040"/>
        </w:tabs>
        <w:ind w:left="5040" w:hanging="360"/>
      </w:pPr>
      <w:rPr>
        <w:rFonts w:cs="Times New Roman"/>
      </w:rPr>
    </w:lvl>
    <w:lvl w:ilvl="7" w:tplc="0C0C0019" w:tentative="1">
      <w:start w:val="1"/>
      <w:numFmt w:val="lowerLetter"/>
      <w:lvlText w:val="%8."/>
      <w:lvlJc w:val="left"/>
      <w:pPr>
        <w:tabs>
          <w:tab w:val="num" w:pos="5760"/>
        </w:tabs>
        <w:ind w:left="5760" w:hanging="360"/>
      </w:pPr>
      <w:rPr>
        <w:rFonts w:cs="Times New Roman"/>
      </w:rPr>
    </w:lvl>
    <w:lvl w:ilvl="8" w:tplc="0C0C001B" w:tentative="1">
      <w:start w:val="1"/>
      <w:numFmt w:val="lowerRoman"/>
      <w:lvlText w:val="%9."/>
      <w:lvlJc w:val="right"/>
      <w:pPr>
        <w:tabs>
          <w:tab w:val="num" w:pos="6480"/>
        </w:tabs>
        <w:ind w:left="6480" w:hanging="180"/>
      </w:pPr>
      <w:rPr>
        <w:rFonts w:cs="Times New Roman"/>
      </w:rPr>
    </w:lvl>
  </w:abstractNum>
  <w:abstractNum w:abstractNumId="28">
    <w:nsid w:val="69FE7D27"/>
    <w:multiLevelType w:val="hybridMultilevel"/>
    <w:tmpl w:val="1FCC3E9E"/>
    <w:lvl w:ilvl="0" w:tplc="0C0C000F">
      <w:start w:val="1"/>
      <w:numFmt w:val="decimal"/>
      <w:lvlText w:val="%1."/>
      <w:lvlJc w:val="left"/>
      <w:pPr>
        <w:tabs>
          <w:tab w:val="num" w:pos="720"/>
        </w:tabs>
        <w:ind w:left="720" w:hanging="360"/>
      </w:pPr>
      <w:rPr>
        <w:rFonts w:cs="Times New Roman"/>
      </w:rPr>
    </w:lvl>
    <w:lvl w:ilvl="1" w:tplc="0C0C0019" w:tentative="1">
      <w:start w:val="1"/>
      <w:numFmt w:val="lowerLetter"/>
      <w:lvlText w:val="%2."/>
      <w:lvlJc w:val="left"/>
      <w:pPr>
        <w:tabs>
          <w:tab w:val="num" w:pos="1440"/>
        </w:tabs>
        <w:ind w:left="1440" w:hanging="360"/>
      </w:pPr>
      <w:rPr>
        <w:rFonts w:cs="Times New Roman"/>
      </w:rPr>
    </w:lvl>
    <w:lvl w:ilvl="2" w:tplc="0C0C001B" w:tentative="1">
      <w:start w:val="1"/>
      <w:numFmt w:val="lowerRoman"/>
      <w:lvlText w:val="%3."/>
      <w:lvlJc w:val="right"/>
      <w:pPr>
        <w:tabs>
          <w:tab w:val="num" w:pos="2160"/>
        </w:tabs>
        <w:ind w:left="2160" w:hanging="180"/>
      </w:pPr>
      <w:rPr>
        <w:rFonts w:cs="Times New Roman"/>
      </w:rPr>
    </w:lvl>
    <w:lvl w:ilvl="3" w:tplc="0C0C000F" w:tentative="1">
      <w:start w:val="1"/>
      <w:numFmt w:val="decimal"/>
      <w:lvlText w:val="%4."/>
      <w:lvlJc w:val="left"/>
      <w:pPr>
        <w:tabs>
          <w:tab w:val="num" w:pos="2880"/>
        </w:tabs>
        <w:ind w:left="2880" w:hanging="360"/>
      </w:pPr>
      <w:rPr>
        <w:rFonts w:cs="Times New Roman"/>
      </w:rPr>
    </w:lvl>
    <w:lvl w:ilvl="4" w:tplc="0C0C0019" w:tentative="1">
      <w:start w:val="1"/>
      <w:numFmt w:val="lowerLetter"/>
      <w:lvlText w:val="%5."/>
      <w:lvlJc w:val="left"/>
      <w:pPr>
        <w:tabs>
          <w:tab w:val="num" w:pos="3600"/>
        </w:tabs>
        <w:ind w:left="3600" w:hanging="360"/>
      </w:pPr>
      <w:rPr>
        <w:rFonts w:cs="Times New Roman"/>
      </w:rPr>
    </w:lvl>
    <w:lvl w:ilvl="5" w:tplc="0C0C001B" w:tentative="1">
      <w:start w:val="1"/>
      <w:numFmt w:val="lowerRoman"/>
      <w:lvlText w:val="%6."/>
      <w:lvlJc w:val="right"/>
      <w:pPr>
        <w:tabs>
          <w:tab w:val="num" w:pos="4320"/>
        </w:tabs>
        <w:ind w:left="4320" w:hanging="180"/>
      </w:pPr>
      <w:rPr>
        <w:rFonts w:cs="Times New Roman"/>
      </w:rPr>
    </w:lvl>
    <w:lvl w:ilvl="6" w:tplc="0C0C000F" w:tentative="1">
      <w:start w:val="1"/>
      <w:numFmt w:val="decimal"/>
      <w:lvlText w:val="%7."/>
      <w:lvlJc w:val="left"/>
      <w:pPr>
        <w:tabs>
          <w:tab w:val="num" w:pos="5040"/>
        </w:tabs>
        <w:ind w:left="5040" w:hanging="360"/>
      </w:pPr>
      <w:rPr>
        <w:rFonts w:cs="Times New Roman"/>
      </w:rPr>
    </w:lvl>
    <w:lvl w:ilvl="7" w:tplc="0C0C0019" w:tentative="1">
      <w:start w:val="1"/>
      <w:numFmt w:val="lowerLetter"/>
      <w:lvlText w:val="%8."/>
      <w:lvlJc w:val="left"/>
      <w:pPr>
        <w:tabs>
          <w:tab w:val="num" w:pos="5760"/>
        </w:tabs>
        <w:ind w:left="5760" w:hanging="360"/>
      </w:pPr>
      <w:rPr>
        <w:rFonts w:cs="Times New Roman"/>
      </w:rPr>
    </w:lvl>
    <w:lvl w:ilvl="8" w:tplc="0C0C001B" w:tentative="1">
      <w:start w:val="1"/>
      <w:numFmt w:val="lowerRoman"/>
      <w:lvlText w:val="%9."/>
      <w:lvlJc w:val="right"/>
      <w:pPr>
        <w:tabs>
          <w:tab w:val="num" w:pos="6480"/>
        </w:tabs>
        <w:ind w:left="6480" w:hanging="180"/>
      </w:pPr>
      <w:rPr>
        <w:rFonts w:cs="Times New Roman"/>
      </w:rPr>
    </w:lvl>
  </w:abstractNum>
  <w:abstractNum w:abstractNumId="29">
    <w:nsid w:val="6A896AF6"/>
    <w:multiLevelType w:val="hybridMultilevel"/>
    <w:tmpl w:val="37FABB86"/>
    <w:lvl w:ilvl="0" w:tplc="0C0C000F">
      <w:start w:val="1"/>
      <w:numFmt w:val="decimal"/>
      <w:lvlText w:val="%1."/>
      <w:lvlJc w:val="left"/>
      <w:pPr>
        <w:tabs>
          <w:tab w:val="num" w:pos="1080"/>
        </w:tabs>
        <w:ind w:left="1080" w:hanging="360"/>
      </w:pPr>
      <w:rPr>
        <w:rFonts w:cs="Times New Roman"/>
      </w:rPr>
    </w:lvl>
    <w:lvl w:ilvl="1" w:tplc="0C0C0019" w:tentative="1">
      <w:start w:val="1"/>
      <w:numFmt w:val="lowerLetter"/>
      <w:lvlText w:val="%2."/>
      <w:lvlJc w:val="left"/>
      <w:pPr>
        <w:tabs>
          <w:tab w:val="num" w:pos="1800"/>
        </w:tabs>
        <w:ind w:left="1800" w:hanging="360"/>
      </w:pPr>
      <w:rPr>
        <w:rFonts w:cs="Times New Roman"/>
      </w:rPr>
    </w:lvl>
    <w:lvl w:ilvl="2" w:tplc="0C0C001B" w:tentative="1">
      <w:start w:val="1"/>
      <w:numFmt w:val="lowerRoman"/>
      <w:lvlText w:val="%3."/>
      <w:lvlJc w:val="right"/>
      <w:pPr>
        <w:tabs>
          <w:tab w:val="num" w:pos="2520"/>
        </w:tabs>
        <w:ind w:left="2520" w:hanging="180"/>
      </w:pPr>
      <w:rPr>
        <w:rFonts w:cs="Times New Roman"/>
      </w:rPr>
    </w:lvl>
    <w:lvl w:ilvl="3" w:tplc="0C0C000F" w:tentative="1">
      <w:start w:val="1"/>
      <w:numFmt w:val="decimal"/>
      <w:lvlText w:val="%4."/>
      <w:lvlJc w:val="left"/>
      <w:pPr>
        <w:tabs>
          <w:tab w:val="num" w:pos="3240"/>
        </w:tabs>
        <w:ind w:left="3240" w:hanging="360"/>
      </w:pPr>
      <w:rPr>
        <w:rFonts w:cs="Times New Roman"/>
      </w:rPr>
    </w:lvl>
    <w:lvl w:ilvl="4" w:tplc="0C0C0019" w:tentative="1">
      <w:start w:val="1"/>
      <w:numFmt w:val="lowerLetter"/>
      <w:lvlText w:val="%5."/>
      <w:lvlJc w:val="left"/>
      <w:pPr>
        <w:tabs>
          <w:tab w:val="num" w:pos="3960"/>
        </w:tabs>
        <w:ind w:left="3960" w:hanging="360"/>
      </w:pPr>
      <w:rPr>
        <w:rFonts w:cs="Times New Roman"/>
      </w:rPr>
    </w:lvl>
    <w:lvl w:ilvl="5" w:tplc="0C0C001B" w:tentative="1">
      <w:start w:val="1"/>
      <w:numFmt w:val="lowerRoman"/>
      <w:lvlText w:val="%6."/>
      <w:lvlJc w:val="right"/>
      <w:pPr>
        <w:tabs>
          <w:tab w:val="num" w:pos="4680"/>
        </w:tabs>
        <w:ind w:left="4680" w:hanging="180"/>
      </w:pPr>
      <w:rPr>
        <w:rFonts w:cs="Times New Roman"/>
      </w:rPr>
    </w:lvl>
    <w:lvl w:ilvl="6" w:tplc="0C0C000F" w:tentative="1">
      <w:start w:val="1"/>
      <w:numFmt w:val="decimal"/>
      <w:lvlText w:val="%7."/>
      <w:lvlJc w:val="left"/>
      <w:pPr>
        <w:tabs>
          <w:tab w:val="num" w:pos="5400"/>
        </w:tabs>
        <w:ind w:left="5400" w:hanging="360"/>
      </w:pPr>
      <w:rPr>
        <w:rFonts w:cs="Times New Roman"/>
      </w:rPr>
    </w:lvl>
    <w:lvl w:ilvl="7" w:tplc="0C0C0019" w:tentative="1">
      <w:start w:val="1"/>
      <w:numFmt w:val="lowerLetter"/>
      <w:lvlText w:val="%8."/>
      <w:lvlJc w:val="left"/>
      <w:pPr>
        <w:tabs>
          <w:tab w:val="num" w:pos="6120"/>
        </w:tabs>
        <w:ind w:left="6120" w:hanging="360"/>
      </w:pPr>
      <w:rPr>
        <w:rFonts w:cs="Times New Roman"/>
      </w:rPr>
    </w:lvl>
    <w:lvl w:ilvl="8" w:tplc="0C0C001B" w:tentative="1">
      <w:start w:val="1"/>
      <w:numFmt w:val="lowerRoman"/>
      <w:lvlText w:val="%9."/>
      <w:lvlJc w:val="right"/>
      <w:pPr>
        <w:tabs>
          <w:tab w:val="num" w:pos="6840"/>
        </w:tabs>
        <w:ind w:left="6840" w:hanging="180"/>
      </w:pPr>
      <w:rPr>
        <w:rFonts w:cs="Times New Roman"/>
      </w:rPr>
    </w:lvl>
  </w:abstractNum>
  <w:abstractNum w:abstractNumId="30">
    <w:nsid w:val="6E365C69"/>
    <w:multiLevelType w:val="hybridMultilevel"/>
    <w:tmpl w:val="F9F254C8"/>
    <w:lvl w:ilvl="0" w:tplc="0C0C000F">
      <w:start w:val="1"/>
      <w:numFmt w:val="decimal"/>
      <w:lvlText w:val="%1."/>
      <w:lvlJc w:val="left"/>
      <w:pPr>
        <w:ind w:left="720" w:hanging="360"/>
      </w:pPr>
      <w:rPr>
        <w:rFonts w:cs="Times New Roman"/>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31">
    <w:nsid w:val="6F804E86"/>
    <w:multiLevelType w:val="hybridMultilevel"/>
    <w:tmpl w:val="5C3E272A"/>
    <w:lvl w:ilvl="0" w:tplc="0C0C000F">
      <w:start w:val="1"/>
      <w:numFmt w:val="decimal"/>
      <w:lvlText w:val="%1."/>
      <w:lvlJc w:val="left"/>
      <w:pPr>
        <w:ind w:left="720" w:hanging="360"/>
      </w:pPr>
      <w:rPr>
        <w:rFonts w:cs="Times New Roman"/>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32">
    <w:nsid w:val="739C7E28"/>
    <w:multiLevelType w:val="hybridMultilevel"/>
    <w:tmpl w:val="3A1C8EB4"/>
    <w:lvl w:ilvl="0" w:tplc="0C0C000F">
      <w:start w:val="1"/>
      <w:numFmt w:val="decimal"/>
      <w:lvlText w:val="%1."/>
      <w:lvlJc w:val="left"/>
      <w:pPr>
        <w:ind w:left="720" w:hanging="360"/>
      </w:pPr>
      <w:rPr>
        <w:rFonts w:cs="Times New Roman"/>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33">
    <w:nsid w:val="74FE1117"/>
    <w:multiLevelType w:val="hybridMultilevel"/>
    <w:tmpl w:val="3A1C8EB4"/>
    <w:lvl w:ilvl="0" w:tplc="0C0C000F">
      <w:start w:val="1"/>
      <w:numFmt w:val="decimal"/>
      <w:lvlText w:val="%1."/>
      <w:lvlJc w:val="left"/>
      <w:pPr>
        <w:ind w:left="720" w:hanging="360"/>
      </w:pPr>
      <w:rPr>
        <w:rFonts w:cs="Times New Roman"/>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34">
    <w:nsid w:val="77D44F5E"/>
    <w:multiLevelType w:val="hybridMultilevel"/>
    <w:tmpl w:val="1D6E6904"/>
    <w:lvl w:ilvl="0" w:tplc="0C0C000F">
      <w:start w:val="1"/>
      <w:numFmt w:val="decimal"/>
      <w:lvlText w:val="%1."/>
      <w:lvlJc w:val="left"/>
      <w:pPr>
        <w:tabs>
          <w:tab w:val="num" w:pos="720"/>
        </w:tabs>
        <w:ind w:left="720" w:hanging="360"/>
      </w:pPr>
      <w:rPr>
        <w:rFonts w:cs="Times New Roman"/>
      </w:rPr>
    </w:lvl>
    <w:lvl w:ilvl="1" w:tplc="0C0C0019" w:tentative="1">
      <w:start w:val="1"/>
      <w:numFmt w:val="lowerLetter"/>
      <w:lvlText w:val="%2."/>
      <w:lvlJc w:val="left"/>
      <w:pPr>
        <w:tabs>
          <w:tab w:val="num" w:pos="1440"/>
        </w:tabs>
        <w:ind w:left="1440" w:hanging="360"/>
      </w:pPr>
      <w:rPr>
        <w:rFonts w:cs="Times New Roman"/>
      </w:rPr>
    </w:lvl>
    <w:lvl w:ilvl="2" w:tplc="0C0C001B" w:tentative="1">
      <w:start w:val="1"/>
      <w:numFmt w:val="lowerRoman"/>
      <w:lvlText w:val="%3."/>
      <w:lvlJc w:val="right"/>
      <w:pPr>
        <w:tabs>
          <w:tab w:val="num" w:pos="2160"/>
        </w:tabs>
        <w:ind w:left="2160" w:hanging="180"/>
      </w:pPr>
      <w:rPr>
        <w:rFonts w:cs="Times New Roman"/>
      </w:rPr>
    </w:lvl>
    <w:lvl w:ilvl="3" w:tplc="0C0C000F" w:tentative="1">
      <w:start w:val="1"/>
      <w:numFmt w:val="decimal"/>
      <w:lvlText w:val="%4."/>
      <w:lvlJc w:val="left"/>
      <w:pPr>
        <w:tabs>
          <w:tab w:val="num" w:pos="2880"/>
        </w:tabs>
        <w:ind w:left="2880" w:hanging="360"/>
      </w:pPr>
      <w:rPr>
        <w:rFonts w:cs="Times New Roman"/>
      </w:rPr>
    </w:lvl>
    <w:lvl w:ilvl="4" w:tplc="0C0C0019" w:tentative="1">
      <w:start w:val="1"/>
      <w:numFmt w:val="lowerLetter"/>
      <w:lvlText w:val="%5."/>
      <w:lvlJc w:val="left"/>
      <w:pPr>
        <w:tabs>
          <w:tab w:val="num" w:pos="3600"/>
        </w:tabs>
        <w:ind w:left="3600" w:hanging="360"/>
      </w:pPr>
      <w:rPr>
        <w:rFonts w:cs="Times New Roman"/>
      </w:rPr>
    </w:lvl>
    <w:lvl w:ilvl="5" w:tplc="0C0C001B" w:tentative="1">
      <w:start w:val="1"/>
      <w:numFmt w:val="lowerRoman"/>
      <w:lvlText w:val="%6."/>
      <w:lvlJc w:val="right"/>
      <w:pPr>
        <w:tabs>
          <w:tab w:val="num" w:pos="4320"/>
        </w:tabs>
        <w:ind w:left="4320" w:hanging="180"/>
      </w:pPr>
      <w:rPr>
        <w:rFonts w:cs="Times New Roman"/>
      </w:rPr>
    </w:lvl>
    <w:lvl w:ilvl="6" w:tplc="0C0C000F" w:tentative="1">
      <w:start w:val="1"/>
      <w:numFmt w:val="decimal"/>
      <w:lvlText w:val="%7."/>
      <w:lvlJc w:val="left"/>
      <w:pPr>
        <w:tabs>
          <w:tab w:val="num" w:pos="5040"/>
        </w:tabs>
        <w:ind w:left="5040" w:hanging="360"/>
      </w:pPr>
      <w:rPr>
        <w:rFonts w:cs="Times New Roman"/>
      </w:rPr>
    </w:lvl>
    <w:lvl w:ilvl="7" w:tplc="0C0C0019" w:tentative="1">
      <w:start w:val="1"/>
      <w:numFmt w:val="lowerLetter"/>
      <w:lvlText w:val="%8."/>
      <w:lvlJc w:val="left"/>
      <w:pPr>
        <w:tabs>
          <w:tab w:val="num" w:pos="5760"/>
        </w:tabs>
        <w:ind w:left="5760" w:hanging="360"/>
      </w:pPr>
      <w:rPr>
        <w:rFonts w:cs="Times New Roman"/>
      </w:rPr>
    </w:lvl>
    <w:lvl w:ilvl="8" w:tplc="0C0C001B" w:tentative="1">
      <w:start w:val="1"/>
      <w:numFmt w:val="lowerRoman"/>
      <w:lvlText w:val="%9."/>
      <w:lvlJc w:val="right"/>
      <w:pPr>
        <w:tabs>
          <w:tab w:val="num" w:pos="6480"/>
        </w:tabs>
        <w:ind w:left="6480" w:hanging="180"/>
      </w:pPr>
      <w:rPr>
        <w:rFonts w:cs="Times New Roman"/>
      </w:rPr>
    </w:lvl>
  </w:abstractNum>
  <w:abstractNum w:abstractNumId="35">
    <w:nsid w:val="77D613FA"/>
    <w:multiLevelType w:val="hybridMultilevel"/>
    <w:tmpl w:val="1FD2321A"/>
    <w:lvl w:ilvl="0" w:tplc="0C0C000F">
      <w:start w:val="1"/>
      <w:numFmt w:val="decimal"/>
      <w:lvlText w:val="%1."/>
      <w:lvlJc w:val="left"/>
      <w:pPr>
        <w:tabs>
          <w:tab w:val="num" w:pos="360"/>
        </w:tabs>
        <w:ind w:left="360" w:hanging="360"/>
      </w:pPr>
      <w:rPr>
        <w:rFonts w:cs="Times New Roman"/>
      </w:rPr>
    </w:lvl>
    <w:lvl w:ilvl="1" w:tplc="0C0C0019" w:tentative="1">
      <w:start w:val="1"/>
      <w:numFmt w:val="lowerLetter"/>
      <w:lvlText w:val="%2."/>
      <w:lvlJc w:val="left"/>
      <w:pPr>
        <w:tabs>
          <w:tab w:val="num" w:pos="1080"/>
        </w:tabs>
        <w:ind w:left="1080" w:hanging="360"/>
      </w:pPr>
      <w:rPr>
        <w:rFonts w:cs="Times New Roman"/>
      </w:rPr>
    </w:lvl>
    <w:lvl w:ilvl="2" w:tplc="0C0C001B" w:tentative="1">
      <w:start w:val="1"/>
      <w:numFmt w:val="lowerRoman"/>
      <w:lvlText w:val="%3."/>
      <w:lvlJc w:val="right"/>
      <w:pPr>
        <w:tabs>
          <w:tab w:val="num" w:pos="1800"/>
        </w:tabs>
        <w:ind w:left="1800" w:hanging="180"/>
      </w:pPr>
      <w:rPr>
        <w:rFonts w:cs="Times New Roman"/>
      </w:rPr>
    </w:lvl>
    <w:lvl w:ilvl="3" w:tplc="0C0C000F" w:tentative="1">
      <w:start w:val="1"/>
      <w:numFmt w:val="decimal"/>
      <w:lvlText w:val="%4."/>
      <w:lvlJc w:val="left"/>
      <w:pPr>
        <w:tabs>
          <w:tab w:val="num" w:pos="2520"/>
        </w:tabs>
        <w:ind w:left="2520" w:hanging="360"/>
      </w:pPr>
      <w:rPr>
        <w:rFonts w:cs="Times New Roman"/>
      </w:rPr>
    </w:lvl>
    <w:lvl w:ilvl="4" w:tplc="0C0C0019" w:tentative="1">
      <w:start w:val="1"/>
      <w:numFmt w:val="lowerLetter"/>
      <w:lvlText w:val="%5."/>
      <w:lvlJc w:val="left"/>
      <w:pPr>
        <w:tabs>
          <w:tab w:val="num" w:pos="3240"/>
        </w:tabs>
        <w:ind w:left="3240" w:hanging="360"/>
      </w:pPr>
      <w:rPr>
        <w:rFonts w:cs="Times New Roman"/>
      </w:rPr>
    </w:lvl>
    <w:lvl w:ilvl="5" w:tplc="0C0C001B" w:tentative="1">
      <w:start w:val="1"/>
      <w:numFmt w:val="lowerRoman"/>
      <w:lvlText w:val="%6."/>
      <w:lvlJc w:val="right"/>
      <w:pPr>
        <w:tabs>
          <w:tab w:val="num" w:pos="3960"/>
        </w:tabs>
        <w:ind w:left="3960" w:hanging="180"/>
      </w:pPr>
      <w:rPr>
        <w:rFonts w:cs="Times New Roman"/>
      </w:rPr>
    </w:lvl>
    <w:lvl w:ilvl="6" w:tplc="0C0C000F" w:tentative="1">
      <w:start w:val="1"/>
      <w:numFmt w:val="decimal"/>
      <w:lvlText w:val="%7."/>
      <w:lvlJc w:val="left"/>
      <w:pPr>
        <w:tabs>
          <w:tab w:val="num" w:pos="4680"/>
        </w:tabs>
        <w:ind w:left="4680" w:hanging="360"/>
      </w:pPr>
      <w:rPr>
        <w:rFonts w:cs="Times New Roman"/>
      </w:rPr>
    </w:lvl>
    <w:lvl w:ilvl="7" w:tplc="0C0C0019" w:tentative="1">
      <w:start w:val="1"/>
      <w:numFmt w:val="lowerLetter"/>
      <w:lvlText w:val="%8."/>
      <w:lvlJc w:val="left"/>
      <w:pPr>
        <w:tabs>
          <w:tab w:val="num" w:pos="5400"/>
        </w:tabs>
        <w:ind w:left="5400" w:hanging="360"/>
      </w:pPr>
      <w:rPr>
        <w:rFonts w:cs="Times New Roman"/>
      </w:rPr>
    </w:lvl>
    <w:lvl w:ilvl="8" w:tplc="0C0C001B" w:tentative="1">
      <w:start w:val="1"/>
      <w:numFmt w:val="lowerRoman"/>
      <w:lvlText w:val="%9."/>
      <w:lvlJc w:val="right"/>
      <w:pPr>
        <w:tabs>
          <w:tab w:val="num" w:pos="6120"/>
        </w:tabs>
        <w:ind w:left="6120" w:hanging="180"/>
      </w:pPr>
      <w:rPr>
        <w:rFonts w:cs="Times New Roman"/>
      </w:rPr>
    </w:lvl>
  </w:abstractNum>
  <w:abstractNum w:abstractNumId="36">
    <w:nsid w:val="7CB44B77"/>
    <w:multiLevelType w:val="hybridMultilevel"/>
    <w:tmpl w:val="089A5802"/>
    <w:lvl w:ilvl="0" w:tplc="0C0C000F">
      <w:start w:val="1"/>
      <w:numFmt w:val="decimal"/>
      <w:lvlText w:val="%1."/>
      <w:lvlJc w:val="left"/>
      <w:pPr>
        <w:tabs>
          <w:tab w:val="num" w:pos="720"/>
        </w:tabs>
        <w:ind w:left="720" w:hanging="360"/>
      </w:pPr>
      <w:rPr>
        <w:rFonts w:cs="Times New Roman"/>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num w:numId="1">
    <w:abstractNumId w:val="19"/>
  </w:num>
  <w:num w:numId="2">
    <w:abstractNumId w:val="6"/>
  </w:num>
  <w:num w:numId="3">
    <w:abstractNumId w:val="15"/>
  </w:num>
  <w:num w:numId="4">
    <w:abstractNumId w:val="25"/>
  </w:num>
  <w:num w:numId="5">
    <w:abstractNumId w:val="12"/>
  </w:num>
  <w:num w:numId="6">
    <w:abstractNumId w:val="4"/>
  </w:num>
  <w:num w:numId="7">
    <w:abstractNumId w:val="8"/>
  </w:num>
  <w:num w:numId="8">
    <w:abstractNumId w:val="31"/>
  </w:num>
  <w:num w:numId="9">
    <w:abstractNumId w:val="36"/>
  </w:num>
  <w:num w:numId="10">
    <w:abstractNumId w:val="21"/>
  </w:num>
  <w:num w:numId="11">
    <w:abstractNumId w:val="20"/>
  </w:num>
  <w:num w:numId="12">
    <w:abstractNumId w:val="0"/>
  </w:num>
  <w:num w:numId="13">
    <w:abstractNumId w:val="17"/>
  </w:num>
  <w:num w:numId="14">
    <w:abstractNumId w:val="5"/>
  </w:num>
  <w:num w:numId="15">
    <w:abstractNumId w:val="24"/>
  </w:num>
  <w:num w:numId="16">
    <w:abstractNumId w:val="30"/>
  </w:num>
  <w:num w:numId="17">
    <w:abstractNumId w:val="23"/>
  </w:num>
  <w:num w:numId="18">
    <w:abstractNumId w:val="29"/>
  </w:num>
  <w:num w:numId="19">
    <w:abstractNumId w:val="18"/>
  </w:num>
  <w:num w:numId="20">
    <w:abstractNumId w:val="26"/>
  </w:num>
  <w:num w:numId="21">
    <w:abstractNumId w:val="28"/>
  </w:num>
  <w:num w:numId="22">
    <w:abstractNumId w:val="3"/>
  </w:num>
  <w:num w:numId="23">
    <w:abstractNumId w:val="16"/>
  </w:num>
  <w:num w:numId="24">
    <w:abstractNumId w:val="33"/>
  </w:num>
  <w:num w:numId="25">
    <w:abstractNumId w:val="32"/>
  </w:num>
  <w:num w:numId="26">
    <w:abstractNumId w:val="11"/>
  </w:num>
  <w:num w:numId="27">
    <w:abstractNumId w:val="14"/>
  </w:num>
  <w:num w:numId="28">
    <w:abstractNumId w:val="9"/>
  </w:num>
  <w:num w:numId="29">
    <w:abstractNumId w:val="34"/>
  </w:num>
  <w:num w:numId="30">
    <w:abstractNumId w:val="7"/>
  </w:num>
  <w:num w:numId="31">
    <w:abstractNumId w:val="22"/>
  </w:num>
  <w:num w:numId="32">
    <w:abstractNumId w:val="1"/>
  </w:num>
  <w:num w:numId="33">
    <w:abstractNumId w:val="13"/>
  </w:num>
  <w:num w:numId="34">
    <w:abstractNumId w:val="10"/>
  </w:num>
  <w:num w:numId="35">
    <w:abstractNumId w:val="27"/>
  </w:num>
  <w:num w:numId="36">
    <w:abstractNumId w:val="2"/>
  </w:num>
  <w:num w:numId="37">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42DF"/>
    <w:rsid w:val="000340AA"/>
    <w:rsid w:val="000420C3"/>
    <w:rsid w:val="000637DA"/>
    <w:rsid w:val="00064B00"/>
    <w:rsid w:val="0007260E"/>
    <w:rsid w:val="000C43E1"/>
    <w:rsid w:val="000D314C"/>
    <w:rsid w:val="000E0F38"/>
    <w:rsid w:val="00103C3D"/>
    <w:rsid w:val="001152BA"/>
    <w:rsid w:val="0013312A"/>
    <w:rsid w:val="00165898"/>
    <w:rsid w:val="00185B5E"/>
    <w:rsid w:val="001B3CD1"/>
    <w:rsid w:val="001B6705"/>
    <w:rsid w:val="001F1950"/>
    <w:rsid w:val="001F2122"/>
    <w:rsid w:val="00216C56"/>
    <w:rsid w:val="00290FDF"/>
    <w:rsid w:val="002A68C1"/>
    <w:rsid w:val="002E4205"/>
    <w:rsid w:val="003063E6"/>
    <w:rsid w:val="00311C86"/>
    <w:rsid w:val="00377DDB"/>
    <w:rsid w:val="003842DF"/>
    <w:rsid w:val="003872E9"/>
    <w:rsid w:val="00392614"/>
    <w:rsid w:val="003A5F9B"/>
    <w:rsid w:val="003E0A05"/>
    <w:rsid w:val="003F2303"/>
    <w:rsid w:val="00480F3E"/>
    <w:rsid w:val="00494324"/>
    <w:rsid w:val="00496F13"/>
    <w:rsid w:val="004A76C5"/>
    <w:rsid w:val="005052A3"/>
    <w:rsid w:val="00547CE7"/>
    <w:rsid w:val="00595D86"/>
    <w:rsid w:val="005C6C9A"/>
    <w:rsid w:val="005D19C0"/>
    <w:rsid w:val="005D644D"/>
    <w:rsid w:val="00610844"/>
    <w:rsid w:val="006176D3"/>
    <w:rsid w:val="00621905"/>
    <w:rsid w:val="00630748"/>
    <w:rsid w:val="00631E9E"/>
    <w:rsid w:val="00643090"/>
    <w:rsid w:val="00672E25"/>
    <w:rsid w:val="006B1CCC"/>
    <w:rsid w:val="006B2742"/>
    <w:rsid w:val="006D0681"/>
    <w:rsid w:val="006D311F"/>
    <w:rsid w:val="006D517D"/>
    <w:rsid w:val="006E0419"/>
    <w:rsid w:val="00755C92"/>
    <w:rsid w:val="007657D6"/>
    <w:rsid w:val="00770813"/>
    <w:rsid w:val="007B0FA1"/>
    <w:rsid w:val="007F210E"/>
    <w:rsid w:val="00804A43"/>
    <w:rsid w:val="00807A90"/>
    <w:rsid w:val="00811FBA"/>
    <w:rsid w:val="008177BA"/>
    <w:rsid w:val="00822944"/>
    <w:rsid w:val="0084130F"/>
    <w:rsid w:val="00875089"/>
    <w:rsid w:val="00885733"/>
    <w:rsid w:val="00893511"/>
    <w:rsid w:val="00897827"/>
    <w:rsid w:val="008C206F"/>
    <w:rsid w:val="008D474F"/>
    <w:rsid w:val="008D5230"/>
    <w:rsid w:val="008F50B4"/>
    <w:rsid w:val="0094771A"/>
    <w:rsid w:val="009530F2"/>
    <w:rsid w:val="0097128A"/>
    <w:rsid w:val="00997FCF"/>
    <w:rsid w:val="009C5199"/>
    <w:rsid w:val="009C5595"/>
    <w:rsid w:val="009E187D"/>
    <w:rsid w:val="009F2167"/>
    <w:rsid w:val="009F6D49"/>
    <w:rsid w:val="009F74D6"/>
    <w:rsid w:val="00A44DA0"/>
    <w:rsid w:val="00A81954"/>
    <w:rsid w:val="00A92603"/>
    <w:rsid w:val="00AA06F6"/>
    <w:rsid w:val="00B11B81"/>
    <w:rsid w:val="00B60AC5"/>
    <w:rsid w:val="00B75177"/>
    <w:rsid w:val="00B91A5B"/>
    <w:rsid w:val="00BA67B4"/>
    <w:rsid w:val="00BA7137"/>
    <w:rsid w:val="00BD790B"/>
    <w:rsid w:val="00BF4CE7"/>
    <w:rsid w:val="00C077FD"/>
    <w:rsid w:val="00C14AE1"/>
    <w:rsid w:val="00C52EC3"/>
    <w:rsid w:val="00C6178E"/>
    <w:rsid w:val="00C81CBF"/>
    <w:rsid w:val="00C8632A"/>
    <w:rsid w:val="00CA1267"/>
    <w:rsid w:val="00CA6308"/>
    <w:rsid w:val="00CB6D03"/>
    <w:rsid w:val="00CE7A8F"/>
    <w:rsid w:val="00CF1330"/>
    <w:rsid w:val="00CF4E29"/>
    <w:rsid w:val="00D16E38"/>
    <w:rsid w:val="00D20B08"/>
    <w:rsid w:val="00D2710B"/>
    <w:rsid w:val="00D436DD"/>
    <w:rsid w:val="00D716D5"/>
    <w:rsid w:val="00D84A1E"/>
    <w:rsid w:val="00DB4DE9"/>
    <w:rsid w:val="00E157B3"/>
    <w:rsid w:val="00E168C8"/>
    <w:rsid w:val="00E75085"/>
    <w:rsid w:val="00E75502"/>
    <w:rsid w:val="00EC48FC"/>
    <w:rsid w:val="00ED16C7"/>
    <w:rsid w:val="00EE696B"/>
    <w:rsid w:val="00EF3796"/>
    <w:rsid w:val="00F04F4B"/>
    <w:rsid w:val="00F30685"/>
    <w:rsid w:val="00F35DC9"/>
    <w:rsid w:val="00F376F2"/>
    <w:rsid w:val="00F75524"/>
    <w:rsid w:val="00F842B3"/>
    <w:rsid w:val="00F85534"/>
    <w:rsid w:val="00F904BB"/>
    <w:rsid w:val="00FD391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511"/>
    <w:rPr>
      <w:sz w:val="24"/>
      <w:szCs w:val="24"/>
      <w:lang w:val="fr-FR" w:eastAsia="fr-FR"/>
    </w:rPr>
  </w:style>
  <w:style w:type="paragraph" w:styleId="Heading1">
    <w:name w:val="heading 1"/>
    <w:basedOn w:val="Normal"/>
    <w:next w:val="Normal"/>
    <w:link w:val="Heading1Char"/>
    <w:uiPriority w:val="99"/>
    <w:qFormat/>
    <w:rsid w:val="0097128A"/>
    <w:pPr>
      <w:keepNext/>
      <w:spacing w:before="240" w:after="60"/>
      <w:outlineLvl w:val="0"/>
    </w:pPr>
    <w:rPr>
      <w:rFonts w:ascii="Arial" w:eastAsia="SimSun" w:hAnsi="Arial" w:cs="Arial"/>
      <w:b/>
      <w:bCs/>
      <w:kern w:val="32"/>
      <w:sz w:val="32"/>
      <w:szCs w:val="32"/>
      <w:lang w:val="fr-CA"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7128A"/>
    <w:rPr>
      <w:rFonts w:ascii="Arial" w:eastAsia="SimSun" w:hAnsi="Arial" w:cs="Arial"/>
      <w:b/>
      <w:bCs/>
      <w:kern w:val="32"/>
      <w:sz w:val="32"/>
      <w:szCs w:val="32"/>
      <w:lang w:val="fr-CA" w:eastAsia="zh-CN"/>
    </w:rPr>
  </w:style>
  <w:style w:type="paragraph" w:styleId="BalloonText">
    <w:name w:val="Balloon Text"/>
    <w:basedOn w:val="Normal"/>
    <w:link w:val="BalloonTextChar"/>
    <w:uiPriority w:val="99"/>
    <w:semiHidden/>
    <w:rsid w:val="003842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3842DF"/>
    <w:rPr>
      <w:rFonts w:ascii="Lucida Grande" w:hAnsi="Lucida Grande" w:cs="Lucida Grande"/>
      <w:sz w:val="18"/>
      <w:szCs w:val="18"/>
    </w:rPr>
  </w:style>
  <w:style w:type="paragraph" w:styleId="Header">
    <w:name w:val="header"/>
    <w:basedOn w:val="Normal"/>
    <w:link w:val="HeaderChar"/>
    <w:uiPriority w:val="99"/>
    <w:rsid w:val="003842DF"/>
    <w:pPr>
      <w:tabs>
        <w:tab w:val="center" w:pos="4536"/>
        <w:tab w:val="right" w:pos="9072"/>
      </w:tabs>
    </w:pPr>
  </w:style>
  <w:style w:type="character" w:customStyle="1" w:styleId="HeaderChar">
    <w:name w:val="Header Char"/>
    <w:basedOn w:val="DefaultParagraphFont"/>
    <w:link w:val="Header"/>
    <w:uiPriority w:val="99"/>
    <w:locked/>
    <w:rsid w:val="003842DF"/>
    <w:rPr>
      <w:rFonts w:cs="Times New Roman"/>
    </w:rPr>
  </w:style>
  <w:style w:type="paragraph" w:styleId="Footer">
    <w:name w:val="footer"/>
    <w:basedOn w:val="Normal"/>
    <w:link w:val="FooterChar"/>
    <w:uiPriority w:val="99"/>
    <w:rsid w:val="003842DF"/>
    <w:pPr>
      <w:tabs>
        <w:tab w:val="center" w:pos="4536"/>
        <w:tab w:val="right" w:pos="9072"/>
      </w:tabs>
    </w:pPr>
  </w:style>
  <w:style w:type="character" w:customStyle="1" w:styleId="FooterChar">
    <w:name w:val="Footer Char"/>
    <w:basedOn w:val="DefaultParagraphFont"/>
    <w:link w:val="Footer"/>
    <w:uiPriority w:val="99"/>
    <w:locked/>
    <w:rsid w:val="003842DF"/>
    <w:rPr>
      <w:rFonts w:cs="Times New Roman"/>
    </w:rPr>
  </w:style>
  <w:style w:type="table" w:styleId="TableGrid">
    <w:name w:val="Table Grid"/>
    <w:basedOn w:val="TableNormal"/>
    <w:uiPriority w:val="99"/>
    <w:rsid w:val="003A5F9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michaelphilipmarchand.com/education/index2.php"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michaelphilipmarchand.com/education/index2.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13</Pages>
  <Words>3771</Words>
  <Characters>21500</Characters>
  <Application>Microsoft Office Outlook</Application>
  <DocSecurity>0</DocSecurity>
  <Lines>0</Lines>
  <Paragraphs>0</Paragraphs>
  <ScaleCrop>false</ScaleCrop>
  <Company>UQTR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 COMPRÉHENSION DE LA COMPÉTENCE PROFESSIONNELLE 1:</dc:title>
  <dc:subject/>
  <dc:creator>belair 2004</dc:creator>
  <cp:keywords/>
  <dc:description/>
  <cp:lastModifiedBy>Christina Selby</cp:lastModifiedBy>
  <cp:revision>3</cp:revision>
  <dcterms:created xsi:type="dcterms:W3CDTF">2016-05-04T00:35:00Z</dcterms:created>
  <dcterms:modified xsi:type="dcterms:W3CDTF">2016-05-08T20:22:00Z</dcterms:modified>
</cp:coreProperties>
</file>